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87A25" w14:textId="77777777" w:rsidR="00242121" w:rsidRDefault="00D22AD5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5</w:t>
      </w:r>
      <w:r>
        <w:rPr>
          <w:rFonts w:asciiTheme="minorHAnsi" w:hAnsiTheme="minorHAnsi" w:cstheme="minorHAnsi"/>
        </w:rPr>
        <w:t>MP</w:t>
      </w:r>
      <w:r>
        <w:rPr>
          <w:rFonts w:asciiTheme="minorHAnsi" w:hAnsiTheme="minorHAnsi" w:cstheme="minorHAnsi" w:hint="eastAsia"/>
        </w:rPr>
        <w:t xml:space="preserve"> </w:t>
      </w:r>
      <w:r w:rsidR="00870B91">
        <w:rPr>
          <w:rFonts w:asciiTheme="minorHAnsi" w:hAnsiTheme="minorHAnsi" w:cstheme="minorHAnsi"/>
        </w:rPr>
        <w:t xml:space="preserve">HD </w:t>
      </w:r>
      <w:r w:rsidR="00870B91" w:rsidRPr="00870B91">
        <w:rPr>
          <w:rFonts w:asciiTheme="minorHAnsi" w:hAnsiTheme="minorHAnsi" w:cstheme="minorHAnsi"/>
        </w:rPr>
        <w:t>Intelligent</w:t>
      </w:r>
      <w:r w:rsidR="00870B91">
        <w:rPr>
          <w:rFonts w:asciiTheme="minorHAnsi" w:hAnsiTheme="minorHAnsi" w:cstheme="minorHAnsi"/>
        </w:rPr>
        <w:t xml:space="preserve"> </w:t>
      </w:r>
      <w:proofErr w:type="spellStart"/>
      <w:r w:rsidR="00870B91" w:rsidRPr="00870B91">
        <w:rPr>
          <w:rFonts w:asciiTheme="minorHAnsi" w:hAnsiTheme="minorHAnsi" w:cstheme="minorHAnsi"/>
        </w:rPr>
        <w:t>Lighthunter</w:t>
      </w:r>
      <w:proofErr w:type="spellEnd"/>
      <w:r>
        <w:rPr>
          <w:rFonts w:asciiTheme="minorHAnsi" w:hAnsiTheme="minorHAnsi" w:cstheme="minorHAnsi" w:hint="eastAsia"/>
        </w:rPr>
        <w:t xml:space="preserve"> IR</w:t>
      </w:r>
      <w:r>
        <w:rPr>
          <w:rFonts w:asciiTheme="minorHAnsi" w:hAnsiTheme="minorHAnsi" w:cstheme="minorHAnsi"/>
        </w:rPr>
        <w:t xml:space="preserve"> </w:t>
      </w:r>
      <w:r w:rsidR="00E03949">
        <w:rPr>
          <w:rFonts w:asciiTheme="minorHAnsi" w:hAnsiTheme="minorHAnsi" w:cstheme="minorHAnsi"/>
        </w:rPr>
        <w:t>VF Eyeball</w:t>
      </w:r>
      <w:r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>Network Camera</w:t>
      </w:r>
    </w:p>
    <w:p w14:paraId="0442DCD3" w14:textId="77777777" w:rsidR="00242121" w:rsidRDefault="00D22AD5">
      <w:r>
        <w:rPr>
          <w:rFonts w:asciiTheme="minorHAnsi" w:hAnsiTheme="minorHAnsi" w:cstheme="minorHAnsi"/>
          <w:sz w:val="36"/>
          <w:szCs w:val="36"/>
        </w:rPr>
        <w:t>IPC363</w:t>
      </w:r>
      <w:r>
        <w:rPr>
          <w:rFonts w:asciiTheme="minorHAnsi" w:hAnsiTheme="minorHAnsi" w:cstheme="minorHAnsi" w:hint="eastAsia"/>
          <w:sz w:val="36"/>
          <w:szCs w:val="36"/>
        </w:rPr>
        <w:t>5</w:t>
      </w:r>
      <w:r>
        <w:rPr>
          <w:rFonts w:asciiTheme="minorHAnsi" w:hAnsiTheme="minorHAnsi" w:cstheme="minorHAnsi"/>
          <w:sz w:val="36"/>
          <w:szCs w:val="36"/>
        </w:rPr>
        <w:t>S</w:t>
      </w:r>
      <w:r>
        <w:rPr>
          <w:rFonts w:asciiTheme="minorHAnsi" w:hAnsiTheme="minorHAnsi" w:cstheme="minorHAnsi" w:hint="eastAsia"/>
          <w:sz w:val="36"/>
          <w:szCs w:val="36"/>
        </w:rPr>
        <w:t>B</w:t>
      </w:r>
      <w:r>
        <w:rPr>
          <w:rFonts w:asciiTheme="minorHAnsi" w:hAnsiTheme="minorHAnsi" w:cstheme="minorHAnsi"/>
          <w:sz w:val="36"/>
          <w:szCs w:val="36"/>
        </w:rPr>
        <w:t>-ADZ</w:t>
      </w:r>
      <w:r>
        <w:rPr>
          <w:rFonts w:asciiTheme="minorHAnsi" w:hAnsiTheme="minorHAnsi" w:cstheme="minorHAnsi" w:hint="eastAsia"/>
          <w:sz w:val="36"/>
          <w:szCs w:val="36"/>
        </w:rPr>
        <w:t>K</w:t>
      </w:r>
      <w:r>
        <w:rPr>
          <w:rFonts w:asciiTheme="minorHAnsi" w:hAnsiTheme="minorHAnsi" w:cstheme="minorHAnsi"/>
          <w:sz w:val="36"/>
          <w:szCs w:val="36"/>
        </w:rPr>
        <w:t>-</w:t>
      </w:r>
      <w:r>
        <w:rPr>
          <w:rFonts w:asciiTheme="minorHAnsi" w:hAnsiTheme="minorHAnsi" w:cstheme="minorHAnsi" w:hint="eastAsia"/>
          <w:sz w:val="36"/>
          <w:szCs w:val="36"/>
        </w:rPr>
        <w:t>I0</w:t>
      </w:r>
    </w:p>
    <w:p w14:paraId="141E360A" w14:textId="77777777" w:rsidR="00242121" w:rsidRDefault="00242121">
      <w:pPr>
        <w:jc w:val="center"/>
        <w:rPr>
          <w:rFonts w:asciiTheme="minorHAnsi" w:hAnsiTheme="minorHAnsi"/>
        </w:rPr>
      </w:pPr>
    </w:p>
    <w:p w14:paraId="660BD7A0" w14:textId="77777777" w:rsidR="00242121" w:rsidRDefault="00D22AD5">
      <w:pPr>
        <w:jc w:val="center"/>
        <w:rPr>
          <w:rFonts w:asciiTheme="minorHAnsi" w:hAnsiTheme="minorHAnsi"/>
        </w:rPr>
      </w:pPr>
      <w:r>
        <w:rPr>
          <w:rFonts w:asciiTheme="minorHAnsi" w:hAnsiTheme="minorHAnsi" w:hint="eastAsia"/>
          <w:noProof/>
        </w:rPr>
        <w:drawing>
          <wp:inline distT="0" distB="0" distL="114300" distR="114300" wp14:anchorId="4FDC0BA7" wp14:editId="47B7E580">
            <wp:extent cx="2748915" cy="2590800"/>
            <wp:effectExtent l="0" t="0" r="0" b="0"/>
            <wp:docPr id="11" name="图片 11" descr="0235C4N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0235C4NL 1"/>
                    <pic:cNvPicPr>
                      <a:picLocks noChangeAspect="1"/>
                    </pic:cNvPicPr>
                  </pic:nvPicPr>
                  <pic:blipFill>
                    <a:blip r:embed="rId9"/>
                    <a:srcRect l="25890" t="14939" r="31544" b="30053"/>
                    <a:stretch>
                      <a:fillRect/>
                    </a:stretch>
                  </pic:blipFill>
                  <pic:spPr>
                    <a:xfrm>
                      <a:off x="0" y="0"/>
                      <a:ext cx="274891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C0597" w14:textId="77777777" w:rsidR="00242121" w:rsidRDefault="00D22AD5">
      <w:pPr>
        <w:pStyle w:val="Heading2"/>
        <w:spacing w:before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Key Features</w:t>
      </w:r>
    </w:p>
    <w:p w14:paraId="384F6459" w14:textId="77777777" w:rsidR="00242121" w:rsidRDefault="00D22AD5">
      <w:pPr>
        <w:jc w:val="center"/>
      </w:pPr>
      <w:r>
        <w:rPr>
          <w:rFonts w:asciiTheme="minorHAnsi" w:eastAsia="SimHei" w:hAnsiTheme="minorHAnsi" w:hint="eastAsia"/>
          <w:noProof/>
        </w:rPr>
        <w:drawing>
          <wp:inline distT="0" distB="0" distL="0" distR="0" wp14:anchorId="74EC458D" wp14:editId="27351B33">
            <wp:extent cx="560705" cy="560705"/>
            <wp:effectExtent l="0" t="0" r="10795" b="1079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39" cy="583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SimHei" w:hAnsiTheme="minorHAnsi" w:hint="eastAsia"/>
        </w:rPr>
        <w:t xml:space="preserve">   </w:t>
      </w:r>
      <w:r>
        <w:rPr>
          <w:rFonts w:asciiTheme="minorHAnsi" w:eastAsia="SimHei" w:hAnsiTheme="minorHAnsi" w:hint="eastAsia"/>
          <w:noProof/>
        </w:rPr>
        <w:drawing>
          <wp:inline distT="0" distB="0" distL="114300" distR="114300" wp14:anchorId="3B613970" wp14:editId="1BE54339">
            <wp:extent cx="539750" cy="539750"/>
            <wp:effectExtent l="0" t="0" r="12700" b="12700"/>
            <wp:docPr id="46" name="图片 46" descr="未标题-1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未标题-1-0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SimHei" w:hAnsiTheme="minorHAnsi" w:hint="eastAsia"/>
        </w:rPr>
        <w:t xml:space="preserve">   </w:t>
      </w:r>
      <w:r>
        <w:rPr>
          <w:rFonts w:asciiTheme="minorHAnsi" w:eastAsia="SimHei" w:hAnsiTheme="minorHAnsi" w:hint="eastAsia"/>
          <w:noProof/>
        </w:rPr>
        <w:drawing>
          <wp:inline distT="0" distB="0" distL="114300" distR="114300" wp14:anchorId="4550AAC3" wp14:editId="42B3D880">
            <wp:extent cx="539750" cy="539750"/>
            <wp:effectExtent l="0" t="0" r="12700" b="12700"/>
            <wp:docPr id="47" name="图片 47" descr="未标题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未标题-1-0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SimHei" w:hAnsiTheme="minorHAnsi" w:hint="eastAsia"/>
        </w:rPr>
        <w:t xml:space="preserve">   </w:t>
      </w:r>
      <w:r>
        <w:rPr>
          <w:rFonts w:asciiTheme="minorHAnsi" w:hAnsiTheme="minorHAnsi" w:cstheme="minorHAnsi"/>
          <w:noProof/>
        </w:rPr>
        <w:drawing>
          <wp:inline distT="0" distB="0" distL="114300" distR="114300" wp14:anchorId="0885824A" wp14:editId="04E417EB">
            <wp:extent cx="539750" cy="539750"/>
            <wp:effectExtent l="0" t="0" r="12700" b="12700"/>
            <wp:docPr id="54" name="图片 54" descr="未标题-1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未标题-1-0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asciiTheme="minorHAnsi" w:hAnsiTheme="minorHAnsi" w:cstheme="minorHAnsi" w:hint="eastAsia"/>
          <w:noProof/>
        </w:rPr>
        <w:drawing>
          <wp:inline distT="0" distB="0" distL="114300" distR="114300" wp14:anchorId="3D764D57" wp14:editId="7E81DA91">
            <wp:extent cx="539750" cy="539750"/>
            <wp:effectExtent l="0" t="0" r="12700" b="12700"/>
            <wp:docPr id="49" name="图片 49" descr="未标题-1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未标题-1-3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 w:hint="eastAsia"/>
        </w:rPr>
        <w:t xml:space="preserve">   </w:t>
      </w:r>
      <w:r>
        <w:rPr>
          <w:rFonts w:asciiTheme="minorHAnsi" w:hAnsiTheme="minorHAnsi" w:cstheme="minorHAnsi" w:hint="eastAsia"/>
          <w:noProof/>
        </w:rPr>
        <w:drawing>
          <wp:inline distT="0" distB="0" distL="114300" distR="114300" wp14:anchorId="56AAF651" wp14:editId="77B87530">
            <wp:extent cx="539750" cy="539750"/>
            <wp:effectExtent l="0" t="0" r="12700" b="12700"/>
            <wp:docPr id="57" name="图片 57" descr="未标题-1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未标题-1-1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 w:hint="eastAsia"/>
        </w:rPr>
        <w:t xml:space="preserve">   </w:t>
      </w:r>
      <w:r>
        <w:rPr>
          <w:rFonts w:asciiTheme="minorHAnsi" w:hAnsiTheme="minorHAnsi" w:cstheme="minorHAnsi" w:hint="eastAsia"/>
          <w:noProof/>
        </w:rPr>
        <w:drawing>
          <wp:inline distT="0" distB="0" distL="114300" distR="114300" wp14:anchorId="7A74A4A0" wp14:editId="67DC876F">
            <wp:extent cx="539750" cy="539750"/>
            <wp:effectExtent l="0" t="0" r="12700" b="12700"/>
            <wp:docPr id="56" name="图片 56" descr="未标题-1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未标题-1-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 w:hint="eastAsia"/>
        </w:rPr>
        <w:t xml:space="preserve">   </w:t>
      </w:r>
      <w:r>
        <w:rPr>
          <w:rFonts w:asciiTheme="minorHAnsi" w:hAnsiTheme="minorHAnsi" w:cstheme="minorHAnsi" w:hint="eastAsia"/>
          <w:noProof/>
        </w:rPr>
        <w:drawing>
          <wp:inline distT="0" distB="0" distL="114300" distR="114300" wp14:anchorId="12448A2A" wp14:editId="6A7522C1">
            <wp:extent cx="539750" cy="539750"/>
            <wp:effectExtent l="0" t="0" r="12700" b="12700"/>
            <wp:docPr id="51" name="图片 51" descr="未标题-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未标题-1-1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 w:hint="eastAsia"/>
        </w:rPr>
        <w:t xml:space="preserve">   </w:t>
      </w:r>
      <w:r w:rsidR="001F3004">
        <w:rPr>
          <w:rFonts w:asciiTheme="minorHAnsi" w:hAnsiTheme="minorHAnsi" w:cstheme="minorHAnsi" w:hint="eastAsia"/>
          <w:noProof/>
        </w:rPr>
        <w:drawing>
          <wp:inline distT="0" distB="0" distL="114300" distR="114300" wp14:anchorId="2AC33A7B" wp14:editId="1EA73789">
            <wp:extent cx="539750" cy="539750"/>
            <wp:effectExtent l="0" t="0" r="12700" b="12700"/>
            <wp:docPr id="26" name="图片 26" descr="未标题-1-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未标题-1-3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0B91" w:rsidRPr="003818A2">
        <w:rPr>
          <w:noProof/>
        </w:rPr>
        <w:drawing>
          <wp:inline distT="0" distB="0" distL="0" distR="0" wp14:anchorId="100A34C0" wp14:editId="72966324">
            <wp:extent cx="540000" cy="540000"/>
            <wp:effectExtent l="0" t="0" r="0" b="0"/>
            <wp:docPr id="3" name="图片 3" descr="E:\英文彩页\xinzuo\未标题-1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英文彩页\xinzuo\未标题-1-4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949">
        <w:rPr>
          <w:rFonts w:asciiTheme="minorHAnsi" w:hAnsiTheme="minorHAnsi" w:cstheme="minorHAnsi"/>
        </w:rPr>
        <w:t xml:space="preserve">   </w:t>
      </w:r>
      <w:r w:rsidR="00E03949" w:rsidRPr="00893C3C">
        <w:rPr>
          <w:noProof/>
        </w:rPr>
        <w:drawing>
          <wp:inline distT="0" distB="0" distL="0" distR="0" wp14:anchorId="0E666187" wp14:editId="08B83EDB">
            <wp:extent cx="552450" cy="552450"/>
            <wp:effectExtent l="0" t="0" r="0" b="0"/>
            <wp:docPr id="6" name="图片 6" descr="E:\英文彩页\xinzuo\未标题-1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英文彩页\xinzuo\未标题-1-07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6" cy="55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972C9" w14:textId="77777777" w:rsidR="00242121" w:rsidRDefault="00D22AD5">
      <w:pPr>
        <w:pStyle w:val="Heading3"/>
        <w:spacing w:before="0"/>
        <w:rPr>
          <w:szCs w:val="30"/>
        </w:rPr>
      </w:pPr>
      <w:r>
        <w:rPr>
          <w:rFonts w:hint="eastAsia"/>
        </w:rPr>
        <w:t>Smart</w:t>
      </w:r>
    </w:p>
    <w:p w14:paraId="43457BA9" w14:textId="77777777" w:rsidR="00242121" w:rsidRDefault="00870B91" w:rsidP="00870B91">
      <w:pPr>
        <w:pStyle w:val="ItemList"/>
        <w:numPr>
          <w:ilvl w:val="0"/>
          <w:numId w:val="4"/>
        </w:numPr>
        <w:spacing w:before="0"/>
      </w:pPr>
      <w:r w:rsidRPr="00870B91">
        <w:t>Smart Intrusion Prevention</w:t>
      </w:r>
      <w:r w:rsidR="00D22AD5">
        <w:t>, include Cross Line, Intrusion, Enter Area, Leave Area detection</w:t>
      </w:r>
    </w:p>
    <w:p w14:paraId="5BA5D8C9" w14:textId="77777777" w:rsidR="00242121" w:rsidRDefault="00D22AD5">
      <w:pPr>
        <w:pStyle w:val="ItemList"/>
        <w:numPr>
          <w:ilvl w:val="0"/>
          <w:numId w:val="5"/>
        </w:numPr>
      </w:pPr>
      <w:r>
        <w:t>Based on target classification, smart intrusion prevention significantly reduce false alarm caused by leaves, birds and lights etc., accurately focus on human and vehicle.</w:t>
      </w:r>
    </w:p>
    <w:p w14:paraId="047A816C" w14:textId="77777777" w:rsidR="00242121" w:rsidRDefault="00D22AD5">
      <w:pPr>
        <w:pStyle w:val="Heading3"/>
        <w:spacing w:before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Optics</w:t>
      </w:r>
    </w:p>
    <w:p w14:paraId="6AC3BD03" w14:textId="77777777" w:rsidR="00242121" w:rsidRDefault="00D22AD5">
      <w:pPr>
        <w:pStyle w:val="ItemList"/>
        <w:numPr>
          <w:ilvl w:val="0"/>
          <w:numId w:val="6"/>
        </w:numPr>
        <w:spacing w:before="0" w:line="276" w:lineRule="auto"/>
      </w:pPr>
      <w:r>
        <w:rPr>
          <w:rFonts w:hint="eastAsia"/>
        </w:rPr>
        <w:t>D</w:t>
      </w:r>
      <w:r>
        <w:t>ay</w:t>
      </w:r>
      <w:r>
        <w:rPr>
          <w:rFonts w:hint="eastAsia"/>
        </w:rPr>
        <w:t>/</w:t>
      </w:r>
      <w:r>
        <w:t>night</w:t>
      </w:r>
      <w:r>
        <w:rPr>
          <w:rFonts w:hint="eastAsia"/>
        </w:rPr>
        <w:t xml:space="preserve"> functionality </w:t>
      </w:r>
    </w:p>
    <w:p w14:paraId="7236FF71" w14:textId="77777777" w:rsidR="00242121" w:rsidRDefault="00D22AD5">
      <w:pPr>
        <w:pStyle w:val="ItemList"/>
        <w:numPr>
          <w:ilvl w:val="0"/>
          <w:numId w:val="6"/>
        </w:numPr>
        <w:spacing w:before="0" w:line="276" w:lineRule="auto"/>
      </w:pPr>
      <w:r>
        <w:rPr>
          <w:rFonts w:hint="eastAsia"/>
        </w:rPr>
        <w:t>Smart IR, up to 4</w:t>
      </w:r>
      <w:r>
        <w:t>0m (</w:t>
      </w:r>
      <w:r>
        <w:rPr>
          <w:rFonts w:hint="eastAsia"/>
        </w:rPr>
        <w:t>131</w:t>
      </w:r>
      <w:r>
        <w:t xml:space="preserve">ft) IR </w:t>
      </w:r>
      <w:r>
        <w:rPr>
          <w:rFonts w:hint="eastAsia"/>
        </w:rPr>
        <w:t>distance</w:t>
      </w:r>
    </w:p>
    <w:p w14:paraId="42F28CB5" w14:textId="77777777" w:rsidR="00242121" w:rsidRDefault="00D22AD5">
      <w:pPr>
        <w:pStyle w:val="ItemList"/>
        <w:numPr>
          <w:ilvl w:val="0"/>
          <w:numId w:val="7"/>
        </w:numPr>
        <w:spacing w:before="0" w:line="276" w:lineRule="auto"/>
      </w:pPr>
      <w:r>
        <w:t xml:space="preserve">Up to 120 dB </w:t>
      </w:r>
      <w:r>
        <w:rPr>
          <w:rFonts w:hint="eastAsia"/>
        </w:rPr>
        <w:t>WDR (W</w:t>
      </w:r>
      <w:r>
        <w:t xml:space="preserve">ide </w:t>
      </w:r>
      <w:r>
        <w:rPr>
          <w:rFonts w:hint="eastAsia"/>
        </w:rPr>
        <w:t>D</w:t>
      </w:r>
      <w:r>
        <w:t xml:space="preserve">ynamic </w:t>
      </w:r>
      <w:r>
        <w:rPr>
          <w:rFonts w:hint="eastAsia"/>
        </w:rPr>
        <w:t>R</w:t>
      </w:r>
      <w:r>
        <w:t>ang</w:t>
      </w:r>
      <w:r>
        <w:rPr>
          <w:rFonts w:hint="eastAsia"/>
        </w:rPr>
        <w:t>e)</w:t>
      </w:r>
    </w:p>
    <w:p w14:paraId="6E0CE2ED" w14:textId="77777777" w:rsidR="00242121" w:rsidRDefault="00D22AD5">
      <w:pPr>
        <w:pStyle w:val="ItemList"/>
        <w:numPr>
          <w:ilvl w:val="0"/>
          <w:numId w:val="6"/>
        </w:numPr>
        <w:spacing w:before="0" w:line="276" w:lineRule="auto"/>
        <w:rPr>
          <w:szCs w:val="24"/>
        </w:rPr>
      </w:pPr>
      <w:r>
        <w:rPr>
          <w:szCs w:val="24"/>
        </w:rPr>
        <w:t>2D/3D DNR (Digital Noise Reduction)</w:t>
      </w:r>
    </w:p>
    <w:p w14:paraId="7F6AA2DE" w14:textId="77777777" w:rsidR="00242121" w:rsidRDefault="00D22AD5">
      <w:pPr>
        <w:pStyle w:val="Heading3"/>
        <w:spacing w:before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Compression</w:t>
      </w:r>
    </w:p>
    <w:p w14:paraId="38F719C2" w14:textId="77777777" w:rsidR="00242121" w:rsidRDefault="00D22AD5">
      <w:pPr>
        <w:pStyle w:val="ItemList"/>
        <w:numPr>
          <w:ilvl w:val="0"/>
          <w:numId w:val="6"/>
        </w:numPr>
        <w:rPr>
          <w:szCs w:val="18"/>
        </w:rPr>
      </w:pPr>
      <w:r>
        <w:rPr>
          <w:szCs w:val="18"/>
        </w:rPr>
        <w:t>Ultra 265</w:t>
      </w:r>
      <w:r>
        <w:rPr>
          <w:rFonts w:hint="eastAsia"/>
          <w:szCs w:val="18"/>
        </w:rPr>
        <w:t xml:space="preserve">, </w:t>
      </w:r>
      <w:r>
        <w:rPr>
          <w:szCs w:val="18"/>
        </w:rPr>
        <w:t>H.265,</w:t>
      </w:r>
      <w:r>
        <w:rPr>
          <w:rFonts w:hint="eastAsia"/>
          <w:szCs w:val="18"/>
        </w:rPr>
        <w:t>H.264, MJPEG</w:t>
      </w:r>
    </w:p>
    <w:p w14:paraId="7AA3EBBC" w14:textId="77777777" w:rsidR="00242121" w:rsidRDefault="00D22AD5">
      <w:pPr>
        <w:pStyle w:val="ItemList"/>
        <w:numPr>
          <w:ilvl w:val="0"/>
          <w:numId w:val="7"/>
        </w:numPr>
        <w:spacing w:before="0" w:line="276" w:lineRule="auto"/>
      </w:pPr>
      <w:r>
        <w:t>ROI (Region of Interest)</w:t>
      </w:r>
    </w:p>
    <w:p w14:paraId="7D977757" w14:textId="77777777" w:rsidR="00242121" w:rsidRDefault="00D22AD5">
      <w:pPr>
        <w:pStyle w:val="ItemList"/>
        <w:numPr>
          <w:ilvl w:val="0"/>
          <w:numId w:val="7"/>
        </w:numPr>
        <w:spacing w:before="0" w:line="276" w:lineRule="auto"/>
      </w:pPr>
      <w:r>
        <w:t>Customized OSD</w:t>
      </w:r>
    </w:p>
    <w:p w14:paraId="36CA421C" w14:textId="77777777" w:rsidR="00242121" w:rsidRDefault="00D22AD5">
      <w:pPr>
        <w:pStyle w:val="Heading3"/>
        <w:spacing w:before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Network</w:t>
      </w:r>
    </w:p>
    <w:p w14:paraId="08570F9B" w14:textId="77777777" w:rsidR="00242121" w:rsidRDefault="00D22AD5">
      <w:pPr>
        <w:pStyle w:val="ItemList"/>
        <w:numPr>
          <w:ilvl w:val="0"/>
          <w:numId w:val="6"/>
        </w:numPr>
        <w:spacing w:before="0" w:line="276" w:lineRule="auto"/>
      </w:pPr>
      <w:r>
        <w:t xml:space="preserve">ONVIF </w:t>
      </w:r>
      <w:r w:rsidR="00E03949">
        <w:t>c</w:t>
      </w:r>
      <w:r>
        <w:t>onformance</w:t>
      </w:r>
    </w:p>
    <w:p w14:paraId="0EFE6236" w14:textId="77777777" w:rsidR="00242121" w:rsidRDefault="00D22AD5">
      <w:pPr>
        <w:pStyle w:val="Heading3"/>
        <w:spacing w:before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Structure</w:t>
      </w:r>
    </w:p>
    <w:p w14:paraId="500A6E3C" w14:textId="77777777" w:rsidR="00242121" w:rsidRDefault="00D22AD5">
      <w:pPr>
        <w:pStyle w:val="ItemList"/>
        <w:numPr>
          <w:ilvl w:val="0"/>
          <w:numId w:val="6"/>
        </w:numPr>
        <w:spacing w:before="0" w:line="276" w:lineRule="auto"/>
      </w:pPr>
      <w:bookmarkStart w:id="0" w:name="OLE_LINK430"/>
      <w:bookmarkStart w:id="1" w:name="OLE_LINK431"/>
      <w:bookmarkStart w:id="2" w:name="OLE_LINK432"/>
      <w:r>
        <w:t>Wide temperature range: -</w:t>
      </w:r>
      <w:r>
        <w:rPr>
          <w:rFonts w:hint="eastAsia"/>
        </w:rPr>
        <w:t>30</w:t>
      </w:r>
      <w:r>
        <w:t>°C ~ 60°C (-</w:t>
      </w:r>
      <w:r>
        <w:rPr>
          <w:rFonts w:hint="eastAsia"/>
        </w:rPr>
        <w:t>22</w:t>
      </w:r>
      <w:r>
        <w:rPr>
          <w:szCs w:val="24"/>
        </w:rPr>
        <w:t>°F ~ 140°F</w:t>
      </w:r>
      <w:r>
        <w:t>)</w:t>
      </w:r>
    </w:p>
    <w:p w14:paraId="3B33CB9D" w14:textId="77777777" w:rsidR="00242121" w:rsidRDefault="00D22AD5">
      <w:pPr>
        <w:pStyle w:val="ItemList"/>
        <w:numPr>
          <w:ilvl w:val="0"/>
          <w:numId w:val="6"/>
        </w:numPr>
        <w:spacing w:before="0" w:line="276" w:lineRule="auto"/>
      </w:pPr>
      <w:r>
        <w:t>Wide voltage range of ±25%</w:t>
      </w:r>
    </w:p>
    <w:p w14:paraId="4D171B61" w14:textId="77777777" w:rsidR="00242121" w:rsidRDefault="00D22AD5">
      <w:pPr>
        <w:pStyle w:val="ItemList"/>
        <w:numPr>
          <w:ilvl w:val="0"/>
          <w:numId w:val="6"/>
        </w:numPr>
        <w:spacing w:before="0" w:line="276" w:lineRule="auto"/>
      </w:pPr>
      <w:r>
        <w:t>IP6</w:t>
      </w:r>
      <w:r>
        <w:rPr>
          <w:rFonts w:hint="eastAsia"/>
        </w:rPr>
        <w:t>7</w:t>
      </w:r>
    </w:p>
    <w:p w14:paraId="0A822DCF" w14:textId="77777777" w:rsidR="00242121" w:rsidRDefault="00D22AD5">
      <w:pPr>
        <w:pStyle w:val="ItemList"/>
        <w:numPr>
          <w:ilvl w:val="0"/>
          <w:numId w:val="7"/>
        </w:numPr>
        <w:spacing w:before="0" w:line="276" w:lineRule="auto"/>
      </w:pPr>
      <w:r>
        <w:t>IK10 vandal resistant</w:t>
      </w:r>
    </w:p>
    <w:p w14:paraId="3F24224F" w14:textId="77777777" w:rsidR="00242121" w:rsidRDefault="00D22AD5">
      <w:pPr>
        <w:pStyle w:val="ItemList"/>
        <w:numPr>
          <w:ilvl w:val="0"/>
          <w:numId w:val="6"/>
        </w:numPr>
        <w:spacing w:before="0" w:line="276" w:lineRule="auto"/>
      </w:pPr>
      <w:r>
        <w:t>3-Axis</w:t>
      </w:r>
    </w:p>
    <w:bookmarkEnd w:id="0"/>
    <w:bookmarkEnd w:id="1"/>
    <w:bookmarkEnd w:id="2"/>
    <w:p w14:paraId="68450ECF" w14:textId="77777777" w:rsidR="00242121" w:rsidRDefault="00D22AD5">
      <w:pPr>
        <w:pStyle w:val="Heading2"/>
        <w:spacing w:before="0"/>
        <w:rPr>
          <w:rFonts w:asciiTheme="minorHAnsi" w:hAnsiTheme="minorHAnsi"/>
          <w:i/>
          <w:color w:val="FF00FF"/>
        </w:rPr>
      </w:pPr>
      <w:r>
        <w:rPr>
          <w:rFonts w:asciiTheme="minorHAnsi" w:hAnsiTheme="minorHAnsi" w:cstheme="minorHAnsi"/>
        </w:rPr>
        <w:t>Specifications</w:t>
      </w:r>
    </w:p>
    <w:tbl>
      <w:tblPr>
        <w:tblW w:w="10206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2217"/>
        <w:gridCol w:w="1035"/>
        <w:gridCol w:w="515"/>
        <w:gridCol w:w="1550"/>
        <w:gridCol w:w="520"/>
        <w:gridCol w:w="1030"/>
        <w:gridCol w:w="1414"/>
      </w:tblGrid>
      <w:tr w:rsidR="00242121" w14:paraId="337E1BDB" w14:textId="77777777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C6DBF7"/>
            <w:vAlign w:val="center"/>
          </w:tcPr>
          <w:p w14:paraId="3C55FA6F" w14:textId="77777777" w:rsidR="00242121" w:rsidRDefault="00242121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eastAsiaTheme="minorEastAsia" w:hAnsiTheme="minorHAnsi" w:cstheme="minorHAnsi"/>
                <w:color w:val="007CA8"/>
                <w:kern w:val="0"/>
                <w:sz w:val="16"/>
                <w:szCs w:val="16"/>
              </w:rPr>
            </w:pPr>
          </w:p>
        </w:tc>
        <w:tc>
          <w:tcPr>
            <w:tcW w:w="8281" w:type="dxa"/>
            <w:gridSpan w:val="7"/>
            <w:tcBorders>
              <w:bottom w:val="single" w:sz="4" w:space="0" w:color="0070C0"/>
            </w:tcBorders>
            <w:shd w:val="clear" w:color="auto" w:fill="C6DBF7"/>
            <w:vAlign w:val="center"/>
          </w:tcPr>
          <w:p w14:paraId="497548FE" w14:textId="77777777" w:rsidR="00242121" w:rsidRDefault="00D22AD5">
            <w:pPr>
              <w:rPr>
                <w:rFonts w:asciiTheme="minorHAnsi" w:eastAsiaTheme="minorEastAsia" w:hAnsiTheme="minorHAnsi" w:cstheme="minorHAnsi"/>
                <w:color w:val="007CA8"/>
                <w:kern w:val="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 w:hint="eastAsia"/>
                <w:color w:val="007CA8"/>
                <w:kern w:val="0"/>
                <w:sz w:val="16"/>
                <w:szCs w:val="16"/>
              </w:rPr>
              <w:t>IPC3635SB-ADZK-I0</w:t>
            </w:r>
          </w:p>
        </w:tc>
      </w:tr>
      <w:tr w:rsidR="00242121" w14:paraId="6B94F46D" w14:textId="77777777">
        <w:trPr>
          <w:trHeight w:val="218"/>
        </w:trPr>
        <w:tc>
          <w:tcPr>
            <w:tcW w:w="10206" w:type="dxa"/>
            <w:gridSpan w:val="8"/>
            <w:tcBorders>
              <w:bottom w:val="single" w:sz="4" w:space="0" w:color="0070C0"/>
            </w:tcBorders>
            <w:shd w:val="clear" w:color="auto" w:fill="C6DBF7"/>
            <w:vAlign w:val="center"/>
          </w:tcPr>
          <w:p w14:paraId="07FF6366" w14:textId="77777777" w:rsidR="00242121" w:rsidRDefault="00D22AD5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eastAsiaTheme="minorEastAsia" w:hAnsiTheme="minorHAnsi" w:cstheme="minorHAnsi"/>
                <w:color w:val="007CA8"/>
                <w:kern w:val="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color w:val="007CA8"/>
                <w:kern w:val="0"/>
                <w:sz w:val="16"/>
                <w:szCs w:val="16"/>
              </w:rPr>
              <w:t>Camera</w:t>
            </w:r>
          </w:p>
        </w:tc>
      </w:tr>
      <w:tr w:rsidR="00242121" w14:paraId="0F09BF6F" w14:textId="77777777">
        <w:trPr>
          <w:trHeight w:val="218"/>
        </w:trPr>
        <w:tc>
          <w:tcPr>
            <w:tcW w:w="1925" w:type="dxa"/>
            <w:shd w:val="clear" w:color="auto" w:fill="FFFFFF" w:themeFill="background1"/>
            <w:vAlign w:val="center"/>
          </w:tcPr>
          <w:p w14:paraId="4C71F887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Sensor</w:t>
            </w:r>
          </w:p>
        </w:tc>
        <w:tc>
          <w:tcPr>
            <w:tcW w:w="8281" w:type="dxa"/>
            <w:gridSpan w:val="7"/>
            <w:shd w:val="clear" w:color="auto" w:fill="FFFFFF" w:themeFill="background1"/>
            <w:vAlign w:val="center"/>
          </w:tcPr>
          <w:p w14:paraId="4B58217E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1/2.</w:t>
            </w:r>
            <w:r>
              <w:rPr>
                <w:rFonts w:cstheme="minorHAnsi" w:hint="eastAsia"/>
                <w:szCs w:val="16"/>
              </w:rPr>
              <w:t>7</w:t>
            </w:r>
            <w:r>
              <w:rPr>
                <w:rFonts w:cstheme="minorHAnsi"/>
                <w:szCs w:val="16"/>
              </w:rPr>
              <w:t xml:space="preserve">", </w:t>
            </w:r>
            <w:r>
              <w:rPr>
                <w:rFonts w:cstheme="minorHAnsi" w:hint="eastAsia"/>
                <w:szCs w:val="16"/>
              </w:rPr>
              <w:t>5</w:t>
            </w:r>
            <w:r>
              <w:rPr>
                <w:rFonts w:cstheme="minorHAnsi"/>
                <w:szCs w:val="16"/>
              </w:rPr>
              <w:t>.0 megapixel, progressive scan, CMOS</w:t>
            </w:r>
          </w:p>
        </w:tc>
      </w:tr>
      <w:tr w:rsidR="00242121" w14:paraId="6B20011E" w14:textId="77777777">
        <w:trPr>
          <w:trHeight w:val="218"/>
        </w:trPr>
        <w:tc>
          <w:tcPr>
            <w:tcW w:w="19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0401C4F1" w14:textId="77777777" w:rsidR="00242121" w:rsidRDefault="00D22AD5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>
              <w:rPr>
                <w:rFonts w:cstheme="minorHAnsi"/>
                <w:color w:val="000000" w:themeColor="text1"/>
                <w:szCs w:val="16"/>
              </w:rPr>
              <w:t>Lens</w:t>
            </w:r>
          </w:p>
        </w:tc>
        <w:tc>
          <w:tcPr>
            <w:tcW w:w="8281" w:type="dxa"/>
            <w:gridSpan w:val="7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52ED0D31" w14:textId="77777777" w:rsidR="00242121" w:rsidRDefault="00D22AD5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>
              <w:rPr>
                <w:rFonts w:cstheme="minorHAnsi"/>
                <w:szCs w:val="16"/>
              </w:rPr>
              <w:t>2.</w:t>
            </w:r>
            <w:r>
              <w:rPr>
                <w:rFonts w:cstheme="minorHAnsi" w:hint="eastAsia"/>
                <w:szCs w:val="16"/>
              </w:rPr>
              <w:t>7</w:t>
            </w:r>
            <w:r>
              <w:rPr>
                <w:rFonts w:cstheme="minorHAnsi"/>
                <w:szCs w:val="16"/>
              </w:rPr>
              <w:t xml:space="preserve"> ~ 1</w:t>
            </w:r>
            <w:r>
              <w:rPr>
                <w:rFonts w:cstheme="minorHAnsi" w:hint="eastAsia"/>
                <w:szCs w:val="16"/>
              </w:rPr>
              <w:t>3.5</w:t>
            </w:r>
            <w:r>
              <w:rPr>
                <w:rFonts w:cstheme="minorHAnsi"/>
                <w:szCs w:val="16"/>
              </w:rPr>
              <w:t>mm, AF automatic focusing and motorized zoom lens</w:t>
            </w:r>
          </w:p>
        </w:tc>
      </w:tr>
      <w:tr w:rsidR="00242121" w14:paraId="02377CE1" w14:textId="77777777">
        <w:trPr>
          <w:trHeight w:val="218"/>
        </w:trPr>
        <w:tc>
          <w:tcPr>
            <w:tcW w:w="1925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45D7C074" w14:textId="77777777" w:rsidR="00242121" w:rsidRDefault="00D22AD5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>
              <w:rPr>
                <w:rFonts w:cstheme="minorHAnsi"/>
                <w:szCs w:val="16"/>
              </w:rPr>
              <w:t>DORI Distance</w:t>
            </w:r>
          </w:p>
        </w:tc>
        <w:tc>
          <w:tcPr>
            <w:tcW w:w="22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00FEF2FE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Lens (mm)</w:t>
            </w:r>
          </w:p>
        </w:tc>
        <w:tc>
          <w:tcPr>
            <w:tcW w:w="155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4FBCAD60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Detect (m)</w:t>
            </w:r>
          </w:p>
        </w:tc>
        <w:tc>
          <w:tcPr>
            <w:tcW w:w="15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14541113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Observe (m)</w:t>
            </w:r>
          </w:p>
        </w:tc>
        <w:tc>
          <w:tcPr>
            <w:tcW w:w="155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781FB2A2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Recognize (m)</w:t>
            </w:r>
          </w:p>
        </w:tc>
        <w:tc>
          <w:tcPr>
            <w:tcW w:w="14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7314DB8C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Identify (m)</w:t>
            </w:r>
          </w:p>
        </w:tc>
      </w:tr>
      <w:tr w:rsidR="00242121" w14:paraId="058FFE95" w14:textId="77777777">
        <w:trPr>
          <w:trHeight w:val="218"/>
        </w:trPr>
        <w:tc>
          <w:tcPr>
            <w:tcW w:w="1925" w:type="dxa"/>
            <w:vMerge/>
            <w:tcBorders>
              <w:left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25BE7053" w14:textId="77777777" w:rsidR="00242121" w:rsidRDefault="00242121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15E7D68E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2.7</w:t>
            </w:r>
          </w:p>
        </w:tc>
        <w:tc>
          <w:tcPr>
            <w:tcW w:w="155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7A1ECB1E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60.8</w:t>
            </w:r>
          </w:p>
        </w:tc>
        <w:tc>
          <w:tcPr>
            <w:tcW w:w="15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0A632D52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24.3</w:t>
            </w:r>
          </w:p>
        </w:tc>
        <w:tc>
          <w:tcPr>
            <w:tcW w:w="155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19CE5A2A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12.2</w:t>
            </w:r>
          </w:p>
        </w:tc>
        <w:tc>
          <w:tcPr>
            <w:tcW w:w="14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1C65B9A7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6.1</w:t>
            </w:r>
          </w:p>
        </w:tc>
      </w:tr>
      <w:tr w:rsidR="00242121" w14:paraId="18E4839C" w14:textId="77777777">
        <w:trPr>
          <w:trHeight w:val="218"/>
        </w:trPr>
        <w:tc>
          <w:tcPr>
            <w:tcW w:w="1925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0026557A" w14:textId="77777777" w:rsidR="00242121" w:rsidRDefault="00242121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59A9D766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13.5</w:t>
            </w:r>
          </w:p>
        </w:tc>
        <w:tc>
          <w:tcPr>
            <w:tcW w:w="155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63B95918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303.8</w:t>
            </w:r>
          </w:p>
        </w:tc>
        <w:tc>
          <w:tcPr>
            <w:tcW w:w="15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589BCB4E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121.5</w:t>
            </w:r>
          </w:p>
        </w:tc>
        <w:tc>
          <w:tcPr>
            <w:tcW w:w="155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6BD34427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60.8</w:t>
            </w:r>
          </w:p>
        </w:tc>
        <w:tc>
          <w:tcPr>
            <w:tcW w:w="14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22EA7DB0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30.4</w:t>
            </w:r>
          </w:p>
        </w:tc>
      </w:tr>
      <w:tr w:rsidR="00242121" w14:paraId="13D28D24" w14:textId="77777777">
        <w:trPr>
          <w:trHeight w:val="218"/>
        </w:trPr>
        <w:tc>
          <w:tcPr>
            <w:tcW w:w="19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199B3C4" w14:textId="77777777" w:rsidR="00242121" w:rsidRDefault="00D22AD5">
            <w:pPr>
              <w:pStyle w:val="TableText"/>
              <w:rPr>
                <w:rFonts w:cstheme="minorHAnsi"/>
                <w:kern w:val="2"/>
                <w:szCs w:val="16"/>
              </w:rPr>
            </w:pPr>
            <w:r>
              <w:rPr>
                <w:rFonts w:cstheme="minorHAnsi"/>
                <w:color w:val="000000" w:themeColor="text1"/>
                <w:szCs w:val="16"/>
              </w:rPr>
              <w:t>Angle of view (H)</w:t>
            </w:r>
          </w:p>
        </w:tc>
        <w:tc>
          <w:tcPr>
            <w:tcW w:w="8281" w:type="dxa"/>
            <w:gridSpan w:val="7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092339A" w14:textId="77777777" w:rsidR="00242121" w:rsidRDefault="00D22AD5">
            <w:pPr>
              <w:pStyle w:val="TableText"/>
              <w:rPr>
                <w:rFonts w:cstheme="minorHAnsi"/>
                <w:color w:val="FF0000"/>
                <w:kern w:val="2"/>
                <w:szCs w:val="16"/>
              </w:rPr>
            </w:pPr>
            <w:r>
              <w:rPr>
                <w:rFonts w:cstheme="minorHAnsi" w:hint="eastAsia"/>
                <w:kern w:val="2"/>
                <w:szCs w:val="16"/>
              </w:rPr>
              <w:t>106.25</w:t>
            </w:r>
            <w:r>
              <w:rPr>
                <w:rFonts w:cstheme="minorHAnsi" w:hint="eastAsia"/>
                <w:kern w:val="2"/>
                <w:szCs w:val="16"/>
              </w:rPr>
              <w:t>°</w:t>
            </w:r>
            <w:r>
              <w:rPr>
                <w:rFonts w:cstheme="minorHAnsi"/>
                <w:kern w:val="2"/>
                <w:szCs w:val="16"/>
              </w:rPr>
              <w:t xml:space="preserve">~ </w:t>
            </w:r>
            <w:r>
              <w:rPr>
                <w:rFonts w:cstheme="minorHAnsi" w:hint="eastAsia"/>
                <w:kern w:val="2"/>
                <w:szCs w:val="16"/>
              </w:rPr>
              <w:t>30.42</w:t>
            </w:r>
            <w:r>
              <w:rPr>
                <w:rFonts w:cstheme="minorHAnsi"/>
                <w:kern w:val="2"/>
                <w:szCs w:val="16"/>
              </w:rPr>
              <w:t>°</w:t>
            </w:r>
          </w:p>
        </w:tc>
      </w:tr>
      <w:tr w:rsidR="00242121" w14:paraId="02135D6E" w14:textId="77777777">
        <w:trPr>
          <w:trHeight w:val="218"/>
        </w:trPr>
        <w:tc>
          <w:tcPr>
            <w:tcW w:w="19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F7D4AAA" w14:textId="77777777" w:rsidR="00242121" w:rsidRDefault="00D22AD5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>
              <w:rPr>
                <w:rFonts w:cstheme="minorHAnsi"/>
                <w:szCs w:val="16"/>
              </w:rPr>
              <w:t>Angle of View (V)</w:t>
            </w:r>
          </w:p>
        </w:tc>
        <w:tc>
          <w:tcPr>
            <w:tcW w:w="8281" w:type="dxa"/>
            <w:gridSpan w:val="7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4A61228" w14:textId="77777777" w:rsidR="00242121" w:rsidRDefault="00D22AD5">
            <w:pPr>
              <w:pStyle w:val="TableText"/>
              <w:rPr>
                <w:rFonts w:cstheme="minorHAnsi"/>
                <w:color w:val="FF0000"/>
                <w:szCs w:val="16"/>
              </w:rPr>
            </w:pPr>
            <w:r>
              <w:rPr>
                <w:rFonts w:cstheme="minorHAnsi" w:hint="eastAsia"/>
                <w:kern w:val="2"/>
                <w:szCs w:val="16"/>
              </w:rPr>
              <w:t>56.36</w:t>
            </w:r>
            <w:r>
              <w:rPr>
                <w:rFonts w:cstheme="minorHAnsi" w:hint="eastAsia"/>
                <w:kern w:val="2"/>
                <w:szCs w:val="16"/>
              </w:rPr>
              <w:t>°</w:t>
            </w:r>
            <w:r>
              <w:rPr>
                <w:rFonts w:cstheme="minorHAnsi"/>
                <w:kern w:val="2"/>
                <w:szCs w:val="16"/>
              </w:rPr>
              <w:t xml:space="preserve">~ </w:t>
            </w:r>
            <w:r>
              <w:rPr>
                <w:rFonts w:cstheme="minorHAnsi" w:hint="eastAsia"/>
                <w:kern w:val="2"/>
                <w:szCs w:val="16"/>
              </w:rPr>
              <w:t>17.22</w:t>
            </w:r>
            <w:r>
              <w:rPr>
                <w:rFonts w:cstheme="minorHAnsi"/>
                <w:kern w:val="2"/>
                <w:szCs w:val="16"/>
              </w:rPr>
              <w:t>°</w:t>
            </w:r>
          </w:p>
        </w:tc>
      </w:tr>
      <w:tr w:rsidR="00242121" w14:paraId="3408C914" w14:textId="77777777">
        <w:trPr>
          <w:trHeight w:val="218"/>
        </w:trPr>
        <w:tc>
          <w:tcPr>
            <w:tcW w:w="19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BF3F0B8" w14:textId="77777777" w:rsidR="00242121" w:rsidRDefault="00D22AD5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>
              <w:rPr>
                <w:rFonts w:cstheme="minorHAnsi"/>
                <w:szCs w:val="16"/>
              </w:rPr>
              <w:t>Angle of View (O)</w:t>
            </w:r>
          </w:p>
        </w:tc>
        <w:tc>
          <w:tcPr>
            <w:tcW w:w="8281" w:type="dxa"/>
            <w:gridSpan w:val="7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8669FAF" w14:textId="77777777" w:rsidR="00242121" w:rsidRDefault="00D22AD5">
            <w:pPr>
              <w:pStyle w:val="TableText"/>
              <w:rPr>
                <w:rFonts w:cstheme="minorHAnsi"/>
                <w:color w:val="FF0000"/>
                <w:szCs w:val="16"/>
              </w:rPr>
            </w:pPr>
            <w:r>
              <w:rPr>
                <w:rFonts w:cstheme="minorHAnsi" w:hint="eastAsia"/>
                <w:kern w:val="2"/>
                <w:szCs w:val="16"/>
              </w:rPr>
              <w:t>110.34</w:t>
            </w:r>
            <w:r>
              <w:rPr>
                <w:rFonts w:cstheme="minorHAnsi" w:hint="eastAsia"/>
                <w:kern w:val="2"/>
                <w:szCs w:val="16"/>
              </w:rPr>
              <w:t>°</w:t>
            </w:r>
            <w:r>
              <w:rPr>
                <w:rFonts w:cstheme="minorHAnsi"/>
                <w:kern w:val="2"/>
                <w:szCs w:val="16"/>
              </w:rPr>
              <w:t>~</w:t>
            </w:r>
            <w:r>
              <w:rPr>
                <w:rFonts w:cstheme="minorHAnsi" w:hint="eastAsia"/>
                <w:kern w:val="2"/>
                <w:szCs w:val="16"/>
              </w:rPr>
              <w:t>34.18</w:t>
            </w:r>
            <w:r>
              <w:rPr>
                <w:rFonts w:cstheme="minorHAnsi"/>
                <w:kern w:val="2"/>
                <w:szCs w:val="16"/>
              </w:rPr>
              <w:t>°</w:t>
            </w:r>
          </w:p>
        </w:tc>
      </w:tr>
      <w:tr w:rsidR="00242121" w14:paraId="55F1C7CA" w14:textId="77777777">
        <w:trPr>
          <w:trHeight w:val="218"/>
        </w:trPr>
        <w:tc>
          <w:tcPr>
            <w:tcW w:w="19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016C933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Adjustment angle </w:t>
            </w:r>
          </w:p>
        </w:tc>
        <w:tc>
          <w:tcPr>
            <w:tcW w:w="325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5318791" w14:textId="77777777" w:rsidR="00242121" w:rsidRDefault="00D22AD5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>
              <w:rPr>
                <w:rFonts w:cstheme="minorHAnsi"/>
                <w:szCs w:val="16"/>
              </w:rPr>
              <w:t>Pan: 0° ~ 360°</w:t>
            </w:r>
          </w:p>
        </w:tc>
        <w:tc>
          <w:tcPr>
            <w:tcW w:w="258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82A7794" w14:textId="77777777" w:rsidR="00242121" w:rsidRDefault="00D22AD5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>
              <w:rPr>
                <w:rFonts w:cstheme="minorHAnsi"/>
                <w:szCs w:val="16"/>
              </w:rPr>
              <w:t xml:space="preserve">Tilt: 0° ~ </w:t>
            </w:r>
            <w:r>
              <w:rPr>
                <w:rFonts w:cstheme="minorHAnsi" w:hint="eastAsia"/>
                <w:szCs w:val="16"/>
              </w:rPr>
              <w:t>75</w:t>
            </w:r>
            <w:r>
              <w:rPr>
                <w:rFonts w:cstheme="minorHAnsi"/>
                <w:szCs w:val="16"/>
              </w:rPr>
              <w:t>°</w:t>
            </w:r>
          </w:p>
        </w:tc>
        <w:tc>
          <w:tcPr>
            <w:tcW w:w="244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03A418F" w14:textId="77777777" w:rsidR="00242121" w:rsidRDefault="00D22AD5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>
              <w:rPr>
                <w:rFonts w:cstheme="minorHAnsi"/>
                <w:szCs w:val="16"/>
              </w:rPr>
              <w:t>Rotate: 0° ~ 360°</w:t>
            </w:r>
          </w:p>
        </w:tc>
      </w:tr>
      <w:tr w:rsidR="00242121" w14:paraId="0EED2C3F" w14:textId="77777777">
        <w:trPr>
          <w:trHeight w:val="218"/>
        </w:trPr>
        <w:tc>
          <w:tcPr>
            <w:tcW w:w="19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78A7D1B" w14:textId="77777777" w:rsidR="00242121" w:rsidRDefault="00D22AD5">
            <w:pPr>
              <w:pStyle w:val="TableText"/>
              <w:rPr>
                <w:rFonts w:cstheme="minorHAnsi"/>
                <w:kern w:val="2"/>
                <w:szCs w:val="16"/>
              </w:rPr>
            </w:pPr>
            <w:r>
              <w:rPr>
                <w:rFonts w:cstheme="minorHAnsi"/>
                <w:kern w:val="2"/>
                <w:szCs w:val="16"/>
              </w:rPr>
              <w:t>Shutter</w:t>
            </w:r>
          </w:p>
        </w:tc>
        <w:tc>
          <w:tcPr>
            <w:tcW w:w="8281" w:type="dxa"/>
            <w:gridSpan w:val="7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6EE4C2D" w14:textId="77777777" w:rsidR="00242121" w:rsidRDefault="00D22AD5">
            <w:pPr>
              <w:pStyle w:val="TableText"/>
              <w:rPr>
                <w:rFonts w:cstheme="minorHAnsi"/>
                <w:kern w:val="2"/>
                <w:szCs w:val="16"/>
              </w:rPr>
            </w:pPr>
            <w:r>
              <w:rPr>
                <w:rFonts w:cstheme="minorHAnsi"/>
                <w:kern w:val="2"/>
                <w:szCs w:val="16"/>
              </w:rPr>
              <w:t>Auto/Manual, 1 ~ 1/100000s</w:t>
            </w:r>
          </w:p>
        </w:tc>
      </w:tr>
      <w:tr w:rsidR="00242121" w14:paraId="1F620CC6" w14:textId="77777777">
        <w:trPr>
          <w:trHeight w:val="218"/>
        </w:trPr>
        <w:tc>
          <w:tcPr>
            <w:tcW w:w="19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3BC734D2" w14:textId="77777777" w:rsidR="00242121" w:rsidRDefault="00D22AD5">
            <w:pPr>
              <w:pStyle w:val="TableText"/>
              <w:rPr>
                <w:rFonts w:cstheme="minorHAnsi"/>
                <w:color w:val="000000" w:themeColor="text1"/>
                <w:kern w:val="2"/>
                <w:szCs w:val="16"/>
              </w:rPr>
            </w:pPr>
            <w:r>
              <w:rPr>
                <w:rFonts w:cstheme="minorHAnsi"/>
                <w:szCs w:val="16"/>
              </w:rPr>
              <w:t>Minimum Illumination</w:t>
            </w:r>
          </w:p>
        </w:tc>
        <w:tc>
          <w:tcPr>
            <w:tcW w:w="8281" w:type="dxa"/>
            <w:gridSpan w:val="7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64421E26" w14:textId="77777777" w:rsidR="00242121" w:rsidRDefault="00D22AD5">
            <w:pPr>
              <w:pStyle w:val="TableText"/>
              <w:rPr>
                <w:rFonts w:cstheme="minorHAnsi"/>
                <w:color w:val="000000" w:themeColor="text1"/>
                <w:kern w:val="2"/>
                <w:szCs w:val="16"/>
              </w:rPr>
            </w:pPr>
            <w:proofErr w:type="spellStart"/>
            <w:r>
              <w:rPr>
                <w:rFonts w:cstheme="minorHAnsi"/>
                <w:color w:val="000000" w:themeColor="text1"/>
                <w:kern w:val="2"/>
                <w:szCs w:val="16"/>
              </w:rPr>
              <w:t>Colour</w:t>
            </w:r>
            <w:proofErr w:type="spellEnd"/>
            <w:r>
              <w:rPr>
                <w:rFonts w:cstheme="minorHAnsi"/>
                <w:color w:val="000000" w:themeColor="text1"/>
                <w:kern w:val="2"/>
                <w:szCs w:val="16"/>
              </w:rPr>
              <w:t>: 0.00</w:t>
            </w:r>
            <w:r>
              <w:rPr>
                <w:rFonts w:cstheme="minorHAnsi" w:hint="eastAsia"/>
                <w:color w:val="000000" w:themeColor="text1"/>
                <w:kern w:val="2"/>
                <w:szCs w:val="16"/>
              </w:rPr>
              <w:t>2</w:t>
            </w:r>
            <w:r>
              <w:rPr>
                <w:rFonts w:cstheme="minorHAnsi"/>
                <w:color w:val="000000" w:themeColor="text1"/>
                <w:kern w:val="2"/>
                <w:szCs w:val="16"/>
              </w:rPr>
              <w:t>Lux (F1.</w:t>
            </w:r>
            <w:r>
              <w:rPr>
                <w:rFonts w:cstheme="minorHAnsi" w:hint="eastAsia"/>
                <w:color w:val="000000" w:themeColor="text1"/>
                <w:kern w:val="2"/>
                <w:szCs w:val="16"/>
              </w:rPr>
              <w:t>35</w:t>
            </w:r>
            <w:r>
              <w:rPr>
                <w:rFonts w:cstheme="minorHAnsi"/>
                <w:color w:val="000000" w:themeColor="text1"/>
                <w:kern w:val="2"/>
                <w:szCs w:val="16"/>
              </w:rPr>
              <w:t>, AGC ON)</w:t>
            </w:r>
          </w:p>
          <w:p w14:paraId="578B8B0B" w14:textId="77777777" w:rsidR="00242121" w:rsidRDefault="00D22AD5">
            <w:pPr>
              <w:pStyle w:val="TableText"/>
              <w:rPr>
                <w:rFonts w:cstheme="minorHAnsi"/>
                <w:color w:val="000000" w:themeColor="text1"/>
                <w:kern w:val="2"/>
                <w:szCs w:val="16"/>
              </w:rPr>
            </w:pPr>
            <w:r>
              <w:rPr>
                <w:rFonts w:cstheme="minorHAnsi"/>
                <w:color w:val="000000" w:themeColor="text1"/>
                <w:kern w:val="2"/>
                <w:szCs w:val="16"/>
              </w:rPr>
              <w:t>0Lux with IR</w:t>
            </w:r>
          </w:p>
        </w:tc>
      </w:tr>
      <w:tr w:rsidR="00242121" w14:paraId="7A02AB7E" w14:textId="77777777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F90D15D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Day/Night</w:t>
            </w:r>
          </w:p>
        </w:tc>
        <w:tc>
          <w:tcPr>
            <w:tcW w:w="828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1BC9090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IR-cut filter with auto switch (ICR)</w:t>
            </w:r>
          </w:p>
        </w:tc>
      </w:tr>
      <w:tr w:rsidR="00242121" w14:paraId="35B747BF" w14:textId="77777777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379F00B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Digital noise reduction</w:t>
            </w:r>
          </w:p>
        </w:tc>
        <w:tc>
          <w:tcPr>
            <w:tcW w:w="828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7FAA5CC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2D/3D DNR</w:t>
            </w:r>
          </w:p>
        </w:tc>
      </w:tr>
      <w:tr w:rsidR="00242121" w14:paraId="7E4C3AF6" w14:textId="77777777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3482C8C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S/N</w:t>
            </w:r>
          </w:p>
        </w:tc>
        <w:tc>
          <w:tcPr>
            <w:tcW w:w="828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2E1DF9D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&gt;56dB</w:t>
            </w:r>
          </w:p>
        </w:tc>
      </w:tr>
      <w:tr w:rsidR="00242121" w14:paraId="448F2044" w14:textId="77777777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D7EE0A9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IR Range</w:t>
            </w:r>
          </w:p>
        </w:tc>
        <w:tc>
          <w:tcPr>
            <w:tcW w:w="828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77D7F73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Up to </w:t>
            </w:r>
            <w:r>
              <w:rPr>
                <w:rFonts w:cstheme="minorHAnsi" w:hint="eastAsia"/>
                <w:szCs w:val="16"/>
              </w:rPr>
              <w:t>4</w:t>
            </w:r>
            <w:r>
              <w:rPr>
                <w:rFonts w:cstheme="minorHAnsi"/>
                <w:szCs w:val="16"/>
              </w:rPr>
              <w:t>0m (</w:t>
            </w:r>
            <w:r>
              <w:rPr>
                <w:rFonts w:cstheme="minorHAnsi" w:hint="eastAsia"/>
                <w:szCs w:val="16"/>
              </w:rPr>
              <w:t>131</w:t>
            </w:r>
            <w:r>
              <w:rPr>
                <w:rFonts w:cstheme="minorHAnsi"/>
                <w:szCs w:val="16"/>
              </w:rPr>
              <w:t>ft) IR range</w:t>
            </w:r>
          </w:p>
        </w:tc>
      </w:tr>
      <w:tr w:rsidR="00242121" w14:paraId="738CF4C9" w14:textId="77777777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1D5A11A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hint="eastAsia"/>
              </w:rPr>
              <w:t>W</w:t>
            </w:r>
            <w:r>
              <w:t>avelength</w:t>
            </w:r>
          </w:p>
        </w:tc>
        <w:tc>
          <w:tcPr>
            <w:tcW w:w="828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B923877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t>850nm</w:t>
            </w:r>
          </w:p>
        </w:tc>
      </w:tr>
      <w:tr w:rsidR="00242121" w14:paraId="4C93BD38" w14:textId="77777777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197AEC5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t>IR On/Off Control</w:t>
            </w:r>
          </w:p>
        </w:tc>
        <w:tc>
          <w:tcPr>
            <w:tcW w:w="828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31876D6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t>Auto/Manual</w:t>
            </w:r>
          </w:p>
        </w:tc>
      </w:tr>
      <w:tr w:rsidR="00242121" w14:paraId="6B65D034" w14:textId="77777777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ACEEBA4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t>Defog</w:t>
            </w:r>
          </w:p>
        </w:tc>
        <w:tc>
          <w:tcPr>
            <w:tcW w:w="828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F32D017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t>Digital Defog</w:t>
            </w:r>
          </w:p>
        </w:tc>
      </w:tr>
      <w:tr w:rsidR="00242121" w14:paraId="48BB37E0" w14:textId="77777777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BF15087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WDR</w:t>
            </w:r>
          </w:p>
        </w:tc>
        <w:tc>
          <w:tcPr>
            <w:tcW w:w="828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3AB2BC7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120dB</w:t>
            </w:r>
          </w:p>
        </w:tc>
      </w:tr>
      <w:tr w:rsidR="00242121" w14:paraId="3B0856AB" w14:textId="77777777">
        <w:trPr>
          <w:trHeight w:val="218"/>
        </w:trPr>
        <w:tc>
          <w:tcPr>
            <w:tcW w:w="10206" w:type="dxa"/>
            <w:gridSpan w:val="8"/>
            <w:tcBorders>
              <w:bottom w:val="single" w:sz="4" w:space="0" w:color="0070C0"/>
            </w:tcBorders>
            <w:shd w:val="clear" w:color="auto" w:fill="C6DBF7"/>
            <w:vAlign w:val="center"/>
          </w:tcPr>
          <w:p w14:paraId="515B6A42" w14:textId="77777777" w:rsidR="00242121" w:rsidRDefault="00D22AD5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color w:val="007CA8"/>
                <w:kern w:val="0"/>
                <w:sz w:val="16"/>
                <w:szCs w:val="16"/>
              </w:rPr>
              <w:lastRenderedPageBreak/>
              <w:t>Video</w:t>
            </w:r>
          </w:p>
        </w:tc>
      </w:tr>
      <w:tr w:rsidR="00242121" w14:paraId="42605087" w14:textId="77777777">
        <w:trPr>
          <w:trHeight w:val="218"/>
        </w:trPr>
        <w:tc>
          <w:tcPr>
            <w:tcW w:w="1925" w:type="dxa"/>
            <w:shd w:val="clear" w:color="auto" w:fill="FFFFFF" w:themeFill="background1"/>
            <w:vAlign w:val="center"/>
          </w:tcPr>
          <w:p w14:paraId="49F1BF27" w14:textId="77777777" w:rsidR="00242121" w:rsidRDefault="00D22AD5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Video Compression</w:t>
            </w:r>
          </w:p>
        </w:tc>
        <w:tc>
          <w:tcPr>
            <w:tcW w:w="8281" w:type="dxa"/>
            <w:gridSpan w:val="7"/>
            <w:shd w:val="clear" w:color="auto" w:fill="FFFFFF" w:themeFill="background1"/>
            <w:vAlign w:val="center"/>
          </w:tcPr>
          <w:p w14:paraId="5A3F1D9F" w14:textId="77777777" w:rsidR="00242121" w:rsidRDefault="00D22AD5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Ultra 265,H.265, H.264, MJPEG</w:t>
            </w:r>
          </w:p>
        </w:tc>
      </w:tr>
      <w:tr w:rsidR="00242121" w14:paraId="7AC902C3" w14:textId="77777777">
        <w:trPr>
          <w:trHeight w:val="218"/>
        </w:trPr>
        <w:tc>
          <w:tcPr>
            <w:tcW w:w="1925" w:type="dxa"/>
            <w:shd w:val="clear" w:color="auto" w:fill="FFFFFF" w:themeFill="background1"/>
            <w:vAlign w:val="center"/>
          </w:tcPr>
          <w:p w14:paraId="03FE16E0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H.264 code profile</w:t>
            </w:r>
          </w:p>
        </w:tc>
        <w:tc>
          <w:tcPr>
            <w:tcW w:w="8281" w:type="dxa"/>
            <w:gridSpan w:val="7"/>
            <w:shd w:val="clear" w:color="auto" w:fill="FFFFFF" w:themeFill="background1"/>
            <w:vAlign w:val="center"/>
          </w:tcPr>
          <w:p w14:paraId="45C03BF5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Baseline profile, Main Profile</w:t>
            </w:r>
            <w:r w:rsidR="00810E94">
              <w:rPr>
                <w:rFonts w:cstheme="minorHAnsi"/>
                <w:szCs w:val="16"/>
              </w:rPr>
              <w:t>, High Profile</w:t>
            </w:r>
          </w:p>
        </w:tc>
      </w:tr>
      <w:tr w:rsidR="00242121" w14:paraId="6D03F186" w14:textId="77777777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C7BEE1A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Frame Rate</w:t>
            </w:r>
          </w:p>
        </w:tc>
        <w:tc>
          <w:tcPr>
            <w:tcW w:w="828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96A0748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Main Stream:5MP (</w:t>
            </w:r>
            <w:r>
              <w:rPr>
                <w:rFonts w:cstheme="minorHAnsi" w:hint="eastAsia"/>
                <w:szCs w:val="16"/>
              </w:rPr>
              <w:t>2880</w:t>
            </w:r>
            <w:r>
              <w:rPr>
                <w:rFonts w:cstheme="minorHAnsi"/>
                <w:szCs w:val="16"/>
              </w:rPr>
              <w:t>*</w:t>
            </w:r>
            <w:r>
              <w:rPr>
                <w:rFonts w:cstheme="minorHAnsi" w:hint="eastAsia"/>
                <w:szCs w:val="16"/>
              </w:rPr>
              <w:t>1620</w:t>
            </w:r>
            <w:r>
              <w:rPr>
                <w:rFonts w:cstheme="minorHAnsi"/>
                <w:szCs w:val="16"/>
              </w:rPr>
              <w:t xml:space="preserve">), Max </w:t>
            </w:r>
            <w:r>
              <w:rPr>
                <w:rFonts w:cstheme="minorHAnsi" w:hint="eastAsia"/>
                <w:szCs w:val="16"/>
              </w:rPr>
              <w:t>25</w:t>
            </w:r>
            <w:r>
              <w:rPr>
                <w:rFonts w:cstheme="minorHAnsi"/>
                <w:szCs w:val="16"/>
              </w:rPr>
              <w:t xml:space="preserve">fps; 4MP (2560*1440), Max </w:t>
            </w:r>
            <w:r>
              <w:rPr>
                <w:rFonts w:cstheme="minorHAnsi" w:hint="eastAsia"/>
                <w:szCs w:val="16"/>
              </w:rPr>
              <w:t>25</w:t>
            </w:r>
            <w:r>
              <w:rPr>
                <w:rFonts w:cstheme="minorHAnsi"/>
                <w:szCs w:val="16"/>
              </w:rPr>
              <w:t xml:space="preserve">fps; 3MP (2304*1296), Max </w:t>
            </w:r>
            <w:r>
              <w:rPr>
                <w:rFonts w:cstheme="minorHAnsi" w:hint="eastAsia"/>
                <w:szCs w:val="16"/>
              </w:rPr>
              <w:t>25</w:t>
            </w:r>
            <w:r>
              <w:rPr>
                <w:rFonts w:cstheme="minorHAnsi"/>
                <w:szCs w:val="16"/>
              </w:rPr>
              <w:t xml:space="preserve">fps; 1080P (1920*1080), Max 30fps; </w:t>
            </w:r>
          </w:p>
          <w:p w14:paraId="43A61299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Sub Stream: </w:t>
            </w:r>
            <w:r>
              <w:rPr>
                <w:rFonts w:cstheme="minorHAnsi" w:hint="eastAsia"/>
                <w:szCs w:val="16"/>
              </w:rPr>
              <w:t>D1</w:t>
            </w:r>
            <w:r>
              <w:rPr>
                <w:rFonts w:cstheme="minorHAnsi"/>
                <w:szCs w:val="16"/>
              </w:rPr>
              <w:t xml:space="preserve"> (</w:t>
            </w:r>
            <w:r>
              <w:rPr>
                <w:rFonts w:cstheme="minorHAnsi" w:hint="eastAsia"/>
                <w:szCs w:val="16"/>
              </w:rPr>
              <w:t>720</w:t>
            </w:r>
            <w:r>
              <w:rPr>
                <w:rFonts w:cstheme="minorHAnsi"/>
                <w:szCs w:val="16"/>
              </w:rPr>
              <w:t>*576), Max 30fps;</w:t>
            </w:r>
          </w:p>
          <w:p w14:paraId="55244F52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Third Stream: CIF (352*288), Max 30fps</w:t>
            </w:r>
          </w:p>
        </w:tc>
      </w:tr>
      <w:tr w:rsidR="00242121" w14:paraId="09A88D6A" w14:textId="77777777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B55A1BB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t>Video Bit Rate</w:t>
            </w:r>
          </w:p>
        </w:tc>
        <w:tc>
          <w:tcPr>
            <w:tcW w:w="828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F2A6D1C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t>128 Kbps~</w:t>
            </w:r>
            <w:r>
              <w:rPr>
                <w:rFonts w:hint="eastAsia"/>
              </w:rPr>
              <w:t>1</w:t>
            </w:r>
            <w:r>
              <w:t>6 Mbps</w:t>
            </w:r>
          </w:p>
        </w:tc>
      </w:tr>
      <w:tr w:rsidR="00870B91" w14:paraId="5DF51CC9" w14:textId="77777777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245BE80" w14:textId="77777777" w:rsidR="00870B91" w:rsidRDefault="00870B91">
            <w:pPr>
              <w:pStyle w:val="TableText"/>
            </w:pPr>
            <w:r w:rsidRPr="00434F34">
              <w:rPr>
                <w:rFonts w:eastAsiaTheme="majorEastAsia" w:cstheme="minorHAnsi"/>
                <w:szCs w:val="16"/>
              </w:rPr>
              <w:t>9:16 Corridor Mode</w:t>
            </w:r>
          </w:p>
        </w:tc>
        <w:tc>
          <w:tcPr>
            <w:tcW w:w="828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8AA07AB" w14:textId="77777777" w:rsidR="00870B91" w:rsidRDefault="00870B91">
            <w:pPr>
              <w:pStyle w:val="TableText"/>
            </w:pPr>
            <w:r w:rsidRPr="00434F34">
              <w:rPr>
                <w:rFonts w:eastAsiaTheme="majorEastAsia" w:cstheme="minorHAnsi"/>
                <w:szCs w:val="16"/>
              </w:rPr>
              <w:t>Supported</w:t>
            </w:r>
          </w:p>
        </w:tc>
      </w:tr>
      <w:tr w:rsidR="00242121" w14:paraId="4F6424E2" w14:textId="77777777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F5E39EA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OSD</w:t>
            </w:r>
          </w:p>
        </w:tc>
        <w:tc>
          <w:tcPr>
            <w:tcW w:w="828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CE09940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Up to </w:t>
            </w:r>
            <w:r>
              <w:rPr>
                <w:rFonts w:cstheme="minorHAnsi" w:hint="eastAsia"/>
                <w:szCs w:val="16"/>
              </w:rPr>
              <w:t>8</w:t>
            </w:r>
            <w:r>
              <w:rPr>
                <w:rFonts w:cstheme="minorHAnsi"/>
                <w:szCs w:val="16"/>
              </w:rPr>
              <w:t xml:space="preserve"> OSDs</w:t>
            </w:r>
          </w:p>
        </w:tc>
      </w:tr>
      <w:tr w:rsidR="00242121" w14:paraId="48E9E92B" w14:textId="77777777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FE7DD06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Privacy Mask</w:t>
            </w:r>
          </w:p>
        </w:tc>
        <w:tc>
          <w:tcPr>
            <w:tcW w:w="828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D1710BD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Up to 4 areas</w:t>
            </w:r>
          </w:p>
        </w:tc>
      </w:tr>
      <w:tr w:rsidR="00242121" w14:paraId="5A9A55C9" w14:textId="77777777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0A2ED8A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ROI</w:t>
            </w:r>
          </w:p>
        </w:tc>
        <w:tc>
          <w:tcPr>
            <w:tcW w:w="828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57F9596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Up to </w:t>
            </w:r>
            <w:r>
              <w:rPr>
                <w:rFonts w:cstheme="minorHAnsi" w:hint="eastAsia"/>
                <w:szCs w:val="16"/>
              </w:rPr>
              <w:t>8</w:t>
            </w:r>
            <w:r>
              <w:rPr>
                <w:rFonts w:cstheme="minorHAnsi"/>
                <w:szCs w:val="16"/>
              </w:rPr>
              <w:t xml:space="preserve"> areas</w:t>
            </w:r>
          </w:p>
        </w:tc>
      </w:tr>
      <w:tr w:rsidR="00242121" w14:paraId="0B6B08E6" w14:textId="77777777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DD9E5FF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Motion Detection</w:t>
            </w:r>
          </w:p>
        </w:tc>
        <w:tc>
          <w:tcPr>
            <w:tcW w:w="828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B5949A4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Up to 4 areas</w:t>
            </w:r>
          </w:p>
        </w:tc>
      </w:tr>
      <w:tr w:rsidR="00242121" w14:paraId="711EF915" w14:textId="77777777">
        <w:trPr>
          <w:trHeight w:val="218"/>
        </w:trPr>
        <w:tc>
          <w:tcPr>
            <w:tcW w:w="10206" w:type="dxa"/>
            <w:gridSpan w:val="8"/>
            <w:tcBorders>
              <w:bottom w:val="single" w:sz="4" w:space="0" w:color="0070C0"/>
            </w:tcBorders>
            <w:shd w:val="clear" w:color="auto" w:fill="B8CCE4" w:themeFill="accent1" w:themeFillTint="66"/>
            <w:vAlign w:val="center"/>
          </w:tcPr>
          <w:p w14:paraId="24411DBF" w14:textId="77777777" w:rsidR="00242121" w:rsidRDefault="00D22AD5">
            <w:pPr>
              <w:pStyle w:val="TableHeading"/>
              <w:keepNext/>
              <w:keepLines/>
              <w:spacing w:before="40" w:after="60" w:line="220" w:lineRule="exact"/>
              <w:rPr>
                <w:rFonts w:cstheme="minorHAnsi"/>
                <w:szCs w:val="16"/>
              </w:rPr>
            </w:pPr>
            <w:r>
              <w:rPr>
                <w:rFonts w:cstheme="minorHAnsi"/>
                <w:color w:val="007CA8"/>
                <w:szCs w:val="16"/>
              </w:rPr>
              <w:t>Image</w:t>
            </w:r>
          </w:p>
        </w:tc>
      </w:tr>
      <w:tr w:rsidR="00242121" w14:paraId="40F55DFF" w14:textId="77777777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C468C85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t>White Balance</w:t>
            </w:r>
          </w:p>
        </w:tc>
        <w:tc>
          <w:tcPr>
            <w:tcW w:w="828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989A7C0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t>Auto/Outdoor/Fine Tune/Sodium Lamp/Locked/Auto2</w:t>
            </w:r>
          </w:p>
        </w:tc>
      </w:tr>
      <w:tr w:rsidR="00242121" w14:paraId="21E7CD11" w14:textId="77777777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023D309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t>Digital noise reduction</w:t>
            </w:r>
          </w:p>
        </w:tc>
        <w:tc>
          <w:tcPr>
            <w:tcW w:w="828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963BA1E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t>2D/3D DNR</w:t>
            </w:r>
          </w:p>
        </w:tc>
      </w:tr>
      <w:tr w:rsidR="00242121" w14:paraId="6AD368FE" w14:textId="77777777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4B2D98B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t>Smart IR</w:t>
            </w:r>
          </w:p>
        </w:tc>
        <w:tc>
          <w:tcPr>
            <w:tcW w:w="828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C509790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t>Support</w:t>
            </w:r>
          </w:p>
        </w:tc>
      </w:tr>
      <w:tr w:rsidR="00242121" w14:paraId="164D2769" w14:textId="77777777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B6FD7E0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t>Flip</w:t>
            </w:r>
          </w:p>
        </w:tc>
        <w:tc>
          <w:tcPr>
            <w:tcW w:w="828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CB9931B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t>Normal/Vertical/Horizontal/180°/90°Clockwise/90°Anti-clockwise</w:t>
            </w:r>
          </w:p>
        </w:tc>
      </w:tr>
      <w:tr w:rsidR="00242121" w14:paraId="373BB611" w14:textId="77777777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8EDAE41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proofErr w:type="spellStart"/>
            <w:r>
              <w:t>Dewarping</w:t>
            </w:r>
            <w:proofErr w:type="spellEnd"/>
          </w:p>
        </w:tc>
        <w:tc>
          <w:tcPr>
            <w:tcW w:w="828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142B58D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hint="eastAsia"/>
              </w:rPr>
              <w:t>Supported</w:t>
            </w:r>
          </w:p>
        </w:tc>
      </w:tr>
      <w:tr w:rsidR="00242121" w14:paraId="4E9B57B1" w14:textId="77777777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8C48DD6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hint="eastAsia"/>
              </w:rPr>
              <w:t>HLC</w:t>
            </w:r>
          </w:p>
        </w:tc>
        <w:tc>
          <w:tcPr>
            <w:tcW w:w="828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781EE2E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hint="eastAsia"/>
              </w:rPr>
              <w:t>Supported</w:t>
            </w:r>
          </w:p>
        </w:tc>
      </w:tr>
      <w:tr w:rsidR="00242121" w14:paraId="17495974" w14:textId="77777777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87FFA3E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hint="eastAsia"/>
              </w:rPr>
              <w:t>BLC</w:t>
            </w:r>
          </w:p>
        </w:tc>
        <w:tc>
          <w:tcPr>
            <w:tcW w:w="828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0AFE74E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hint="eastAsia"/>
              </w:rPr>
              <w:t>Supported</w:t>
            </w:r>
          </w:p>
        </w:tc>
      </w:tr>
      <w:tr w:rsidR="00242121" w14:paraId="45D1BAA9" w14:textId="77777777">
        <w:trPr>
          <w:trHeight w:val="218"/>
        </w:trPr>
        <w:tc>
          <w:tcPr>
            <w:tcW w:w="10206" w:type="dxa"/>
            <w:gridSpan w:val="8"/>
            <w:tcBorders>
              <w:bottom w:val="single" w:sz="4" w:space="0" w:color="0070C0"/>
            </w:tcBorders>
            <w:shd w:val="clear" w:color="auto" w:fill="B8CCE4" w:themeFill="accent1" w:themeFillTint="66"/>
            <w:vAlign w:val="center"/>
          </w:tcPr>
          <w:p w14:paraId="73F980DE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color w:val="007CA8"/>
                <w:szCs w:val="16"/>
              </w:rPr>
              <w:t>Audio</w:t>
            </w:r>
          </w:p>
        </w:tc>
      </w:tr>
      <w:tr w:rsidR="00242121" w14:paraId="3A7A322C" w14:textId="77777777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19F2C288" w14:textId="77777777" w:rsidR="00242121" w:rsidRDefault="00D22AD5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Audio Compression</w:t>
            </w:r>
          </w:p>
        </w:tc>
        <w:tc>
          <w:tcPr>
            <w:tcW w:w="828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111DACC8" w14:textId="77777777" w:rsidR="00242121" w:rsidRDefault="00D22AD5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G.711</w:t>
            </w:r>
          </w:p>
        </w:tc>
      </w:tr>
      <w:tr w:rsidR="00242121" w14:paraId="4FE28F82" w14:textId="77777777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7CE3A0B1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Suppression</w:t>
            </w:r>
          </w:p>
        </w:tc>
        <w:tc>
          <w:tcPr>
            <w:tcW w:w="828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439896EB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Supported</w:t>
            </w:r>
          </w:p>
        </w:tc>
      </w:tr>
      <w:tr w:rsidR="00242121" w14:paraId="042F7878" w14:textId="77777777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41A85BC6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Sampling Rate</w:t>
            </w:r>
          </w:p>
        </w:tc>
        <w:tc>
          <w:tcPr>
            <w:tcW w:w="828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72D583D5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8KHZ</w:t>
            </w:r>
          </w:p>
        </w:tc>
      </w:tr>
      <w:tr w:rsidR="00242121" w14:paraId="61933D9F" w14:textId="77777777">
        <w:trPr>
          <w:trHeight w:val="218"/>
        </w:trPr>
        <w:tc>
          <w:tcPr>
            <w:tcW w:w="10206" w:type="dxa"/>
            <w:gridSpan w:val="8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2C2D5143" w14:textId="77777777" w:rsidR="00242121" w:rsidRDefault="00D22AD5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eastAsia="STXihei" w:hAnsiTheme="minorHAnsi" w:cstheme="minorHAnsi"/>
                <w:color w:val="007CA8"/>
                <w:kern w:val="0"/>
                <w:szCs w:val="16"/>
              </w:rPr>
            </w:pPr>
            <w:r>
              <w:rPr>
                <w:rFonts w:asciiTheme="minorHAnsi" w:hAnsiTheme="minorHAnsi" w:cstheme="minorHAnsi"/>
                <w:color w:val="007CA8"/>
                <w:kern w:val="0"/>
                <w:szCs w:val="16"/>
              </w:rPr>
              <w:t>Storage</w:t>
            </w:r>
          </w:p>
        </w:tc>
      </w:tr>
      <w:tr w:rsidR="00242121" w14:paraId="0995FC95" w14:textId="77777777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68AFE522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Edge Storage</w:t>
            </w:r>
          </w:p>
        </w:tc>
        <w:tc>
          <w:tcPr>
            <w:tcW w:w="828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3EF64A87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Micro SD, up to </w:t>
            </w:r>
            <w:r>
              <w:rPr>
                <w:rFonts w:cstheme="minorHAnsi" w:hint="eastAsia"/>
                <w:szCs w:val="16"/>
              </w:rPr>
              <w:t>256</w:t>
            </w:r>
            <w:r>
              <w:rPr>
                <w:rFonts w:cstheme="minorHAnsi"/>
                <w:szCs w:val="16"/>
              </w:rPr>
              <w:t>GB</w:t>
            </w:r>
          </w:p>
        </w:tc>
      </w:tr>
      <w:tr w:rsidR="00242121" w14:paraId="3DE96D6D" w14:textId="77777777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5A0783F2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Network Storage</w:t>
            </w:r>
          </w:p>
        </w:tc>
        <w:tc>
          <w:tcPr>
            <w:tcW w:w="828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6D5DAE02" w14:textId="77777777" w:rsidR="00242121" w:rsidRDefault="00810E94">
            <w:pPr>
              <w:pStyle w:val="TableText"/>
              <w:rPr>
                <w:rFonts w:cstheme="minorHAnsi"/>
                <w:szCs w:val="16"/>
              </w:rPr>
            </w:pPr>
            <w:r w:rsidRPr="00625E16">
              <w:rPr>
                <w:rFonts w:cstheme="minorHAnsi"/>
                <w:szCs w:val="16"/>
              </w:rPr>
              <w:t>ANR, NAS(NFS)</w:t>
            </w:r>
          </w:p>
        </w:tc>
      </w:tr>
      <w:tr w:rsidR="00242121" w14:paraId="0C775920" w14:textId="77777777">
        <w:trPr>
          <w:trHeight w:val="218"/>
        </w:trPr>
        <w:tc>
          <w:tcPr>
            <w:tcW w:w="10206" w:type="dxa"/>
            <w:gridSpan w:val="8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3F17BB40" w14:textId="77777777" w:rsidR="00242121" w:rsidRDefault="00D22AD5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>
              <w:rPr>
                <w:rFonts w:asciiTheme="minorHAnsi" w:hAnsiTheme="minorHAnsi" w:cstheme="minorHAnsi"/>
                <w:color w:val="007CA8"/>
                <w:kern w:val="0"/>
                <w:szCs w:val="16"/>
              </w:rPr>
              <w:t>Smart</w:t>
            </w:r>
          </w:p>
        </w:tc>
      </w:tr>
      <w:tr w:rsidR="00242121" w14:paraId="6BCFF131" w14:textId="77777777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59A2D00E" w14:textId="77777777" w:rsidR="00242121" w:rsidRDefault="00D22AD5" w:rsidP="00870B91">
            <w:pPr>
              <w:pStyle w:val="TableText"/>
              <w:rPr>
                <w:rFonts w:cstheme="minorHAnsi"/>
                <w:szCs w:val="16"/>
              </w:rPr>
            </w:pPr>
            <w:r>
              <w:t>Smart intrusion Prevention</w:t>
            </w:r>
          </w:p>
        </w:tc>
        <w:tc>
          <w:tcPr>
            <w:tcW w:w="828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5614821A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hint="eastAsia"/>
              </w:rPr>
              <w:t>Cross Line, Intrusion, Enter Area, Leave Area detection</w:t>
            </w:r>
            <w:r>
              <w:t>;</w:t>
            </w:r>
          </w:p>
        </w:tc>
      </w:tr>
      <w:tr w:rsidR="00242121" w14:paraId="6AFD0BDE" w14:textId="77777777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2364C529" w14:textId="77777777" w:rsidR="00242121" w:rsidRDefault="00D22AD5" w:rsidP="00E03949">
            <w:pPr>
              <w:pStyle w:val="TableText"/>
              <w:rPr>
                <w:rFonts w:cstheme="minorHAnsi"/>
                <w:szCs w:val="16"/>
              </w:rPr>
            </w:pPr>
            <w:r>
              <w:t>B</w:t>
            </w:r>
            <w:r w:rsidR="00E03949">
              <w:t>asic</w:t>
            </w:r>
            <w:r>
              <w:t xml:space="preserve"> Detection</w:t>
            </w:r>
          </w:p>
        </w:tc>
        <w:tc>
          <w:tcPr>
            <w:tcW w:w="828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6BEC8025" w14:textId="77777777" w:rsidR="00242121" w:rsidRDefault="00D22AD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="Calibri" w:hint="eastAsia"/>
              </w:rPr>
              <w:t>M</w:t>
            </w:r>
            <w:r>
              <w:t>otion detection</w:t>
            </w:r>
            <w:r>
              <w:rPr>
                <w:rFonts w:cs="Calibri" w:hint="eastAsia"/>
              </w:rPr>
              <w:t>, Tampering alarm, Audio Detection</w:t>
            </w:r>
          </w:p>
        </w:tc>
      </w:tr>
      <w:tr w:rsidR="00E03949" w14:paraId="59AB0215" w14:textId="77777777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08BD2A61" w14:textId="77777777" w:rsidR="00E03949" w:rsidRDefault="00E03949" w:rsidP="00E03949">
            <w:pPr>
              <w:pStyle w:val="TableText"/>
            </w:pPr>
            <w:r w:rsidRPr="00E03949">
              <w:t>General Function</w:t>
            </w:r>
          </w:p>
        </w:tc>
        <w:tc>
          <w:tcPr>
            <w:tcW w:w="828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5C0F7FE9" w14:textId="77777777" w:rsidR="00E03949" w:rsidRDefault="00E03949" w:rsidP="00E03949">
            <w:pPr>
              <w:pStyle w:val="TableText"/>
              <w:rPr>
                <w:rFonts w:cs="Calibri"/>
              </w:rPr>
            </w:pPr>
            <w:r>
              <w:rPr>
                <w:rFonts w:cs="Calibri" w:hint="eastAsia"/>
              </w:rPr>
              <w:t>Watermark,</w:t>
            </w:r>
            <w:r>
              <w:rPr>
                <w:rFonts w:cs="Calibri"/>
              </w:rPr>
              <w:t xml:space="preserve"> </w:t>
            </w:r>
            <w:r>
              <w:rPr>
                <w:rFonts w:cs="Calibri" w:hint="eastAsia"/>
              </w:rPr>
              <w:t>IP Address Filtering, Tampering Alarm, Access Policy, ARP Protection, RTSP</w:t>
            </w:r>
            <w:r>
              <w:rPr>
                <w:rFonts w:cs="Calibri"/>
              </w:rPr>
              <w:t xml:space="preserve"> Authentication, User Authentication</w:t>
            </w:r>
          </w:p>
        </w:tc>
      </w:tr>
      <w:tr w:rsidR="00E03949" w14:paraId="7713B06A" w14:textId="77777777">
        <w:trPr>
          <w:trHeight w:val="218"/>
        </w:trPr>
        <w:tc>
          <w:tcPr>
            <w:tcW w:w="10206" w:type="dxa"/>
            <w:gridSpan w:val="8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107BC3D0" w14:textId="77777777" w:rsidR="00E03949" w:rsidRDefault="00E03949" w:rsidP="00E03949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color w:val="007CA8"/>
                <w:kern w:val="0"/>
                <w:sz w:val="16"/>
                <w:szCs w:val="16"/>
              </w:rPr>
              <w:t>Network</w:t>
            </w:r>
          </w:p>
        </w:tc>
      </w:tr>
      <w:tr w:rsidR="00E03949" w14:paraId="1AACFA76" w14:textId="77777777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963D901" w14:textId="77777777" w:rsidR="00E03949" w:rsidRDefault="00E03949" w:rsidP="00E03949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Protocols</w:t>
            </w:r>
          </w:p>
        </w:tc>
        <w:tc>
          <w:tcPr>
            <w:tcW w:w="828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688D701" w14:textId="77777777" w:rsidR="00E03949" w:rsidRDefault="00E03949" w:rsidP="00E03949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IPv4, IGMP, ICMP, ARP, TCP, UDP, DHCP, RTP, RTSP, RTCP, DNS, DDNS, NTP, FTP, UPnP, HTTP, HTTPS, SMTP, SSL</w:t>
            </w:r>
            <w:r>
              <w:rPr>
                <w:rFonts w:cstheme="minorHAnsi" w:hint="eastAsia"/>
                <w:szCs w:val="16"/>
              </w:rPr>
              <w:t>, SNMP</w:t>
            </w:r>
          </w:p>
        </w:tc>
      </w:tr>
      <w:tr w:rsidR="00E03949" w14:paraId="53667B02" w14:textId="77777777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9114413" w14:textId="77777777" w:rsidR="00E03949" w:rsidRDefault="00E03949" w:rsidP="00E03949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Compatible Integration</w:t>
            </w:r>
          </w:p>
        </w:tc>
        <w:tc>
          <w:tcPr>
            <w:tcW w:w="828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66D8A7C" w14:textId="77777777" w:rsidR="00E03949" w:rsidRDefault="00E03949" w:rsidP="00E03949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ONVIF (Profile S, Profile G, Profile T), API</w:t>
            </w:r>
          </w:p>
        </w:tc>
      </w:tr>
      <w:tr w:rsidR="00E03949" w14:paraId="6E5C7A79" w14:textId="77777777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D89CBE7" w14:textId="77777777" w:rsidR="00E03949" w:rsidRDefault="00E03949" w:rsidP="00E03949">
            <w:pPr>
              <w:pStyle w:val="TableText"/>
              <w:rPr>
                <w:rFonts w:cstheme="minorHAnsi"/>
                <w:szCs w:val="16"/>
              </w:rPr>
            </w:pPr>
            <w:r>
              <w:t>Client</w:t>
            </w:r>
          </w:p>
        </w:tc>
        <w:tc>
          <w:tcPr>
            <w:tcW w:w="828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A601E08" w14:textId="77777777" w:rsidR="00E03949" w:rsidRDefault="00E03949" w:rsidP="00E03949">
            <w:pPr>
              <w:pStyle w:val="TableText"/>
            </w:pPr>
            <w:proofErr w:type="spellStart"/>
            <w:r>
              <w:t>EZStation</w:t>
            </w:r>
            <w:proofErr w:type="spellEnd"/>
            <w:r>
              <w:t xml:space="preserve"> </w:t>
            </w:r>
          </w:p>
          <w:p w14:paraId="646CECD3" w14:textId="77777777" w:rsidR="00E03949" w:rsidRDefault="00E03949" w:rsidP="00E03949">
            <w:pPr>
              <w:pStyle w:val="TableText"/>
            </w:pPr>
            <w:proofErr w:type="spellStart"/>
            <w:r>
              <w:t>EZView</w:t>
            </w:r>
            <w:proofErr w:type="spellEnd"/>
          </w:p>
          <w:p w14:paraId="41C64547" w14:textId="77777777" w:rsidR="00E03949" w:rsidRDefault="00E03949" w:rsidP="00E03949">
            <w:pPr>
              <w:pStyle w:val="TableText"/>
              <w:rPr>
                <w:rFonts w:cstheme="minorHAnsi"/>
                <w:szCs w:val="16"/>
              </w:rPr>
            </w:pPr>
            <w:proofErr w:type="spellStart"/>
            <w:r>
              <w:t>EZLive</w:t>
            </w:r>
            <w:proofErr w:type="spellEnd"/>
          </w:p>
        </w:tc>
      </w:tr>
      <w:tr w:rsidR="00E03949" w14:paraId="7DC32E2A" w14:textId="77777777">
        <w:trPr>
          <w:trHeight w:val="218"/>
        </w:trPr>
        <w:tc>
          <w:tcPr>
            <w:tcW w:w="1925" w:type="dxa"/>
            <w:vMerge w:val="restart"/>
            <w:shd w:val="clear" w:color="auto" w:fill="FFFFFF" w:themeFill="background1"/>
            <w:vAlign w:val="center"/>
          </w:tcPr>
          <w:p w14:paraId="6CD3714F" w14:textId="77777777" w:rsidR="00E03949" w:rsidRDefault="00E03949" w:rsidP="00E03949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Web Browser</w:t>
            </w:r>
          </w:p>
        </w:tc>
        <w:tc>
          <w:tcPr>
            <w:tcW w:w="828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6AEDF8F" w14:textId="77777777" w:rsidR="00E03949" w:rsidRDefault="00E03949" w:rsidP="00E03949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Plug-in required live view: IE9+, Chrome 41 and below, Firefox 52 and below</w:t>
            </w:r>
          </w:p>
        </w:tc>
      </w:tr>
      <w:tr w:rsidR="00E03949" w14:paraId="0E09D418" w14:textId="77777777">
        <w:trPr>
          <w:trHeight w:val="218"/>
        </w:trPr>
        <w:tc>
          <w:tcPr>
            <w:tcW w:w="1925" w:type="dxa"/>
            <w:vMerge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3CEEA75" w14:textId="77777777" w:rsidR="00E03949" w:rsidRDefault="00E03949" w:rsidP="00E03949">
            <w:pPr>
              <w:pStyle w:val="TableText"/>
            </w:pPr>
          </w:p>
        </w:tc>
        <w:tc>
          <w:tcPr>
            <w:tcW w:w="828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405653D" w14:textId="77777777" w:rsidR="00E03949" w:rsidRDefault="00E03949" w:rsidP="00E03949">
            <w:pPr>
              <w:pStyle w:val="TableText"/>
            </w:pPr>
            <w:r>
              <w:rPr>
                <w:rFonts w:cstheme="minorHAnsi"/>
                <w:szCs w:val="16"/>
              </w:rPr>
              <w:t>Plug-in free live view:</w:t>
            </w:r>
            <w:r>
              <w:t xml:space="preserve"> </w:t>
            </w:r>
            <w:proofErr w:type="spellStart"/>
            <w:r>
              <w:rPr>
                <w:rFonts w:cstheme="minorHAnsi"/>
                <w:szCs w:val="16"/>
              </w:rPr>
              <w:t>Chorme</w:t>
            </w:r>
            <w:proofErr w:type="spellEnd"/>
            <w:r>
              <w:rPr>
                <w:rFonts w:cstheme="minorHAnsi"/>
                <w:szCs w:val="16"/>
              </w:rPr>
              <w:t xml:space="preserve"> 57.0+, Firefox 58.0+, Edge 16+, Safari 11+</w:t>
            </w:r>
          </w:p>
        </w:tc>
      </w:tr>
      <w:tr w:rsidR="00E03949" w14:paraId="4CCE737E" w14:textId="77777777">
        <w:trPr>
          <w:trHeight w:val="218"/>
        </w:trPr>
        <w:tc>
          <w:tcPr>
            <w:tcW w:w="10206" w:type="dxa"/>
            <w:gridSpan w:val="8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2A1A44CF" w14:textId="77777777" w:rsidR="00E03949" w:rsidRDefault="00E03949" w:rsidP="00E03949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color w:val="007CA8"/>
                <w:kern w:val="0"/>
                <w:sz w:val="16"/>
                <w:szCs w:val="16"/>
              </w:rPr>
              <w:t>Interface</w:t>
            </w:r>
          </w:p>
        </w:tc>
      </w:tr>
      <w:tr w:rsidR="00E03949" w14:paraId="75D4056E" w14:textId="77777777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7318EC1" w14:textId="77777777" w:rsidR="00E03949" w:rsidRDefault="00E03949" w:rsidP="00E03949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Built-in Mic</w:t>
            </w:r>
          </w:p>
        </w:tc>
        <w:tc>
          <w:tcPr>
            <w:tcW w:w="828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33E3DC2" w14:textId="77777777" w:rsidR="00E03949" w:rsidRDefault="00E03949" w:rsidP="00E03949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Supported</w:t>
            </w:r>
          </w:p>
        </w:tc>
      </w:tr>
      <w:tr w:rsidR="00E03949" w14:paraId="768F42EF" w14:textId="77777777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1E13183" w14:textId="77777777" w:rsidR="00E03949" w:rsidRDefault="00E03949" w:rsidP="00E03949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Network</w:t>
            </w:r>
          </w:p>
        </w:tc>
        <w:tc>
          <w:tcPr>
            <w:tcW w:w="828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73565CE" w14:textId="77777777" w:rsidR="00E03949" w:rsidRDefault="00E03949" w:rsidP="00E03949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 RJ45 10M/100M Base-TX Ethernet</w:t>
            </w:r>
          </w:p>
        </w:tc>
      </w:tr>
      <w:tr w:rsidR="00E03949" w14:paraId="5252654F" w14:textId="77777777">
        <w:trPr>
          <w:trHeight w:val="218"/>
        </w:trPr>
        <w:tc>
          <w:tcPr>
            <w:tcW w:w="10206" w:type="dxa"/>
            <w:gridSpan w:val="8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7107C661" w14:textId="77777777" w:rsidR="00E03949" w:rsidRDefault="00E03949" w:rsidP="00E03949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eastAsiaTheme="minorEastAsia" w:cstheme="minorHAnsi"/>
                <w:color w:val="007CA8"/>
                <w:szCs w:val="16"/>
              </w:rPr>
              <w:t>Certifications</w:t>
            </w:r>
          </w:p>
        </w:tc>
      </w:tr>
      <w:tr w:rsidR="00E03949" w14:paraId="1931FC94" w14:textId="77777777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E055B18" w14:textId="77777777" w:rsidR="00E03949" w:rsidRDefault="00E03949" w:rsidP="00E03949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lastRenderedPageBreak/>
              <w:t>Certifications</w:t>
            </w:r>
          </w:p>
        </w:tc>
        <w:tc>
          <w:tcPr>
            <w:tcW w:w="828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E8487ED" w14:textId="77777777" w:rsidR="00E03949" w:rsidRDefault="00E03949" w:rsidP="00E03949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CE: EN 60950-1</w:t>
            </w:r>
          </w:p>
          <w:p w14:paraId="6D5F71A0" w14:textId="77777777" w:rsidR="00E03949" w:rsidRDefault="00E03949" w:rsidP="00E03949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UL: UL60950-1</w:t>
            </w:r>
          </w:p>
          <w:p w14:paraId="019701F0" w14:textId="77777777" w:rsidR="00E03949" w:rsidRDefault="00E03949" w:rsidP="00E03949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FCC: FCC Part 15</w:t>
            </w:r>
          </w:p>
        </w:tc>
      </w:tr>
      <w:tr w:rsidR="00E03949" w14:paraId="56E5E708" w14:textId="77777777">
        <w:trPr>
          <w:trHeight w:val="218"/>
        </w:trPr>
        <w:tc>
          <w:tcPr>
            <w:tcW w:w="10206" w:type="dxa"/>
            <w:gridSpan w:val="8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2DB36993" w14:textId="77777777" w:rsidR="00E03949" w:rsidRDefault="00E03949" w:rsidP="00E03949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color w:val="007CA8"/>
                <w:kern w:val="0"/>
                <w:sz w:val="16"/>
                <w:szCs w:val="16"/>
              </w:rPr>
              <w:t>General</w:t>
            </w:r>
          </w:p>
        </w:tc>
      </w:tr>
      <w:tr w:rsidR="00E03949" w14:paraId="2CFBDE6D" w14:textId="77777777">
        <w:trPr>
          <w:trHeight w:val="218"/>
        </w:trPr>
        <w:tc>
          <w:tcPr>
            <w:tcW w:w="1925" w:type="dxa"/>
            <w:vMerge w:val="restart"/>
            <w:shd w:val="clear" w:color="auto" w:fill="auto"/>
            <w:vAlign w:val="center"/>
          </w:tcPr>
          <w:p w14:paraId="4CDD100F" w14:textId="77777777" w:rsidR="00E03949" w:rsidRDefault="00E03949" w:rsidP="00E03949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Power</w:t>
            </w:r>
          </w:p>
        </w:tc>
        <w:tc>
          <w:tcPr>
            <w:tcW w:w="828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57BDF20E" w14:textId="77777777" w:rsidR="00E03949" w:rsidRDefault="00E03949" w:rsidP="00E03949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DC 12V±25%, PoE (IEEE 802.3af)</w:t>
            </w:r>
          </w:p>
        </w:tc>
      </w:tr>
      <w:tr w:rsidR="00E03949" w14:paraId="70FEF848" w14:textId="77777777">
        <w:trPr>
          <w:trHeight w:val="218"/>
        </w:trPr>
        <w:tc>
          <w:tcPr>
            <w:tcW w:w="1925" w:type="dxa"/>
            <w:vMerge/>
            <w:shd w:val="clear" w:color="auto" w:fill="auto"/>
            <w:vAlign w:val="center"/>
          </w:tcPr>
          <w:p w14:paraId="5590BF2F" w14:textId="77777777" w:rsidR="00E03949" w:rsidRDefault="00E03949" w:rsidP="00E03949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828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2D0341C5" w14:textId="77777777" w:rsidR="00E03949" w:rsidRDefault="00E03949" w:rsidP="00E03949">
            <w:pPr>
              <w:pStyle w:val="TableText"/>
              <w:rPr>
                <w:rFonts w:cstheme="minorHAnsi"/>
                <w:color w:val="FF0000"/>
                <w:szCs w:val="16"/>
              </w:rPr>
            </w:pPr>
            <w:r>
              <w:rPr>
                <w:rFonts w:cstheme="minorHAnsi"/>
                <w:szCs w:val="16"/>
              </w:rPr>
              <w:t xml:space="preserve">Power consumption: Max </w:t>
            </w:r>
            <w:r>
              <w:rPr>
                <w:rFonts w:cstheme="minorHAnsi" w:hint="eastAsia"/>
                <w:szCs w:val="16"/>
              </w:rPr>
              <w:t xml:space="preserve">7.0 </w:t>
            </w:r>
            <w:r>
              <w:rPr>
                <w:rFonts w:cstheme="minorHAnsi"/>
                <w:szCs w:val="16"/>
              </w:rPr>
              <w:t>W</w:t>
            </w:r>
          </w:p>
        </w:tc>
      </w:tr>
      <w:tr w:rsidR="00E03949" w14:paraId="74AF0E59" w14:textId="77777777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0087DA92" w14:textId="77777777" w:rsidR="00E03949" w:rsidRDefault="00E03949" w:rsidP="00E03949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Dimensions (Ø x H)</w:t>
            </w:r>
          </w:p>
        </w:tc>
        <w:tc>
          <w:tcPr>
            <w:tcW w:w="828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76D8C29E" w14:textId="77777777" w:rsidR="00E03949" w:rsidRDefault="00E03949" w:rsidP="00E03949">
            <w:pPr>
              <w:pStyle w:val="TableText"/>
              <w:rPr>
                <w:rFonts w:cstheme="minorHAnsi"/>
                <w:color w:val="FF0000"/>
                <w:szCs w:val="16"/>
              </w:rPr>
            </w:pPr>
            <w:r>
              <w:rPr>
                <w:rFonts w:cstheme="minorHAnsi"/>
                <w:szCs w:val="16"/>
              </w:rPr>
              <w:t>Φ129 x 110mm (Ø5.1” x 4.3”)</w:t>
            </w:r>
          </w:p>
        </w:tc>
      </w:tr>
      <w:tr w:rsidR="00E03949" w14:paraId="4F605062" w14:textId="77777777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7AC667BC" w14:textId="77777777" w:rsidR="00E03949" w:rsidRDefault="00E03949" w:rsidP="00E03949">
            <w:pPr>
              <w:pStyle w:val="TableText"/>
              <w:rPr>
                <w:rFonts w:cstheme="minorHAnsi"/>
                <w:szCs w:val="16"/>
              </w:rPr>
            </w:pPr>
            <w:r>
              <w:t>Net Weight</w:t>
            </w:r>
          </w:p>
        </w:tc>
        <w:tc>
          <w:tcPr>
            <w:tcW w:w="828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28869DCB" w14:textId="77777777" w:rsidR="00E03949" w:rsidRDefault="00E03949" w:rsidP="00E03949">
            <w:pPr>
              <w:pStyle w:val="TableText"/>
              <w:rPr>
                <w:rFonts w:cstheme="minorHAnsi"/>
                <w:color w:val="FF0000"/>
                <w:szCs w:val="16"/>
              </w:rPr>
            </w:pPr>
            <w:r>
              <w:rPr>
                <w:rFonts w:cstheme="minorHAnsi"/>
                <w:szCs w:val="16"/>
              </w:rPr>
              <w:t>0.</w:t>
            </w:r>
            <w:r>
              <w:rPr>
                <w:rFonts w:cstheme="minorHAnsi" w:hint="eastAsia"/>
                <w:szCs w:val="16"/>
              </w:rPr>
              <w:t>70</w:t>
            </w:r>
            <w:r>
              <w:rPr>
                <w:rFonts w:cstheme="minorHAnsi"/>
                <w:szCs w:val="16"/>
              </w:rPr>
              <w:t>kg (1.</w:t>
            </w:r>
            <w:r>
              <w:rPr>
                <w:rFonts w:cstheme="minorHAnsi" w:hint="eastAsia"/>
                <w:szCs w:val="16"/>
              </w:rPr>
              <w:t>52</w:t>
            </w:r>
            <w:r>
              <w:rPr>
                <w:rFonts w:cstheme="minorHAnsi"/>
                <w:szCs w:val="16"/>
              </w:rPr>
              <w:t>lb)</w:t>
            </w:r>
          </w:p>
        </w:tc>
      </w:tr>
      <w:tr w:rsidR="00E03949" w14:paraId="3D3D7966" w14:textId="77777777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3CF89F10" w14:textId="77777777" w:rsidR="00E03949" w:rsidRDefault="00E03949" w:rsidP="00E03949">
            <w:pPr>
              <w:pStyle w:val="TableText"/>
              <w:rPr>
                <w:rFonts w:cstheme="minorHAnsi"/>
                <w:szCs w:val="16"/>
              </w:rPr>
            </w:pPr>
            <w:r>
              <w:t>Material</w:t>
            </w:r>
          </w:p>
        </w:tc>
        <w:tc>
          <w:tcPr>
            <w:tcW w:w="828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28FAEC06" w14:textId="77777777" w:rsidR="00E03949" w:rsidRDefault="00E03949" w:rsidP="00E03949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Metal</w:t>
            </w:r>
          </w:p>
        </w:tc>
      </w:tr>
      <w:tr w:rsidR="00E03949" w14:paraId="11F498C1" w14:textId="77777777">
        <w:trPr>
          <w:trHeight w:val="218"/>
        </w:trPr>
        <w:tc>
          <w:tcPr>
            <w:tcW w:w="1925" w:type="dxa"/>
            <w:shd w:val="clear" w:color="auto" w:fill="auto"/>
            <w:vAlign w:val="center"/>
          </w:tcPr>
          <w:p w14:paraId="7A670203" w14:textId="77777777" w:rsidR="00E03949" w:rsidRDefault="00E03949" w:rsidP="00E03949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Working Environment</w:t>
            </w:r>
          </w:p>
        </w:tc>
        <w:tc>
          <w:tcPr>
            <w:tcW w:w="8281" w:type="dxa"/>
            <w:gridSpan w:val="7"/>
            <w:shd w:val="clear" w:color="auto" w:fill="auto"/>
            <w:vAlign w:val="center"/>
          </w:tcPr>
          <w:p w14:paraId="5CC523A0" w14:textId="77777777" w:rsidR="00E03949" w:rsidRDefault="00E03949" w:rsidP="00E03949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-</w:t>
            </w:r>
            <w:r>
              <w:rPr>
                <w:rFonts w:cstheme="minorHAnsi" w:hint="eastAsia"/>
                <w:szCs w:val="16"/>
              </w:rPr>
              <w:t>3</w:t>
            </w:r>
            <w:r>
              <w:rPr>
                <w:rFonts w:cstheme="minorHAnsi"/>
                <w:szCs w:val="16"/>
              </w:rPr>
              <w:t>0°C ~ 60°C (-</w:t>
            </w:r>
            <w:r>
              <w:rPr>
                <w:rFonts w:cstheme="minorHAnsi" w:hint="eastAsia"/>
                <w:szCs w:val="16"/>
              </w:rPr>
              <w:t>22</w:t>
            </w:r>
            <w:r>
              <w:rPr>
                <w:rFonts w:cstheme="minorHAnsi"/>
                <w:szCs w:val="16"/>
              </w:rPr>
              <w:t>°F ~ 140°F), Humidity: ≤95% RH (non-condensing)</w:t>
            </w:r>
          </w:p>
        </w:tc>
      </w:tr>
      <w:tr w:rsidR="00E03949" w14:paraId="38F38FCF" w14:textId="77777777">
        <w:trPr>
          <w:trHeight w:val="218"/>
        </w:trPr>
        <w:tc>
          <w:tcPr>
            <w:tcW w:w="1925" w:type="dxa"/>
            <w:shd w:val="clear" w:color="auto" w:fill="auto"/>
            <w:vAlign w:val="center"/>
          </w:tcPr>
          <w:p w14:paraId="6F94DF9B" w14:textId="77777777" w:rsidR="00E03949" w:rsidRDefault="00E03949" w:rsidP="00E03949">
            <w:pPr>
              <w:pStyle w:val="TableText"/>
              <w:rPr>
                <w:rFonts w:cstheme="minorHAnsi"/>
                <w:szCs w:val="16"/>
              </w:rPr>
            </w:pPr>
            <w:proofErr w:type="spellStart"/>
            <w:r>
              <w:t>Strorage</w:t>
            </w:r>
            <w:proofErr w:type="spellEnd"/>
            <w:r>
              <w:t xml:space="preserve"> Environment</w:t>
            </w:r>
          </w:p>
        </w:tc>
        <w:tc>
          <w:tcPr>
            <w:tcW w:w="8281" w:type="dxa"/>
            <w:gridSpan w:val="7"/>
            <w:shd w:val="clear" w:color="auto" w:fill="auto"/>
            <w:vAlign w:val="center"/>
          </w:tcPr>
          <w:p w14:paraId="3D531FB1" w14:textId="77777777" w:rsidR="00E03949" w:rsidRDefault="00E03949" w:rsidP="00E03949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-</w:t>
            </w:r>
            <w:r>
              <w:rPr>
                <w:rFonts w:cstheme="minorHAnsi" w:hint="eastAsia"/>
                <w:szCs w:val="16"/>
              </w:rPr>
              <w:t>3</w:t>
            </w:r>
            <w:r>
              <w:rPr>
                <w:rFonts w:cstheme="minorHAnsi"/>
                <w:szCs w:val="16"/>
              </w:rPr>
              <w:t>0°C ~ 60°C (-</w:t>
            </w:r>
            <w:r>
              <w:rPr>
                <w:rFonts w:cstheme="minorHAnsi" w:hint="eastAsia"/>
                <w:szCs w:val="16"/>
              </w:rPr>
              <w:t>22</w:t>
            </w:r>
            <w:r>
              <w:rPr>
                <w:rFonts w:cstheme="minorHAnsi"/>
                <w:szCs w:val="16"/>
              </w:rPr>
              <w:t>°F ~ 140°F), Humidity: ≤95% RH (non-condensing)</w:t>
            </w:r>
          </w:p>
        </w:tc>
      </w:tr>
      <w:tr w:rsidR="00E03949" w14:paraId="1E26B711" w14:textId="77777777">
        <w:trPr>
          <w:trHeight w:val="218"/>
        </w:trPr>
        <w:tc>
          <w:tcPr>
            <w:tcW w:w="1925" w:type="dxa"/>
            <w:shd w:val="clear" w:color="auto" w:fill="auto"/>
            <w:vAlign w:val="center"/>
          </w:tcPr>
          <w:p w14:paraId="72E0CF1D" w14:textId="77777777" w:rsidR="00E03949" w:rsidRDefault="00E03949" w:rsidP="00E03949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hint="eastAsia"/>
              </w:rPr>
              <w:t>S</w:t>
            </w:r>
            <w:r>
              <w:t xml:space="preserve">urge </w:t>
            </w:r>
            <w:r>
              <w:rPr>
                <w:rFonts w:hint="eastAsia"/>
              </w:rPr>
              <w:t>P</w:t>
            </w:r>
            <w:r>
              <w:t>rotection</w:t>
            </w:r>
          </w:p>
        </w:tc>
        <w:tc>
          <w:tcPr>
            <w:tcW w:w="8281" w:type="dxa"/>
            <w:gridSpan w:val="7"/>
            <w:shd w:val="clear" w:color="auto" w:fill="auto"/>
            <w:vAlign w:val="center"/>
          </w:tcPr>
          <w:p w14:paraId="35768059" w14:textId="77777777" w:rsidR="00E03949" w:rsidRDefault="00E03949" w:rsidP="00E03949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6KV</w:t>
            </w:r>
          </w:p>
        </w:tc>
      </w:tr>
      <w:tr w:rsidR="00E03949" w14:paraId="1A41DF1E" w14:textId="77777777">
        <w:trPr>
          <w:trHeight w:val="218"/>
        </w:trPr>
        <w:tc>
          <w:tcPr>
            <w:tcW w:w="1925" w:type="dxa"/>
            <w:shd w:val="clear" w:color="auto" w:fill="auto"/>
            <w:vAlign w:val="center"/>
          </w:tcPr>
          <w:p w14:paraId="4E49CDC2" w14:textId="77777777" w:rsidR="00E03949" w:rsidRDefault="00E03949" w:rsidP="00E03949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Ingress Protection</w:t>
            </w:r>
          </w:p>
        </w:tc>
        <w:tc>
          <w:tcPr>
            <w:tcW w:w="8281" w:type="dxa"/>
            <w:gridSpan w:val="7"/>
            <w:shd w:val="clear" w:color="auto" w:fill="auto"/>
            <w:vAlign w:val="center"/>
          </w:tcPr>
          <w:p w14:paraId="0067695E" w14:textId="77777777" w:rsidR="00E03949" w:rsidRDefault="00E03949" w:rsidP="00E03949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IP67</w:t>
            </w:r>
          </w:p>
        </w:tc>
      </w:tr>
      <w:tr w:rsidR="00E03949" w14:paraId="61363A0C" w14:textId="77777777">
        <w:trPr>
          <w:trHeight w:val="218"/>
        </w:trPr>
        <w:tc>
          <w:tcPr>
            <w:tcW w:w="1925" w:type="dxa"/>
            <w:shd w:val="clear" w:color="auto" w:fill="auto"/>
            <w:vAlign w:val="center"/>
          </w:tcPr>
          <w:p w14:paraId="6C193C91" w14:textId="77777777" w:rsidR="00E03949" w:rsidRDefault="00E03949" w:rsidP="00E03949">
            <w:pPr>
              <w:pStyle w:val="TableText"/>
              <w:rPr>
                <w:rFonts w:cstheme="minorHAnsi"/>
                <w:szCs w:val="16"/>
              </w:rPr>
            </w:pPr>
            <w:r>
              <w:t>vandal resistant</w:t>
            </w:r>
          </w:p>
        </w:tc>
        <w:tc>
          <w:tcPr>
            <w:tcW w:w="8281" w:type="dxa"/>
            <w:gridSpan w:val="7"/>
            <w:shd w:val="clear" w:color="auto" w:fill="auto"/>
            <w:vAlign w:val="center"/>
          </w:tcPr>
          <w:p w14:paraId="1F357780" w14:textId="77777777" w:rsidR="00E03949" w:rsidRDefault="00E03949" w:rsidP="00E03949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IK10</w:t>
            </w:r>
          </w:p>
        </w:tc>
      </w:tr>
      <w:tr w:rsidR="00E03949" w14:paraId="1C96AB3C" w14:textId="77777777">
        <w:trPr>
          <w:trHeight w:val="218"/>
        </w:trPr>
        <w:tc>
          <w:tcPr>
            <w:tcW w:w="1925" w:type="dxa"/>
            <w:shd w:val="clear" w:color="auto" w:fill="auto"/>
            <w:vAlign w:val="center"/>
          </w:tcPr>
          <w:p w14:paraId="785DC250" w14:textId="77777777" w:rsidR="00E03949" w:rsidRDefault="00E03949" w:rsidP="00E03949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Reset Button</w:t>
            </w:r>
          </w:p>
        </w:tc>
        <w:tc>
          <w:tcPr>
            <w:tcW w:w="8281" w:type="dxa"/>
            <w:gridSpan w:val="7"/>
            <w:shd w:val="clear" w:color="auto" w:fill="auto"/>
            <w:vAlign w:val="center"/>
          </w:tcPr>
          <w:p w14:paraId="3FF45CBE" w14:textId="77777777" w:rsidR="00E03949" w:rsidRDefault="00E03949" w:rsidP="00E03949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Supported</w:t>
            </w:r>
          </w:p>
        </w:tc>
      </w:tr>
    </w:tbl>
    <w:p w14:paraId="5B33D7D7" w14:textId="77777777" w:rsidR="00242121" w:rsidRDefault="00242121">
      <w:pPr>
        <w:jc w:val="center"/>
        <w:rPr>
          <w:rFonts w:asciiTheme="minorHAnsi" w:hAnsiTheme="minorHAnsi"/>
        </w:rPr>
      </w:pPr>
    </w:p>
    <w:p w14:paraId="6EEC3209" w14:textId="77777777" w:rsidR="00242121" w:rsidRDefault="00D22AD5">
      <w:pPr>
        <w:pStyle w:val="Heading2"/>
        <w:rPr>
          <w:rFonts w:asciiTheme="minorHAnsi" w:hAnsiTheme="minorHAnsi" w:cstheme="minorHAnsi"/>
          <w:b/>
          <w:bCs w:val="0"/>
          <w:color w:val="000000"/>
          <w:kern w:val="0"/>
          <w:szCs w:val="18"/>
        </w:rPr>
      </w:pPr>
      <w:r>
        <w:rPr>
          <w:rFonts w:hAnsiTheme="minorHAnsi"/>
        </w:rPr>
        <w:t>Dimensions</w:t>
      </w:r>
    </w:p>
    <w:p w14:paraId="764888CA" w14:textId="77777777" w:rsidR="00F50BDB" w:rsidRDefault="00D22AD5" w:rsidP="00F50BDB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  <w:r>
        <w:rPr>
          <w:rFonts w:asciiTheme="minorHAnsi" w:hAnsiTheme="minorHAnsi" w:cstheme="minorHAnsi" w:hint="eastAsia"/>
          <w:b/>
          <w:bCs/>
          <w:noProof/>
          <w:color w:val="000000"/>
          <w:kern w:val="0"/>
          <w:szCs w:val="18"/>
        </w:rPr>
        <w:drawing>
          <wp:inline distT="0" distB="0" distL="114300" distR="114300" wp14:anchorId="1F4FFDA0" wp14:editId="5AC1A117">
            <wp:extent cx="2214245" cy="1867535"/>
            <wp:effectExtent l="0" t="0" r="14605" b="18415"/>
            <wp:docPr id="12" name="图片 1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 w:hint="eastAsia"/>
          <w:b/>
          <w:bCs/>
          <w:color w:val="000000"/>
          <w:kern w:val="0"/>
          <w:szCs w:val="18"/>
        </w:rPr>
        <w:t xml:space="preserve">   </w:t>
      </w:r>
      <w:r>
        <w:rPr>
          <w:rFonts w:asciiTheme="minorHAnsi" w:hAnsiTheme="minorHAnsi" w:cstheme="minorHAnsi" w:hint="eastAsia"/>
          <w:b/>
          <w:bCs/>
          <w:noProof/>
          <w:color w:val="000000"/>
          <w:kern w:val="0"/>
          <w:szCs w:val="18"/>
        </w:rPr>
        <w:drawing>
          <wp:inline distT="0" distB="0" distL="114300" distR="114300" wp14:anchorId="514DD183" wp14:editId="316B667B">
            <wp:extent cx="2202815" cy="1941830"/>
            <wp:effectExtent l="0" t="0" r="6985" b="1270"/>
            <wp:docPr id="13" name="图片 1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02815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4A198" w14:textId="77777777" w:rsidR="00F50BDB" w:rsidRDefault="00F50BDB" w:rsidP="00F50BDB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14:paraId="47A839EE" w14:textId="77777777" w:rsidR="00F50BDB" w:rsidRDefault="00F50BDB" w:rsidP="00F50BDB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14:paraId="1BC34704" w14:textId="77777777" w:rsidR="00F50BDB" w:rsidRDefault="00F50BDB" w:rsidP="00F50BDB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14:paraId="2D8818FB" w14:textId="77777777" w:rsidR="00F50BDB" w:rsidRDefault="00F50BDB" w:rsidP="00F50BDB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14:paraId="59331552" w14:textId="77777777" w:rsidR="00F50BDB" w:rsidRDefault="00F50BDB" w:rsidP="00F50BDB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14:paraId="17C5D737" w14:textId="77777777" w:rsidR="00F50BDB" w:rsidRDefault="00F50BDB" w:rsidP="00F50BDB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14:paraId="1BDE0617" w14:textId="77777777" w:rsidR="00F50BDB" w:rsidRDefault="00F50BDB" w:rsidP="00F50BDB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14:paraId="2F9C612B" w14:textId="77777777" w:rsidR="00A53340" w:rsidRDefault="00A53340" w:rsidP="00F50BDB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14:paraId="1D488D08" w14:textId="77777777" w:rsidR="00A53340" w:rsidRDefault="00A53340" w:rsidP="00F50BDB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14:paraId="035740A7" w14:textId="77777777" w:rsidR="00A53340" w:rsidRDefault="00A53340" w:rsidP="00F50BDB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14:paraId="45580ADA" w14:textId="77777777" w:rsidR="00A53340" w:rsidRDefault="00A53340" w:rsidP="00F50BDB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14:paraId="5DA53246" w14:textId="77777777" w:rsidR="00A53340" w:rsidRDefault="00A53340" w:rsidP="00F50BDB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14:paraId="2586828B" w14:textId="77777777" w:rsidR="00A53340" w:rsidRDefault="00A53340" w:rsidP="00F50BDB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14:paraId="344AE38A" w14:textId="77777777" w:rsidR="00242121" w:rsidRDefault="00D22AD5">
      <w:pPr>
        <w:pStyle w:val="Heading3"/>
        <w:rPr>
          <w:rFonts w:cs="Calibri"/>
          <w:i/>
          <w:color w:val="FF00FF"/>
          <w:sz w:val="36"/>
        </w:rPr>
      </w:pPr>
      <w:r>
        <w:rPr>
          <w:rFonts w:cs="Calibri"/>
          <w:sz w:val="36"/>
        </w:rPr>
        <w:lastRenderedPageBreak/>
        <w:t>Accessories</w:t>
      </w:r>
    </w:p>
    <w:p w14:paraId="38080531" w14:textId="77777777" w:rsidR="00242121" w:rsidRDefault="00D22AD5">
      <w:pPr>
        <w:ind w:firstLineChars="300" w:firstLine="600"/>
        <w:rPr>
          <w:rFonts w:asciiTheme="minorHAnsi" w:eastAsia="STXihei" w:hAnsiTheme="minorHAnsi"/>
          <w:kern w:val="0"/>
          <w:sz w:val="20"/>
          <w:szCs w:val="16"/>
        </w:rPr>
      </w:pPr>
      <w:r>
        <w:rPr>
          <w:rFonts w:asciiTheme="minorHAnsi" w:eastAsia="STXihei" w:hAnsiTheme="minorHAnsi" w:hint="eastAsia"/>
          <w:kern w:val="0"/>
          <w:sz w:val="20"/>
          <w:szCs w:val="16"/>
        </w:rPr>
        <w:t>TR-JB03-H-IN       TR-JB07/WM03-F-IN        TR-WM03-B-IN         TR-UP06-IN       TR-A01-IN</w:t>
      </w:r>
    </w:p>
    <w:p w14:paraId="26BBFD66" w14:textId="77777777" w:rsidR="00242121" w:rsidRDefault="00D22AD5">
      <w:pPr>
        <w:rPr>
          <w:rFonts w:asciiTheme="minorHAnsi" w:hAnsiTheme="minorHAnsi"/>
          <w:kern w:val="0"/>
          <w:sz w:val="20"/>
          <w:szCs w:val="16"/>
        </w:rPr>
      </w:pPr>
      <w:r>
        <w:rPr>
          <w:rFonts w:hint="eastAsia"/>
        </w:rPr>
        <w:t xml:space="preserve">     </w:t>
      </w:r>
      <w:r>
        <w:rPr>
          <w:noProof/>
        </w:rPr>
        <w:drawing>
          <wp:inline distT="0" distB="0" distL="114300" distR="114300" wp14:anchorId="00475900" wp14:editId="4C2E0015">
            <wp:extent cx="933450" cy="594995"/>
            <wp:effectExtent l="0" t="0" r="0" b="14605"/>
            <wp:docPr id="23" name="Picture 2" descr="\\info-server\产品资料库\临时（to徐迪远）\渲染图\Bracket\Dome Camera\TR-JB03-D-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 descr="\\info-server\产品资料库\临时（to徐迪远）\渲染图\Bracket\Dome Camera\TR-JB03-D-IN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rPr>
          <w:noProof/>
        </w:rPr>
        <w:drawing>
          <wp:inline distT="0" distB="0" distL="114300" distR="114300" wp14:anchorId="1BC6107B" wp14:editId="1873014C">
            <wp:extent cx="1123315" cy="748030"/>
            <wp:effectExtent l="0" t="0" r="635" b="13970"/>
            <wp:docPr id="2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"/>
                    <pic:cNvPicPr>
                      <a:picLocks noChangeAspect="1"/>
                    </pic:cNvPicPr>
                  </pic:nvPicPr>
                  <pic:blipFill>
                    <a:blip r:embed="rId24">
                      <a:clrChange>
                        <a:clrFrom>
                          <a:srgbClr val="EEF3FA">
                            <a:alpha val="100000"/>
                          </a:srgbClr>
                        </a:clrFrom>
                        <a:clrTo>
                          <a:srgbClr val="EEF3FA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</w:t>
      </w:r>
      <w:r>
        <w:rPr>
          <w:noProof/>
        </w:rPr>
        <w:drawing>
          <wp:inline distT="0" distB="0" distL="114300" distR="114300" wp14:anchorId="0F058672" wp14:editId="620381FA">
            <wp:extent cx="1078230" cy="704850"/>
            <wp:effectExtent l="0" t="0" r="7620" b="0"/>
            <wp:docPr id="2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</w:t>
      </w:r>
      <w:r>
        <w:rPr>
          <w:noProof/>
        </w:rPr>
        <w:drawing>
          <wp:inline distT="0" distB="0" distL="0" distR="0" wp14:anchorId="3B9E475C" wp14:editId="422471B5">
            <wp:extent cx="559435" cy="551180"/>
            <wp:effectExtent l="0" t="0" r="12065" b="1270"/>
            <wp:docPr id="28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435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</w:t>
      </w:r>
      <w:r>
        <w:rPr>
          <w:noProof/>
        </w:rPr>
        <w:drawing>
          <wp:inline distT="0" distB="0" distL="0" distR="0" wp14:anchorId="0B2B0C11" wp14:editId="0D7A9D74">
            <wp:extent cx="556260" cy="593090"/>
            <wp:effectExtent l="0" t="0" r="15240" b="16510"/>
            <wp:docPr id="29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F4E84E" w14:textId="77777777" w:rsidR="00242121" w:rsidRDefault="00D22AD5">
      <w:pPr>
        <w:ind w:firstLineChars="700" w:firstLine="1400"/>
        <w:rPr>
          <w:rFonts w:asciiTheme="minorHAnsi" w:eastAsia="STXihei" w:hAnsiTheme="minorHAnsi"/>
          <w:kern w:val="0"/>
          <w:sz w:val="20"/>
          <w:szCs w:val="16"/>
        </w:rPr>
      </w:pPr>
      <w:r>
        <w:rPr>
          <w:rFonts w:asciiTheme="minorHAnsi" w:eastAsia="STXihei" w:hAnsiTheme="minorHAnsi" w:hint="eastAsia"/>
          <w:kern w:val="0"/>
          <w:sz w:val="20"/>
          <w:szCs w:val="16"/>
        </w:rPr>
        <w:t>TR-SE24-IN                     TR-SE24-A-IN                     TR-CM24-IN</w:t>
      </w:r>
    </w:p>
    <w:p w14:paraId="1280BF4C" w14:textId="77777777" w:rsidR="00242121" w:rsidRDefault="00D22AD5">
      <w:pPr>
        <w:rPr>
          <w:rFonts w:asciiTheme="minorHAnsi" w:hAnsiTheme="minorHAnsi"/>
          <w:kern w:val="0"/>
          <w:sz w:val="20"/>
          <w:szCs w:val="16"/>
        </w:rPr>
      </w:pPr>
      <w:r>
        <w:rPr>
          <w:rFonts w:hint="eastAsia"/>
        </w:rPr>
        <w:t xml:space="preserve">                 </w:t>
      </w:r>
      <w:r>
        <w:rPr>
          <w:noProof/>
        </w:rPr>
        <w:drawing>
          <wp:inline distT="0" distB="0" distL="114300" distR="114300" wp14:anchorId="33F7243D" wp14:editId="2B35FB5F">
            <wp:extent cx="390525" cy="1272540"/>
            <wp:effectExtent l="0" t="0" r="0" b="3810"/>
            <wp:docPr id="60" name="Picture 3" descr="C:\Users\x04297\Desktop\渲染图\TR-SE24-IN\untitled.8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3" descr="C:\Users\x04297\Desktop\渲染图\TR-SE24-IN\untitled.882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40223" t="17027" r="44716" b="16022"/>
                    <a:stretch>
                      <a:fillRect/>
                    </a:stretch>
                  </pic:blipFill>
                  <pic:spPr>
                    <a:xfrm>
                      <a:off x="0" y="0"/>
                      <a:ext cx="390905" cy="1272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</w:t>
      </w:r>
      <w:r>
        <w:rPr>
          <w:noProof/>
        </w:rPr>
        <w:drawing>
          <wp:inline distT="0" distB="0" distL="114300" distR="114300" wp14:anchorId="50F942BA" wp14:editId="0581C3E6">
            <wp:extent cx="275590" cy="1575435"/>
            <wp:effectExtent l="0" t="0" r="0" b="5715"/>
            <wp:docPr id="61" name="Picture 4" descr="C:\Users\x04297\Desktop\渲染图\TR-SE24-A-IN\untitled.8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4" descr="C:\Users\x04297\Desktop\渲染图\TR-SE24-A-IN\untitled.884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43660" t="3962" r="46185" b="16857"/>
                    <a:stretch>
                      <a:fillRect/>
                    </a:stretch>
                  </pic:blipFill>
                  <pic:spPr>
                    <a:xfrm>
                      <a:off x="0" y="0"/>
                      <a:ext cx="275590" cy="157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</w:t>
      </w:r>
      <w:r>
        <w:rPr>
          <w:noProof/>
        </w:rPr>
        <w:drawing>
          <wp:inline distT="0" distB="0" distL="114300" distR="114300" wp14:anchorId="5E44F85D" wp14:editId="16F8EF44">
            <wp:extent cx="750570" cy="1484630"/>
            <wp:effectExtent l="0" t="0" r="0" b="1270"/>
            <wp:docPr id="59" name="Picture 2" descr="C:\Users\x04297\Desktop\渲染图\TR-CM24-IN\untitled.8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2" descr="C:\Users\x04297\Desktop\渲染图\TR-CM24-IN\untitled.880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39718" t="11647" r="39229" b="31504"/>
                    <a:stretch>
                      <a:fillRect/>
                    </a:stretch>
                  </pic:blipFill>
                  <pic:spPr>
                    <a:xfrm>
                      <a:off x="0" y="0"/>
                      <a:ext cx="750793" cy="1484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377A9B" w14:textId="77777777" w:rsidR="00242121" w:rsidRDefault="00242121">
      <w:pPr>
        <w:rPr>
          <w:rFonts w:asciiTheme="minorHAnsi" w:eastAsia="STXihei" w:hAnsiTheme="minorHAnsi"/>
          <w:kern w:val="0"/>
          <w:sz w:val="20"/>
          <w:szCs w:val="16"/>
        </w:rPr>
      </w:pPr>
    </w:p>
    <w:tbl>
      <w:tblPr>
        <w:tblStyle w:val="1"/>
        <w:tblW w:w="10194" w:type="dxa"/>
        <w:tblLayout w:type="fixed"/>
        <w:tblLook w:val="04A0" w:firstRow="1" w:lastRow="0" w:firstColumn="1" w:lastColumn="0" w:noHBand="0" w:noVBand="1"/>
      </w:tblPr>
      <w:tblGrid>
        <w:gridCol w:w="5097"/>
        <w:gridCol w:w="5097"/>
      </w:tblGrid>
      <w:tr w:rsidR="00242121" w14:paraId="1DDEDF53" w14:textId="77777777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B678EC3" w14:textId="77777777" w:rsidR="00242121" w:rsidRDefault="00D22AD5">
            <w:pPr>
              <w:pStyle w:val="NormalWeb"/>
              <w:keepNext/>
              <w:keepLines/>
              <w:snapToGrid w:val="0"/>
              <w:spacing w:before="40" w:beforeAutospacing="0" w:after="60" w:afterAutospacing="0" w:line="220" w:lineRule="exact"/>
              <w:rPr>
                <w:rFonts w:ascii="Calibri" w:hAnsi="Calibri" w:cs="Calibri"/>
                <w:color w:val="007CA8"/>
                <w:szCs w:val="16"/>
              </w:rPr>
            </w:pPr>
            <w:r>
              <w:rPr>
                <w:rFonts w:ascii="Calibri" w:hAnsi="Calibri" w:cs="Calibri"/>
                <w:color w:val="007CA8"/>
                <w:sz w:val="16"/>
                <w:szCs w:val="16"/>
                <w:lang w:bidi="ar"/>
              </w:rPr>
              <w:t>Junction Mount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EDC8B74" w14:textId="77777777" w:rsidR="00242121" w:rsidRDefault="00D22AD5">
            <w:pPr>
              <w:pStyle w:val="NormalWeb"/>
              <w:keepNext/>
              <w:keepLines/>
              <w:snapToGrid w:val="0"/>
              <w:spacing w:before="40" w:beforeAutospacing="0" w:after="60" w:afterAutospacing="0" w:line="220" w:lineRule="exact"/>
              <w:rPr>
                <w:rFonts w:ascii="Calibri" w:hAnsi="Calibri" w:cs="Calibri"/>
                <w:color w:val="007CA8"/>
                <w:szCs w:val="16"/>
              </w:rPr>
            </w:pPr>
            <w:r>
              <w:rPr>
                <w:rFonts w:ascii="Calibri" w:hAnsi="Calibri" w:cs="Calibri"/>
                <w:color w:val="007CA8"/>
                <w:sz w:val="16"/>
                <w:szCs w:val="16"/>
                <w:lang w:bidi="ar"/>
              </w:rPr>
              <w:t>Pole Mount</w:t>
            </w:r>
          </w:p>
        </w:tc>
      </w:tr>
      <w:tr w:rsidR="00242121" w14:paraId="0E0FECD9" w14:textId="77777777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2223" w14:textId="77777777" w:rsidR="00242121" w:rsidRDefault="00D22AD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eastAsia="STXihei" w:hAnsi="Calibri"/>
                <w:kern w:val="0"/>
                <w:szCs w:val="18"/>
                <w:lang w:bidi="ar"/>
              </w:rPr>
            </w:pPr>
            <w:r>
              <w:rPr>
                <w:rFonts w:ascii="Calibri" w:eastAsia="STXihei" w:hAnsi="Calibri" w:hint="eastAsia"/>
                <w:kern w:val="0"/>
                <w:szCs w:val="18"/>
                <w:lang w:bidi="ar"/>
              </w:rPr>
              <w:t>TR-JB03-H-IN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47EC" w14:textId="77777777" w:rsidR="00242121" w:rsidRDefault="00D22AD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eastAsia="STXihei" w:hAnsi="Calibri"/>
                <w:kern w:val="0"/>
                <w:szCs w:val="18"/>
                <w:lang w:bidi="ar"/>
              </w:rPr>
            </w:pPr>
            <w:r>
              <w:rPr>
                <w:rFonts w:ascii="Calibri" w:eastAsia="STXihei" w:hAnsi="Calibri" w:hint="eastAsia"/>
                <w:kern w:val="0"/>
                <w:szCs w:val="18"/>
                <w:lang w:bidi="ar"/>
              </w:rPr>
              <w:t xml:space="preserve">TR-JB07/WM03-F-IN(TR-WM03-B-IN)+TR-UP06-IN </w:t>
            </w:r>
          </w:p>
        </w:tc>
      </w:tr>
      <w:tr w:rsidR="00242121" w14:paraId="6E1B94B3" w14:textId="77777777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F895" w14:textId="77777777" w:rsidR="00242121" w:rsidRDefault="0024212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hAnsi="Calibri"/>
                <w:b/>
                <w:color w:val="000000"/>
                <w:kern w:val="0"/>
                <w:szCs w:val="18"/>
              </w:rPr>
            </w:pPr>
          </w:p>
          <w:p w14:paraId="11362501" w14:textId="77777777" w:rsidR="00242121" w:rsidRDefault="00D22AD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b/>
                <w:color w:val="000000"/>
                <w:kern w:val="0"/>
                <w:szCs w:val="18"/>
              </w:rPr>
            </w:pPr>
            <w:r>
              <w:rPr>
                <w:noProof/>
              </w:rPr>
              <w:drawing>
                <wp:inline distT="0" distB="0" distL="114300" distR="114300" wp14:anchorId="66FFB142" wp14:editId="7A401B99">
                  <wp:extent cx="1483995" cy="901700"/>
                  <wp:effectExtent l="0" t="0" r="1905" b="12700"/>
                  <wp:docPr id="75" name="图片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74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995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45AB" w14:textId="77777777" w:rsidR="00242121" w:rsidRDefault="00D22AD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b/>
                <w:color w:val="000000"/>
                <w:kern w:val="0"/>
                <w:szCs w:val="18"/>
              </w:rPr>
            </w:pPr>
            <w:r>
              <w:rPr>
                <w:noProof/>
              </w:rPr>
              <w:drawing>
                <wp:inline distT="0" distB="0" distL="114300" distR="114300" wp14:anchorId="086FA8A2" wp14:editId="3EA4FFA1">
                  <wp:extent cx="1263650" cy="1104265"/>
                  <wp:effectExtent l="0" t="0" r="12700" b="635"/>
                  <wp:docPr id="77" name="图片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76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11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121" w14:paraId="3EC9DCC4" w14:textId="77777777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803A" w14:textId="77777777" w:rsidR="00242121" w:rsidRDefault="00D22AD5">
            <w:pPr>
              <w:autoSpaceDE w:val="0"/>
              <w:autoSpaceDN w:val="0"/>
              <w:adjustRightInd w:val="0"/>
              <w:spacing w:before="0" w:after="0"/>
              <w:jc w:val="left"/>
            </w:pPr>
            <w:r>
              <w:rPr>
                <w:rFonts w:ascii="Calibri" w:eastAsia="STXihei" w:hAnsi="Calibri"/>
                <w:kern w:val="0"/>
                <w:szCs w:val="18"/>
                <w:lang w:bidi="ar"/>
              </w:rPr>
              <w:t>TR-CM24-IN</w:t>
            </w:r>
            <w:r>
              <w:rPr>
                <w:rFonts w:ascii="Calibri" w:eastAsia="STXihei" w:hAnsi="Calibri" w:hint="eastAsia"/>
                <w:kern w:val="0"/>
                <w:szCs w:val="18"/>
                <w:lang w:bidi="ar"/>
              </w:rPr>
              <w:t>+TR-JB03-H-IN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0BD0" w14:textId="77777777" w:rsidR="00242121" w:rsidRDefault="00242121">
            <w:pPr>
              <w:autoSpaceDE w:val="0"/>
              <w:autoSpaceDN w:val="0"/>
              <w:adjustRightInd w:val="0"/>
              <w:spacing w:before="0" w:after="0"/>
              <w:jc w:val="center"/>
            </w:pPr>
          </w:p>
        </w:tc>
      </w:tr>
      <w:tr w:rsidR="00242121" w14:paraId="07C30E5A" w14:textId="77777777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71980" w14:textId="77777777" w:rsidR="00242121" w:rsidRDefault="00D22AD5">
            <w:pPr>
              <w:autoSpaceDE w:val="0"/>
              <w:autoSpaceDN w:val="0"/>
              <w:adjustRightInd w:val="0"/>
              <w:spacing w:before="0" w:after="0"/>
              <w:jc w:val="center"/>
            </w:pPr>
            <w:r>
              <w:rPr>
                <w:noProof/>
              </w:rPr>
              <w:drawing>
                <wp:inline distT="0" distB="0" distL="114300" distR="114300" wp14:anchorId="5AEFA6D8" wp14:editId="36E080C4">
                  <wp:extent cx="1276350" cy="1697990"/>
                  <wp:effectExtent l="57150" t="22860" r="57150" b="50800"/>
                  <wp:docPr id="48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backgroundRemoval t="0" b="100000" l="0" r="100000">
                                        <a14:backgroundMark x1="86150" y1="33958" x2="91690" y2="0"/>
                                        <a14:backgroundMark x1="76177" y1="32500" x2="76731" y2="0"/>
                                        <a14:backgroundMark x1="19391" y1="28542" x2="9695" y2="0"/>
                                        <a14:backgroundMark x1="24377" y1="32708" x2="4986" y2="0"/>
                                        <a14:backgroundMark x1="26870" y1="27917" x2="2493" y2="0"/>
                                        <a14:backgroundMark x1="8864" y1="21042" x2="0" y2="0"/>
                                        <a14:backgroundMark x1="2493" y1="45625" x2="12742" y2="0"/>
                                        <a14:backgroundMark x1="4155" y1="13333" x2="41551" y2="0"/>
                                        <a14:backgroundMark x1="40166" y1="21667" x2="19391" y2="0"/>
                                        <a14:backgroundMark x1="23823" y1="97292" x2="18837" y2="0"/>
                                        <a14:backgroundMark x1="24377" y1="96667" x2="0" y2="0"/>
                                        <a14:backgroundMark x1="0" y1="95417" x2="4432" y2="0"/>
                                        <a14:backgroundMark x1="36288" y1="18333" x2="40443" y2="0"/>
                                        <a14:backgroundMark x1="63435" y1="19375" x2="58449" y2="0"/>
                                        <a14:backgroundMark x1="57618" y1="54583" x2="79778" y2="0"/>
                                        <a14:backgroundMark x1="78947" y1="60208" x2="68975" y2="0"/>
                                        <a14:backgroundMark x1="67313" y1="93958" x2="99446" y2="0"/>
                                        <a14:backgroundMark x1="96953" y1="97083" x2="98615" y2="0"/>
                                        <a14:backgroundMark x1="62881" y1="20833" x2="99169" y2="0"/>
                                        <a14:backgroundMark x1="59003" y1="47500" x2="60665" y2="0"/>
                                        <a14:backgroundMark x1="67036" y1="88958" x2="70914" y2="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62048">
                            <a:off x="0" y="0"/>
                            <a:ext cx="1276350" cy="169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A3C96" w14:textId="77777777" w:rsidR="00242121" w:rsidRDefault="00242121">
            <w:pPr>
              <w:autoSpaceDE w:val="0"/>
              <w:autoSpaceDN w:val="0"/>
              <w:adjustRightInd w:val="0"/>
              <w:spacing w:before="0" w:after="0"/>
              <w:jc w:val="center"/>
            </w:pPr>
          </w:p>
        </w:tc>
      </w:tr>
    </w:tbl>
    <w:p w14:paraId="610A4D96" w14:textId="77777777" w:rsidR="00242121" w:rsidRDefault="00242121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14:paraId="634F6ADA" w14:textId="77777777" w:rsidR="00242121" w:rsidRDefault="00242121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14:paraId="78C31498" w14:textId="77777777" w:rsidR="00242121" w:rsidRDefault="00D22AD5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  <w:r>
        <w:rPr>
          <w:rFonts w:asciiTheme="minorHAnsi" w:hAnsiTheme="minorHAnsi" w:cstheme="minorHAnsi"/>
          <w:b/>
          <w:bCs/>
          <w:color w:val="000000"/>
          <w:kern w:val="0"/>
          <w:szCs w:val="18"/>
        </w:rPr>
        <w:t xml:space="preserve">Zhejiang </w:t>
      </w:r>
      <w:proofErr w:type="spellStart"/>
      <w:r>
        <w:rPr>
          <w:rFonts w:asciiTheme="minorHAnsi" w:hAnsiTheme="minorHAnsi" w:cstheme="minorHAnsi"/>
          <w:b/>
          <w:bCs/>
          <w:color w:val="000000"/>
          <w:kern w:val="0"/>
          <w:szCs w:val="18"/>
        </w:rPr>
        <w:t>Uniview</w:t>
      </w:r>
      <w:proofErr w:type="spellEnd"/>
      <w:r>
        <w:rPr>
          <w:rFonts w:asciiTheme="minorHAnsi" w:hAnsiTheme="minorHAnsi" w:cstheme="minorHAnsi"/>
          <w:b/>
          <w:bCs/>
          <w:color w:val="000000"/>
          <w:kern w:val="0"/>
          <w:szCs w:val="18"/>
        </w:rPr>
        <w:t xml:space="preserve"> Technologies Co., Ltd.</w:t>
      </w:r>
    </w:p>
    <w:p w14:paraId="6EF9FE88" w14:textId="77777777" w:rsidR="00242121" w:rsidRDefault="00D22AD5">
      <w:pPr>
        <w:adjustRightInd w:val="0"/>
        <w:spacing w:before="0" w:after="0"/>
        <w:rPr>
          <w:rFonts w:asciiTheme="minorHAnsi" w:hAnsiTheme="minorHAnsi" w:cstheme="minorHAnsi"/>
          <w:color w:val="000000"/>
          <w:kern w:val="0"/>
          <w:szCs w:val="18"/>
        </w:rPr>
      </w:pPr>
      <w:r>
        <w:rPr>
          <w:rFonts w:asciiTheme="minorHAnsi" w:hAnsiTheme="minorHAnsi" w:cstheme="minorHAnsi"/>
          <w:color w:val="000000"/>
          <w:kern w:val="0"/>
          <w:szCs w:val="18"/>
        </w:rPr>
        <w:t xml:space="preserve">Building No.10, </w:t>
      </w:r>
      <w:proofErr w:type="spellStart"/>
      <w:r>
        <w:rPr>
          <w:rFonts w:asciiTheme="minorHAnsi" w:hAnsiTheme="minorHAnsi" w:cstheme="minorHAnsi"/>
          <w:color w:val="000000"/>
          <w:kern w:val="0"/>
          <w:szCs w:val="18"/>
        </w:rPr>
        <w:t>Wanlun</w:t>
      </w:r>
      <w:proofErr w:type="spellEnd"/>
      <w:r>
        <w:rPr>
          <w:rFonts w:asciiTheme="minorHAnsi" w:hAnsiTheme="minorHAnsi" w:cstheme="minorHAnsi"/>
          <w:color w:val="000000"/>
          <w:kern w:val="0"/>
          <w:szCs w:val="18"/>
        </w:rPr>
        <w:t xml:space="preserve"> Science Park, Jiangling Road 88, </w:t>
      </w:r>
      <w:proofErr w:type="spellStart"/>
      <w:r>
        <w:rPr>
          <w:rFonts w:asciiTheme="minorHAnsi" w:hAnsiTheme="minorHAnsi" w:cstheme="minorHAnsi"/>
          <w:color w:val="000000"/>
          <w:kern w:val="0"/>
          <w:szCs w:val="18"/>
        </w:rPr>
        <w:t>Binjiang</w:t>
      </w:r>
      <w:proofErr w:type="spellEnd"/>
      <w:r>
        <w:rPr>
          <w:rFonts w:asciiTheme="minorHAnsi" w:hAnsiTheme="minorHAnsi" w:cstheme="minorHAnsi"/>
          <w:color w:val="000000"/>
          <w:kern w:val="0"/>
          <w:szCs w:val="18"/>
        </w:rPr>
        <w:t xml:space="preserve"> District, Hangzhou, Zhejiang, China (310051)</w:t>
      </w:r>
    </w:p>
    <w:p w14:paraId="07A6963B" w14:textId="77777777" w:rsidR="00242121" w:rsidRDefault="00D22AD5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>
        <w:rPr>
          <w:rFonts w:asciiTheme="minorHAnsi" w:hAnsiTheme="minorHAnsi" w:cstheme="minorHAnsi"/>
          <w:color w:val="000000"/>
          <w:kern w:val="0"/>
          <w:szCs w:val="18"/>
        </w:rPr>
        <w:t>Email</w:t>
      </w:r>
      <w:r>
        <w:rPr>
          <w:rFonts w:asciiTheme="minorHAnsi" w:hAnsiTheme="minorHAnsi" w:cstheme="minorHAnsi" w:hint="eastAsia"/>
          <w:color w:val="000000"/>
          <w:kern w:val="0"/>
          <w:szCs w:val="18"/>
        </w:rPr>
        <w:t>:</w:t>
      </w:r>
      <w:r>
        <w:rPr>
          <w:rFonts w:asciiTheme="minorHAnsi" w:hAnsiTheme="minorHAnsi" w:cstheme="minorHAnsi"/>
          <w:color w:val="000000"/>
          <w:kern w:val="0"/>
          <w:szCs w:val="18"/>
        </w:rPr>
        <w:t xml:space="preserve"> </w:t>
      </w:r>
      <w:hyperlink r:id="rId35" w:history="1">
        <w:r>
          <w:rPr>
            <w:rFonts w:asciiTheme="minorHAnsi" w:hAnsiTheme="minorHAnsi" w:cstheme="minorHAnsi"/>
            <w:color w:val="000000"/>
            <w:kern w:val="0"/>
            <w:szCs w:val="18"/>
          </w:rPr>
          <w:t>overseasbusiness@uniview.com</w:t>
        </w:r>
      </w:hyperlink>
      <w:r>
        <w:rPr>
          <w:rFonts w:asciiTheme="minorHAnsi" w:hAnsiTheme="minorHAnsi" w:cstheme="minorHAnsi"/>
          <w:color w:val="000000"/>
          <w:kern w:val="0"/>
          <w:szCs w:val="18"/>
        </w:rPr>
        <w:t>; globalsupport@uniview.com</w:t>
      </w:r>
    </w:p>
    <w:p w14:paraId="1CDDFB6D" w14:textId="77777777" w:rsidR="00242121" w:rsidRDefault="00D22AD5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>
        <w:rPr>
          <w:rFonts w:asciiTheme="minorHAnsi" w:hAnsiTheme="minorHAnsi" w:cstheme="minorHAnsi"/>
          <w:color w:val="000000"/>
          <w:kern w:val="0"/>
          <w:szCs w:val="18"/>
        </w:rPr>
        <w:t>http://www.uniview.com</w:t>
      </w:r>
    </w:p>
    <w:p w14:paraId="0B033B99" w14:textId="77777777" w:rsidR="00242121" w:rsidRDefault="00D22AD5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>
        <w:rPr>
          <w:rFonts w:asciiTheme="minorHAnsi" w:hAnsiTheme="minorHAnsi" w:cstheme="minorHAnsi"/>
          <w:color w:val="000000"/>
          <w:kern w:val="0"/>
          <w:szCs w:val="18"/>
        </w:rPr>
        <w:t>©20</w:t>
      </w:r>
      <w:r>
        <w:rPr>
          <w:rFonts w:asciiTheme="minorHAnsi" w:hAnsiTheme="minorHAnsi" w:cstheme="minorHAnsi" w:hint="eastAsia"/>
          <w:color w:val="000000"/>
          <w:kern w:val="0"/>
          <w:szCs w:val="18"/>
        </w:rPr>
        <w:t>20</w:t>
      </w:r>
      <w:r>
        <w:rPr>
          <w:rFonts w:asciiTheme="minorHAnsi" w:hAnsiTheme="minorHAnsi" w:cstheme="minorHAnsi"/>
          <w:color w:val="000000"/>
          <w:kern w:val="0"/>
          <w:szCs w:val="18"/>
        </w:rPr>
        <w:t xml:space="preserve"> Zhejiang </w:t>
      </w:r>
      <w:proofErr w:type="spellStart"/>
      <w:r>
        <w:rPr>
          <w:rFonts w:asciiTheme="minorHAnsi" w:hAnsiTheme="minorHAnsi" w:cstheme="minorHAnsi"/>
          <w:color w:val="000000"/>
          <w:kern w:val="0"/>
          <w:szCs w:val="18"/>
        </w:rPr>
        <w:t>Uniview</w:t>
      </w:r>
      <w:proofErr w:type="spellEnd"/>
      <w:r>
        <w:rPr>
          <w:rFonts w:asciiTheme="minorHAnsi" w:hAnsiTheme="minorHAnsi" w:cstheme="minorHAnsi"/>
          <w:color w:val="000000"/>
          <w:kern w:val="0"/>
          <w:szCs w:val="18"/>
        </w:rPr>
        <w:t xml:space="preserve"> Technologies Co., Ltd. All rights reserved.</w:t>
      </w:r>
    </w:p>
    <w:p w14:paraId="16121C80" w14:textId="77777777" w:rsidR="00242121" w:rsidRDefault="00D22AD5">
      <w:pPr>
        <w:pStyle w:val="Signature"/>
        <w:adjustRightInd w:val="0"/>
        <w:snapToGrid/>
        <w:rPr>
          <w:rFonts w:asciiTheme="minorHAnsi" w:eastAsia="SimSun" w:hAnsiTheme="minorHAnsi" w:cstheme="minorHAnsi"/>
          <w:color w:val="000000"/>
          <w:kern w:val="0"/>
          <w:sz w:val="18"/>
          <w:szCs w:val="18"/>
        </w:rPr>
      </w:pPr>
      <w:r>
        <w:rPr>
          <w:rFonts w:asciiTheme="minorHAnsi" w:eastAsia="SimSun" w:hAnsiTheme="minorHAnsi" w:cstheme="minorHAnsi"/>
          <w:color w:val="000000"/>
          <w:kern w:val="0"/>
          <w:sz w:val="18"/>
          <w:szCs w:val="18"/>
        </w:rPr>
        <w:t>*Product specifications and availability are subject to change without notice.</w:t>
      </w:r>
    </w:p>
    <w:sectPr w:rsidR="00242121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440" w:right="851" w:bottom="1440" w:left="85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262C7" w14:textId="77777777" w:rsidR="000A5A37" w:rsidRDefault="000A5A37">
      <w:pPr>
        <w:spacing w:before="0" w:after="0"/>
      </w:pPr>
      <w:r>
        <w:separator/>
      </w:r>
    </w:p>
  </w:endnote>
  <w:endnote w:type="continuationSeparator" w:id="0">
    <w:p w14:paraId="18356666" w14:textId="77777777" w:rsidR="000A5A37" w:rsidRDefault="000A5A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Hv">
    <w:altName w:val="Segoe UI Semibold"/>
    <w:charset w:val="00"/>
    <w:family w:val="swiss"/>
    <w:pitch w:val="default"/>
    <w:sig w:usb0="00000000" w:usb1="00000000" w:usb2="00000000" w:usb3="00000000" w:csb0="0000009F" w:csb1="00000000"/>
  </w:font>
  <w:font w:name="Futura Bk">
    <w:altName w:val="Arial"/>
    <w:charset w:val="00"/>
    <w:family w:val="swiss"/>
    <w:pitch w:val="default"/>
    <w:sig w:usb0="00000000" w:usb1="00000000" w:usb2="00000000" w:usb3="00000000" w:csb0="0000009F" w:csb1="00000000"/>
  </w:font>
  <w:font w:name="STXihei">
    <w:altName w:val="华文细黑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B85CF" w14:textId="77777777" w:rsidR="00242121" w:rsidRDefault="00D22A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066A8251" wp14:editId="3F1621E9">
              <wp:simplePos x="0" y="0"/>
              <wp:positionH relativeFrom="column">
                <wp:posOffset>6985</wp:posOffset>
              </wp:positionH>
              <wp:positionV relativeFrom="paragraph">
                <wp:posOffset>219075</wp:posOffset>
              </wp:positionV>
              <wp:extent cx="342900" cy="265430"/>
              <wp:effectExtent l="0" t="0" r="2540" b="3810"/>
              <wp:wrapNone/>
              <wp:docPr id="2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D6F668" w14:textId="77777777" w:rsidR="00242121" w:rsidRDefault="00D22AD5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F300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6" type="#_x0000_t202" style="position:absolute;margin-left:.55pt;margin-top:17.25pt;width:27pt;height:20.9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" filled="f" stroked="f">
              <v:textbox style="mso-fit-shape-to-text:t" inset="1mm,1mm,1mm,1mm">
                <w:txbxContent>
                  <w:p w:rsidR="00242121" w:rsidRDefault="00D22AD5">
                    <w:pPr>
                      <w:pStyle w:val="a6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F300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4F1FC23B" wp14:editId="106B426E">
              <wp:simplePos x="0" y="0"/>
              <wp:positionH relativeFrom="column">
                <wp:posOffset>-551180</wp:posOffset>
              </wp:positionH>
              <wp:positionV relativeFrom="paragraph">
                <wp:posOffset>274320</wp:posOffset>
              </wp:positionV>
              <wp:extent cx="866140" cy="205105"/>
              <wp:effectExtent l="1270" t="0" r="0" b="0"/>
              <wp:wrapNone/>
              <wp:docPr id="19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</wpg:grpSpPr>
                    <wps:wsp>
                      <wps:cNvPr id="20" name="Rectangle 38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1" name="Rectangle 39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Group 37" o:spid="_x0000_s1026" o:spt="203" style="position:absolute;left:0pt;margin-left:-43.4pt;margin-top:21.6pt;height:16.15pt;width:68.2pt;z-index:251694080;mso-width-relative:page;mso-height-relative:page;" coordorigin="10571,15781" coordsize="1364,323" o:gfxdata="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sdbVuNoAAAAIAQAADwAA&#10;AAAAAAABACAAAAAiAAAAZHJzL2Rvd25yZXYueG1sUEsBAhQAFAAAAAgAh07iQEV+fr+GAgAAXwcA&#10;AA4AAAAAAAAAAQAgAAAAKQEAAGRycy9lMm9Eb2MueG1sUEsFBgAAAAAGAAYAWQEAACEGAAAAAA==&#10;">
              <o:lock v:ext="edit" aspectratio="f"/>
              <v:rect id="Rectangle 38" o:spid="_x0000_s1026" o:spt="1" style="position:absolute;left:10571;top:15821;height:283;width:1364;" fillcolor="#FF0000" filled="t" stroked="f" coordsize="21600,21600" o:gfxdata="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BMRIO8AAAA&#10;2wAAAA8AAAAAAAAAAQAgAAAAIgAAAGRycy9kb3ducmV2LnhtbFBLAQIUABQAAAAIAIdO4kAzLwWe&#10;OwAAADkAAAAQAAAAAAAAAAEAIAAAAAsBAABkcnMvc2hhcGV4bWwueG1sUEsFBgAAAAAGAAYAWwEA&#10;ALUD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  <v:rect id="Rectangle 39" o:spid="_x0000_s1026" o:spt="1" style="position:absolute;left:10571;top:15781;height:283;width:1364;" fillcolor="#3186C5" filled="t" stroked="f" coordsize="21600,21600" o:gfxdata="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YkqxvQAA&#10;ANsAAAAPAAAAAAAAAAEAIAAAACIAAABkcnMvZG93bnJldi54bWxQSwECFAAUAAAACACHTuJAMy8F&#10;njsAAAA5AAAAEAAAAAAAAAABACAAAAAMAQAAZHJzL3NoYXBleG1sLnhtbFBLBQYAAAAABgAGAFsB&#10;AAC2Aw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7D2D6" w14:textId="77777777" w:rsidR="00242121" w:rsidRDefault="00D22A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DE02623" wp14:editId="1B24050D">
              <wp:simplePos x="0" y="0"/>
              <wp:positionH relativeFrom="column">
                <wp:posOffset>6130290</wp:posOffset>
              </wp:positionH>
              <wp:positionV relativeFrom="paragraph">
                <wp:posOffset>190500</wp:posOffset>
              </wp:positionV>
              <wp:extent cx="342900" cy="265430"/>
              <wp:effectExtent l="0" t="0" r="3810" b="3810"/>
              <wp:wrapNone/>
              <wp:docPr id="18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6E6F6F" w14:textId="77777777" w:rsidR="00242121" w:rsidRDefault="00D22AD5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F3004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7" type="#_x0000_t202" style="position:absolute;margin-left:482.7pt;margin-top:15pt;width:27pt;height:20.9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" filled="f" stroked="f">
              <v:textbox style="mso-fit-shape-to-text:t" inset="1mm,1mm,1mm,1mm">
                <w:txbxContent>
                  <w:p w:rsidR="00242121" w:rsidRDefault="00D22AD5">
                    <w:pPr>
                      <w:pStyle w:val="a6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F3004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4FE292C5" wp14:editId="4225819C">
              <wp:simplePos x="0" y="0"/>
              <wp:positionH relativeFrom="column">
                <wp:posOffset>6164580</wp:posOffset>
              </wp:positionH>
              <wp:positionV relativeFrom="paragraph">
                <wp:posOffset>245745</wp:posOffset>
              </wp:positionV>
              <wp:extent cx="866140" cy="205105"/>
              <wp:effectExtent l="1905" t="0" r="0" b="0"/>
              <wp:wrapNone/>
              <wp:docPr id="15" name="Group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</wpg:grpSpPr>
                    <wps:wsp>
                      <wps:cNvPr id="16" name="Rectangle 33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7" name="Rectangle 34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Group 32" o:spid="_x0000_s1026" o:spt="203" style="position:absolute;left:0pt;margin-left:485.4pt;margin-top:19.35pt;height:16.15pt;width:68.2pt;z-index:251688960;mso-width-relative:page;mso-height-relative:page;" coordorigin="10571,15781" coordsize="1364,323" o:gfxdata="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BsxALzaAAAACgEAAA8A&#10;AAAAAAAAAQAgAAAAIgAAAGRycy9kb3ducmV2LnhtbFBLAQIUABQAAAAIAIdO4kAl2N2rhwIAAF8H&#10;AAAOAAAAAAAAAAEAIAAAACkBAABkcnMvZTJvRG9jLnhtbFBLBQYAAAAABgAGAFkBAAAiBgAAAAA=&#10;">
              <o:lock v:ext="edit" aspectratio="f"/>
              <v:rect id="Rectangle 33" o:spid="_x0000_s1026" o:spt="1" style="position:absolute;left:10571;top:15821;height:283;width:1364;" fillcolor="#FF0000" filled="t" stroked="f" coordsize="21600,21600" o:gfxdata="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hbPRvQAA&#10;ANsAAAAPAAAAAAAAAAEAIAAAACIAAABkcnMvZG93bnJldi54bWxQSwECFAAUAAAACACHTuJAMy8F&#10;njsAAAA5AAAAEAAAAAAAAAABACAAAAAMAQAAZHJzL3NoYXBleG1sLnhtbFBLBQYAAAAABgAGAFsB&#10;AAC2Aw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  <v:rect id="Rectangle 34" o:spid="_x0000_s1026" o:spt="1" style="position:absolute;left:10571;top:15781;height:283;width:1364;" fillcolor="#3186C5" filled="t" stroked="f" coordsize="21600,21600" o:gfxdata="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6u947sAAADb&#10;AAAADwAAAAAAAAABACAAAAAiAAAAZHJzL2Rvd25yZXYueG1sUEsBAhQAFAAAAAgAh07iQDMvBZ47&#10;AAAAOQAAABAAAAAAAAAAAQAgAAAACgEAAGRycy9zaGFwZXhtbC54bWxQSwUGAAAAAAYABgBbAQAA&#10;tAM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EFD4C" w14:textId="77777777" w:rsidR="00242121" w:rsidRDefault="00D22AD5">
    <w:pPr>
      <w:pStyle w:val="Foot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91D5510" wp14:editId="7555454A">
              <wp:simplePos x="0" y="0"/>
              <wp:positionH relativeFrom="column">
                <wp:posOffset>6157595</wp:posOffset>
              </wp:positionH>
              <wp:positionV relativeFrom="paragraph">
                <wp:posOffset>252730</wp:posOffset>
              </wp:positionV>
              <wp:extent cx="866140" cy="205105"/>
              <wp:effectExtent l="4445" t="0" r="0" b="0"/>
              <wp:wrapNone/>
              <wp:docPr id="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</wpg:grpSpPr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0" name="Rectangle 30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Group 28" o:spid="_x0000_s1026" o:spt="203" style="position:absolute;left:0pt;margin-left:484.85pt;margin-top:19.9pt;height:16.15pt;width:68.2pt;z-index:251657216;mso-width-relative:page;mso-height-relative:page;" coordorigin="10571,15781" coordsize="1364,323" o:gfxdata="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A50Y6N2gAAAAoB&#10;AAAPAAAAAAAAAAEAIAAAACIAAABkcnMvZG93bnJldi54bWxQSwECFAAUAAAACACHTuJA2+6etIsC&#10;AABdBwAADgAAAAAAAAABACAAAAApAQAAZHJzL2Uyb0RvYy54bWxQSwUGAAAAAAYABgBZAQAAJgYA&#10;AAAA&#10;">
              <o:lock v:ext="edit" aspectratio="f"/>
              <v:rect id="Rectangle 29" o:spid="_x0000_s1026" o:spt="1" style="position:absolute;left:10571;top:15821;height:283;width:1364;" fillcolor="#FF0000" filled="t" stroked="f" coordsize="21600,21600" o:gfxdata="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9BN9W8AAAA&#10;2gAAAA8AAAAAAAAAAQAgAAAAIgAAAGRycy9kb3ducmV2LnhtbFBLAQIUABQAAAAIAIdO4kAzLwWe&#10;OwAAADkAAAAQAAAAAAAAAAEAIAAAAAsBAABkcnMvc2hhcGV4bWwueG1sUEsFBgAAAAAGAAYAWwEA&#10;ALUD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  <v:rect id="Rectangle 30" o:spid="_x0000_s1026" o:spt="1" style="position:absolute;left:10571;top:15781;height:283;width:1364;" fillcolor="#3186C5" filled="t" stroked="f" coordsize="21600,21600" o:gfxdata="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EIll74A&#10;AADbAAAADwAAAAAAAAABACAAAAAiAAAAZHJzL2Rvd25yZXYueG1sUEsBAhQAFAAAAAgAh07iQDMv&#10;BZ47AAAAOQAAABAAAAAAAAAAAQAgAAAADQEAAGRycy9zaGFwZXhtbC54bWxQSwUGAAAAAAYABgBb&#10;AQAAtwM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01919" wp14:editId="12DFBF9B">
              <wp:simplePos x="0" y="0"/>
              <wp:positionH relativeFrom="column">
                <wp:posOffset>6122035</wp:posOffset>
              </wp:positionH>
              <wp:positionV relativeFrom="paragraph">
                <wp:posOffset>197485</wp:posOffset>
              </wp:positionV>
              <wp:extent cx="342900" cy="265430"/>
              <wp:effectExtent l="0" t="0" r="2540" b="0"/>
              <wp:wrapNone/>
              <wp:docPr id="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A00E85" w14:textId="77777777" w:rsidR="00242121" w:rsidRDefault="00D22AD5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F300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3" type="#_x0000_t202" style="position:absolute;left:0;text-align:left;margin-left:482.05pt;margin-top:15.55pt;width:27pt;height:20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" filled="f" stroked="f">
              <v:textbox style="mso-fit-shape-to-text:t" inset="1mm,1mm,1mm,1mm">
                <w:txbxContent>
                  <w:p w:rsidR="00242121" w:rsidRDefault="00D22AD5">
                    <w:pPr>
                      <w:pStyle w:val="a6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F300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26FE9" w14:textId="77777777" w:rsidR="000A5A37" w:rsidRDefault="000A5A37">
      <w:pPr>
        <w:spacing w:before="0" w:after="0"/>
      </w:pPr>
      <w:r>
        <w:separator/>
      </w:r>
    </w:p>
  </w:footnote>
  <w:footnote w:type="continuationSeparator" w:id="0">
    <w:p w14:paraId="1A3B496D" w14:textId="77777777" w:rsidR="000A5A37" w:rsidRDefault="000A5A3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11FF5" w14:textId="77777777" w:rsidR="00242121" w:rsidRDefault="00D22AD5">
    <w:pPr>
      <w:pStyle w:val="Header"/>
      <w:pBdr>
        <w:bottom w:val="none" w:sz="0" w:space="0" w:color="auto"/>
      </w:pBdr>
      <w:jc w:val="right"/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28896" behindDoc="0" locked="0" layoutInCell="1" allowOverlap="1" wp14:anchorId="37AD5E4D" wp14:editId="11077C67">
              <wp:simplePos x="0" y="0"/>
              <wp:positionH relativeFrom="margin">
                <wp:align>right</wp:align>
              </wp:positionH>
              <wp:positionV relativeFrom="paragraph">
                <wp:posOffset>-165735</wp:posOffset>
              </wp:positionV>
              <wp:extent cx="6481445" cy="539750"/>
              <wp:effectExtent l="0" t="0" r="0" b="0"/>
              <wp:wrapNone/>
              <wp:docPr id="31" name="组合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186" cy="539750"/>
                        <a:chOff x="0" y="0"/>
                        <a:chExt cx="6481186" cy="539750"/>
                      </a:xfrm>
                    </wpg:grpSpPr>
                    <wps:wsp>
                      <wps:cNvPr id="32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3" name="Rectangle 26"/>
                      <wps:cNvSpPr>
                        <a:spLocks noChangeArrowheads="1"/>
                      </wps:cNvSpPr>
                      <wps:spPr bwMode="auto">
                        <a:xfrm>
                          <a:off x="5029199" y="0"/>
                          <a:ext cx="145198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39817" y="49064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C669E3" w14:textId="77777777" w:rsidR="00242121" w:rsidRDefault="00D22AD5">
                            <w:pPr>
                              <w:jc w:val="center"/>
                              <w:rPr>
                                <w:rFonts w:ascii="Calibri" w:eastAsia="SimHei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SimHei" w:hAnsi="Calibri"/>
                                <w:color w:val="FFFFFF"/>
                                <w:sz w:val="40"/>
                                <w:szCs w:val="40"/>
                              </w:rPr>
                              <w:t>DATASHEET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0" name="图片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组合 31" o:spid="_x0000_s1026" style="position:absolute;left:0;text-align:left;margin-left:459.15pt;margin-top:-13.05pt;width:510.35pt;height:42.5pt;z-index:251728896;mso-position-horizontal:right;mso-position-horizontal-relative:margin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">
              <v:rect id="Rectangle 27" o:spid="_x0000_s1027" style="position:absolute;width:52959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oRFMMA&#10;AADbAAAADwAAAGRycy9kb3ducmV2LnhtbESPQWvCQBSE7wX/w/KE3uqmUVSiq6jY4qUH06IeH9nX&#10;bDD7NmS3Gv+9WxA8DjPzDTNfdrYWF2p95VjB+yABQVw4XXGp4Of7420KwgdkjbVjUnAjD8tF72WO&#10;mXZX3tMlD6WIEPYZKjAhNJmUvjBk0Q9cQxy9X9daDFG2pdQtXiPc1jJNkrG0WHFcMNjQxlBxzv+s&#10;Am1S87U5uNNx1KxZHz6TyX57Vuq1361mIAJ14Rl+tHdawTCF/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oRFMMAAADbAAAADwAAAAAAAAAAAAAAAACYAgAAZHJzL2Rv&#10;d25yZXYueG1sUEsFBgAAAAAEAAQA9QAAAIgDAAAAAA==&#10;" fillcolor="#3186c5" stroked="f">
                <v:textbox style="mso-fit-shape-to-text:t"/>
              </v:rect>
              <v:rect id="Rectangle 26" o:spid="_x0000_s1028" style="position:absolute;left:50291;width:14520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2zgb4A&#10;AADbAAAADwAAAGRycy9kb3ducmV2LnhtbESPywrCMBBF94L/EEZwp6kKItUoKoiuBF+Iu6EZ22Iz&#10;qU3U+vdGEFxe7uNwJ7PaFOJJlcstK+h1IxDEidU5pwqOh1VnBMJ5ZI2FZVLwJgezabMxwVjbF+/o&#10;ufepCCPsYlSQeV/GUrokI4Oua0vi4F1tZdAHWaVSV/gK46aQ/SgaSoM5B0KGJS0zSm77hwmQxV2u&#10;t2eNdL0sd33XK9aneqVUu1XPxyA81f4f/rU3WsFgAN8v4QfI6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JNs4G+AAAA2wAAAA8AAAAAAAAAAAAAAAAAmAIAAGRycy9kb3ducmV2&#10;LnhtbFBLBQYAAAAABAAEAPUAAACDAw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50398;top:490;width:14071;height:4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nusQA&#10;AADbAAAADwAAAGRycy9kb3ducmV2LnhtbESPzWrDMBCE74G+g9hCLqGR04RSXMvGTUnSSw9O+wCL&#10;tf7B1spYSuL26aNAIcdhZr5hkmwyvTjT6FrLClbLCARxaXXLtYKf793TKwjnkTX2lknBLznI0odZ&#10;grG2Fy7ofPS1CBB2MSpovB9iKV3ZkEG3tANx8Co7GvRBjrXUI14C3PTyOYpepMGWw0KDA20bKrvj&#10;ySigvLB/X53bm+L9Y7uvWqaFPCg1f5zyNxCeJn8P/7c/tYL1B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p7rEAAAA2wAAAA8AAAAAAAAAAAAAAAAAmAIAAGRycy9k&#10;b3ducmV2LnhtbFBLBQYAAAAABAAEAPUAAACJAwAAAAA=&#10;" filled="f" stroked="f">
                <v:textbox inset="0,0,0,0">
                  <w:txbxContent>
                    <w:p w:rsidR="00242121" w:rsidRDefault="00D22AD5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  <w:t>DATASHEET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40" o:spid="_x0000_s1030" type="#_x0000_t75" style="position:absolute;left:954;top:1113;width:6400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WDaPCAAAA2wAAAA8AAABkcnMvZG93bnJldi54bWxET01rwkAQvQv9D8sIvZmNIjFEV6lFoRdp&#10;TVvxOGanSdrsbMiuMf333YPQ4+N9rzaDaURPnastK5hGMQjiwuqaSwUf7/tJCsJ5ZI2NZVLwSw42&#10;64fRCjNtb3ykPvelCCHsMlRQed9mUrqiIoMusi1x4L5sZ9AH2JVSd3gL4aaRszhOpMGaQ0OFLT1X&#10;VPzkV6PglDdbfbgkW3z7Pr/qz4Wbz3apUo/j4WkJwtPg/8V394tWMA/rw5fwA+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Vg2jwgAAANsAAAAPAAAAAAAAAAAAAAAAAJ8C&#10;AABkcnMvZG93bnJldi54bWxQSwUGAAAAAAQABAD3AAAAjgM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22752" behindDoc="0" locked="0" layoutInCell="1" allowOverlap="1" wp14:anchorId="673C3962" wp14:editId="0C7246C3">
          <wp:simplePos x="0" y="0"/>
          <wp:positionH relativeFrom="column">
            <wp:posOffset>121920</wp:posOffset>
          </wp:positionH>
          <wp:positionV relativeFrom="paragraph">
            <wp:posOffset>-96520</wp:posOffset>
          </wp:positionV>
          <wp:extent cx="641350" cy="320040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3FFAA" w14:textId="77777777" w:rsidR="00242121" w:rsidRDefault="00D22AD5">
    <w:pPr>
      <w:pStyle w:val="Header"/>
      <w:pBdr>
        <w:bottom w:val="none" w:sz="0" w:space="0" w:color="auto"/>
      </w:pBdr>
    </w:pPr>
    <w:r>
      <w:rPr>
        <w:noProof/>
      </w:rPr>
      <mc:AlternateContent>
        <mc:Choice Requires="wpg">
          <w:drawing>
            <wp:anchor distT="0" distB="0" distL="114300" distR="114300" simplePos="0" relativeHeight="251730944" behindDoc="0" locked="0" layoutInCell="1" allowOverlap="1" wp14:anchorId="1711585F" wp14:editId="0F77EA77">
              <wp:simplePos x="0" y="0"/>
              <wp:positionH relativeFrom="margin">
                <wp:align>right</wp:align>
              </wp:positionH>
              <wp:positionV relativeFrom="paragraph">
                <wp:posOffset>-165735</wp:posOffset>
              </wp:positionV>
              <wp:extent cx="6481445" cy="539750"/>
              <wp:effectExtent l="0" t="0" r="0" b="0"/>
              <wp:wrapNone/>
              <wp:docPr id="41" name="组合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186" cy="539750"/>
                        <a:chOff x="0" y="0"/>
                        <a:chExt cx="6481186" cy="539750"/>
                      </a:xfrm>
                    </wpg:grpSpPr>
                    <wps:wsp>
                      <wps:cNvPr id="42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3" name="Rectangle 26"/>
                      <wps:cNvSpPr>
                        <a:spLocks noChangeArrowheads="1"/>
                      </wps:cNvSpPr>
                      <wps:spPr bwMode="auto">
                        <a:xfrm>
                          <a:off x="5029199" y="0"/>
                          <a:ext cx="145198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39817" y="49064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49F10F" w14:textId="77777777" w:rsidR="00242121" w:rsidRDefault="00D22AD5">
                            <w:pPr>
                              <w:jc w:val="center"/>
                              <w:rPr>
                                <w:rFonts w:ascii="Calibri" w:eastAsia="SimHei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SimHei" w:hAnsi="Calibri"/>
                                <w:color w:val="FFFFFF"/>
                                <w:sz w:val="40"/>
                                <w:szCs w:val="40"/>
                              </w:rPr>
                              <w:t>DATASHEET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5" name="图片 4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组合 41" o:spid="_x0000_s1031" style="position:absolute;left:0;text-align:left;margin-left:459.15pt;margin-top:-13.05pt;width:510.35pt;height:42.5pt;z-index:251730944;mso-position-horizontal:right;mso-position-horizontal-relative:margin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">
              <v:rect id="Rectangle 27" o:spid="_x0000_s1032" style="position:absolute;width:52959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xiacMA&#10;AADbAAAADwAAAGRycy9kb3ducmV2LnhtbESPT4vCMBTE7wt+h/AEb2tqEVe6RlFR8eLBP7h7fDRv&#10;m2LzUpqo9dsbYcHjMDO/YSaz1lbiRo0vHSsY9BMQxLnTJRcKTsf15xiED8gaK8ek4EEeZtPOxwQz&#10;7e68p9shFCJC2GeowIRQZ1L63JBF33c1cfT+XGMxRNkUUjd4j3BbyTRJRtJiyXHBYE1LQ/nlcLUK&#10;tEnNbnl2vz/DesH6vEm+9quLUr1uO/8GEagN7/B/e6sVDFN4fYk/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xiacMAAADbAAAADwAAAAAAAAAAAAAAAACYAgAAZHJzL2Rv&#10;d25yZXYueG1sUEsFBgAAAAAEAAQA9QAAAIgDAAAAAA==&#10;" fillcolor="#3186c5" stroked="f">
                <v:textbox style="mso-fit-shape-to-text:t"/>
              </v:rect>
              <v:rect id="Rectangle 26" o:spid="_x0000_s1033" style="position:absolute;left:50291;width:14520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vA/MAA&#10;AADbAAAADwAAAGRycy9kb3ducmV2LnhtbESPS6vCMBCF94L/IYzg7pr64CLVKCqIrgRfiLuhGdti&#10;M6lN1PrvjSC4PJzHxxlPa1OIB1Uut6yg24lAECdW55wqOOyXf0MQziNrLCyTghc5mE6ajTHG2j55&#10;S4+dT0UYYRejgsz7MpbSJRkZdB1bEgfvYiuDPsgqlbrCZxg3hexF0b80mHMgZFjSIqPkurubAJnf&#10;5Gpz0kiX82Lbc91idayXSrVb9WwEwlPtf+Fve60VDPrw+RJ+gJ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vA/MAAAADbAAAADwAAAAAAAAAAAAAAAACYAgAAZHJzL2Rvd25y&#10;ZXYueG1sUEsFBgAAAAAEAAQA9QAAAIUDAAAAAA=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left:50398;top:490;width:14071;height:4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7Ux8QA&#10;AADbAAAADwAAAGRycy9kb3ducmV2LnhtbESP3WrCQBSE7wu+w3KE3hTdtIQi0TX4g6k3vUj0AQ7Z&#10;YxKSPRuyW40+fVco9HKYmW+YVTqaTlxpcI1lBe/zCARxaXXDlYLz6TBbgHAeWWNnmRTcyUG6nrys&#10;MNH2xjldC1+JAGGXoILa+z6R0pU1GXRz2xMH72IHgz7IoZJ6wFuAm05+RNGnNNhwWKixp11NZVv8&#10;GAW0ye3ju3WZybf7XXZpmN7kl1Kv03GzBOFp9P/hv/ZRK4hjeH4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e1MfEAAAA2wAAAA8AAAAAAAAAAAAAAAAAmAIAAGRycy9k&#10;b3ducmV2LnhtbFBLBQYAAAAABAAEAPUAAACJAwAAAAA=&#10;" filled="f" stroked="f">
                <v:textbox inset="0,0,0,0">
                  <w:txbxContent>
                    <w:p w:rsidR="00242121" w:rsidRDefault="00D22AD5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  <w:t>DATASHEET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45" o:spid="_x0000_s1035" type="#_x0000_t75" style="position:absolute;left:954;top:1113;width:6400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hrjvFAAAA2wAAAA8AAABkcnMvZG93bnJldi54bWxEj09rwkAUxO+C32F5Qm+6UdRK6ipaWvAi&#10;2vQPPb5mn0ls9m3IbpP47V1B6HGYmd8wy3VnStFQ7QrLCsajCARxanXBmYKP99fhAoTzyBpLy6Tg&#10;Qg7Wq35vibG2Lb9Rk/hMBAi7GBXk3lexlC7NyaAb2Yo4eCdbG/RB1pnUNbYBbko5iaK5NFhwWMix&#10;ouec0t/kzyj4Ssqt3v/Mt3g8fx/056ObTl4WSj0Mus0TCE+d/w/f2zutYDqD25fwA+Tq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Ia47xQAAANsAAAAPAAAAAAAAAAAAAAAA&#10;AJ8CAABkcnMvZG93bnJldi54bWxQSwUGAAAAAAQABAD3AAAAkQM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rFonts w:hint="eastAsi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7DE03" w14:textId="77777777" w:rsidR="00242121" w:rsidRDefault="00D22AD5">
    <w:r>
      <w:rPr>
        <w:noProof/>
      </w:rPr>
      <mc:AlternateContent>
        <mc:Choice Requires="wpg">
          <w:drawing>
            <wp:anchor distT="0" distB="0" distL="114300" distR="114300" simplePos="0" relativeHeight="251726848" behindDoc="0" locked="0" layoutInCell="1" allowOverlap="1" wp14:anchorId="33EA02AF" wp14:editId="3375B237">
              <wp:simplePos x="0" y="0"/>
              <wp:positionH relativeFrom="margin">
                <wp:align>right</wp:align>
              </wp:positionH>
              <wp:positionV relativeFrom="paragraph">
                <wp:posOffset>-165735</wp:posOffset>
              </wp:positionV>
              <wp:extent cx="6481445" cy="539750"/>
              <wp:effectExtent l="0" t="0" r="0" b="0"/>
              <wp:wrapNone/>
              <wp:docPr id="35" name="组合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186" cy="539750"/>
                        <a:chOff x="0" y="0"/>
                        <a:chExt cx="6481186" cy="539750"/>
                      </a:xfrm>
                    </wpg:grpSpPr>
                    <wps:wsp>
                      <wps:cNvPr id="36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7" name="Rectangle 26"/>
                      <wps:cNvSpPr>
                        <a:spLocks noChangeArrowheads="1"/>
                      </wps:cNvSpPr>
                      <wps:spPr bwMode="auto">
                        <a:xfrm>
                          <a:off x="5029199" y="0"/>
                          <a:ext cx="145198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39817" y="49064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3DEB68" w14:textId="77777777" w:rsidR="00242121" w:rsidRDefault="00D22AD5">
                            <w:pPr>
                              <w:jc w:val="center"/>
                              <w:rPr>
                                <w:rFonts w:ascii="Calibri" w:eastAsia="SimHei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SimHei" w:hAnsi="Calibri"/>
                                <w:color w:val="FFFFFF"/>
                                <w:sz w:val="40"/>
                                <w:szCs w:val="40"/>
                              </w:rPr>
                              <w:t>DATASHEET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图片 3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组合 35" o:spid="_x0000_s1038" style="position:absolute;left:0;text-align:left;margin-left:459.15pt;margin-top:-13.05pt;width:510.35pt;height:42.5pt;z-index:251726848;mso-position-horizontal:right;mso-position-horizontal-relative:margin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">
              <v:rect id="Rectangle 27" o:spid="_x0000_s1039" style="position:absolute;width:52959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EXF8QA&#10;AADbAAAADwAAAGRycy9kb3ducmV2LnhtbESPQWvCQBSE74L/YXmF3symtmhJXcWGWrx4MBbb4yP7&#10;mg1m34bsGtN/3xUEj8PMfMMsVoNtRE+drx0reEpSEMSl0zVXCr4Om8krCB+QNTaOScEfeVgtx6MF&#10;ZtpdeE99ESoRIewzVGBCaDMpfWnIok9cSxy9X9dZDFF2ldQdXiLcNnKapjNpsea4YLCl3FB5Ks5W&#10;gTZTs8uP7uf7pX1nffxM5/uPk1KPD8P6DUSgIdzDt/ZWK3iewfV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hFxfEAAAA2wAAAA8AAAAAAAAAAAAAAAAAmAIAAGRycy9k&#10;b3ducmV2LnhtbFBLBQYAAAAABAAEAPUAAACJAwAAAAA=&#10;" fillcolor="#3186c5" stroked="f">
                <v:textbox style="mso-fit-shape-to-text:t"/>
              </v:rect>
              <v:rect id="Rectangle 26" o:spid="_x0000_s1040" style="position:absolute;left:50291;width:14520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1gsAA&#10;AADbAAAADwAAAGRycy9kb3ducmV2LnhtbESPS6vCMBCF94L/IYzg7pqq4JVqFBVEV4IvxN3QjG2x&#10;mdQmav33RhBcHs7j44yntSnEgyqXW1bQ7UQgiBOrc04VHPbLvyEI55E1FpZJwYscTCfNxhhjbZ+8&#10;pcfOpyKMsItRQeZ9GUvpkowMuo4tiYN3sZVBH2SVSl3hM4ybQvaiaCAN5hwIGZa0yCi57u4mQOY3&#10;udqcNNLlvNj2XLdYHeulUu1WPRuB8FT7X/jbXmsF/X/4fAk/QE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a1gsAAAADbAAAADwAAAAAAAAAAAAAAAACYAgAAZHJzL2Rvd25y&#10;ZXYueG1sUEsFBgAAAAAEAAQA9QAAAIUDAAAAAA=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41" type="#_x0000_t202" style="position:absolute;left:50398;top:490;width:14071;height:4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tv70A&#10;AADbAAAADwAAAGRycy9kb3ducmV2LnhtbERPSwrCMBDdC94hjOBGNFVBpBrFD342LqoeYGjGtthM&#10;ShO1enqzEFw+3n++bEwpnlS7wrKC4SACQZxaXXCm4HrZ9acgnEfWWFomBW9ysFy0W3OMtX1xQs+z&#10;z0QIYRejgtz7KpbSpTkZdANbEQfuZmuDPsA6k7rGVwg3pRxF0UQaLDg05FjRJqf0fn4YBbRK7Od0&#10;d3uTrLeb/a1g6smDUt1Os5qB8NT4v/jnPmoF4zA2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RWtv70AAADbAAAADwAAAAAAAAAAAAAAAACYAgAAZHJzL2Rvd25yZXYu&#10;eG1sUEsFBgAAAAAEAAQA9QAAAIIDAAAAAA==&#10;" filled="f" stroked="f">
                <v:textbox inset="0,0,0,0">
                  <w:txbxContent>
                    <w:p w:rsidR="00242121" w:rsidRDefault="00D22AD5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  <w:t>DATASHEET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39" o:spid="_x0000_s1042" type="#_x0000_t75" style="position:absolute;left:954;top:1113;width:6400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q10PFAAAA2wAAAA8AAABkcnMvZG93bnJldi54bWxEj0FrwkAUhO+F/oflCb3VjVbURlfRouBF&#10;tGkVj6/Z1yQ1+zZkV03/vSsIHoeZ+YYZTxtTijPVrrCsoNOOQBCnVhecKfj+Wr4OQTiPrLG0TAr+&#10;ycF08vw0xljbC3/SOfGZCBB2MSrIva9iKV2ak0HXthVx8H5tbdAHWWdS13gJcFPKbhT1pcGCw0KO&#10;FX3klB6Tk1GwT8q5Xv/057j9O2z0buB63cVQqZdWMxuB8NT4R/jeXmkFb+9w+xJ+gJx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atdDxQAAANsAAAAPAAAAAAAAAAAAAAAA&#10;AJ8CAABkcnMvZG93bnJldi54bWxQSwUGAAAAAAQABAD3AAAAkQM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20704" behindDoc="0" locked="0" layoutInCell="1" allowOverlap="1" wp14:anchorId="4542BC20" wp14:editId="2C37F0CB">
          <wp:simplePos x="0" y="0"/>
          <wp:positionH relativeFrom="column">
            <wp:posOffset>101600</wp:posOffset>
          </wp:positionH>
          <wp:positionV relativeFrom="paragraph">
            <wp:posOffset>-55880</wp:posOffset>
          </wp:positionV>
          <wp:extent cx="641350" cy="320040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542.25pt;height:534pt" o:bullet="t">
        <v:imagedata r:id="rId1" o:title=""/>
      </v:shape>
    </w:pict>
  </w:numPicBullet>
  <w:numPicBullet w:numPicBulletId="1">
    <w:pict>
      <v:shape id="_x0000_i1078" type="#_x0000_t75" style="width:542.25pt;height:534pt" o:bullet="t">
        <v:imagedata r:id="rId2" o:title=""/>
      </v:shape>
    </w:pict>
  </w:numPicBullet>
  <w:numPicBullet w:numPicBulletId="2">
    <w:pict>
      <v:shape id="_x0000_i1079" type="#_x0000_t75" style="width:542.25pt;height:534pt" o:bullet="t">
        <v:imagedata r:id="rId3" o:title=""/>
      </v:shape>
    </w:pict>
  </w:numPicBullet>
  <w:abstractNum w:abstractNumId="0" w15:restartNumberingAfterBreak="0">
    <w:nsid w:val="19593180"/>
    <w:multiLevelType w:val="multilevel"/>
    <w:tmpl w:val="19593180"/>
    <w:lvl w:ilvl="0">
      <w:start w:val="1"/>
      <w:numFmt w:val="bullet"/>
      <w:pStyle w:val="ItemList2"/>
      <w:lvlText w:val=""/>
      <w:lvlPicBulletId w:val="1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564951"/>
    <w:multiLevelType w:val="multilevel"/>
    <w:tmpl w:val="2B564951"/>
    <w:lvl w:ilvl="0">
      <w:start w:val="1"/>
      <w:numFmt w:val="bullet"/>
      <w:pStyle w:val="ItemList3"/>
      <w:lvlText w:val=""/>
      <w:lvlPicBulletId w:val="2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6E3BF8"/>
    <w:multiLevelType w:val="multilevel"/>
    <w:tmpl w:val="3A6E3BF8"/>
    <w:lvl w:ilvl="0">
      <w:start w:val="1"/>
      <w:numFmt w:val="bullet"/>
      <w:pStyle w:val="ItemLis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evenAndOddHeaders/>
  <w:drawingGridHorizontalSpacing w:val="9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45"/>
    <w:rsid w:val="0000427D"/>
    <w:rsid w:val="00004BA6"/>
    <w:rsid w:val="000060A9"/>
    <w:rsid w:val="00013ED2"/>
    <w:rsid w:val="00015863"/>
    <w:rsid w:val="00022D45"/>
    <w:rsid w:val="00025E65"/>
    <w:rsid w:val="00026267"/>
    <w:rsid w:val="000266B9"/>
    <w:rsid w:val="00031818"/>
    <w:rsid w:val="000341CF"/>
    <w:rsid w:val="00034D72"/>
    <w:rsid w:val="00041581"/>
    <w:rsid w:val="00042302"/>
    <w:rsid w:val="000550FB"/>
    <w:rsid w:val="00057287"/>
    <w:rsid w:val="000610BA"/>
    <w:rsid w:val="0006668B"/>
    <w:rsid w:val="00070D2E"/>
    <w:rsid w:val="000734AC"/>
    <w:rsid w:val="00074218"/>
    <w:rsid w:val="00085770"/>
    <w:rsid w:val="0009466F"/>
    <w:rsid w:val="0009645D"/>
    <w:rsid w:val="00096E6F"/>
    <w:rsid w:val="000A0E9F"/>
    <w:rsid w:val="000A4F89"/>
    <w:rsid w:val="000A56CE"/>
    <w:rsid w:val="000A5A37"/>
    <w:rsid w:val="000A7601"/>
    <w:rsid w:val="000B1967"/>
    <w:rsid w:val="000B37F0"/>
    <w:rsid w:val="000C00C9"/>
    <w:rsid w:val="000C0B87"/>
    <w:rsid w:val="000C415F"/>
    <w:rsid w:val="000D5559"/>
    <w:rsid w:val="000E0C45"/>
    <w:rsid w:val="000E2384"/>
    <w:rsid w:val="000E2FF3"/>
    <w:rsid w:val="000E3B34"/>
    <w:rsid w:val="000E4850"/>
    <w:rsid w:val="000E6B3F"/>
    <w:rsid w:val="000F3C1F"/>
    <w:rsid w:val="000F3F96"/>
    <w:rsid w:val="000F5B23"/>
    <w:rsid w:val="00100685"/>
    <w:rsid w:val="001022BC"/>
    <w:rsid w:val="00102392"/>
    <w:rsid w:val="001030A5"/>
    <w:rsid w:val="00104A39"/>
    <w:rsid w:val="00105BF6"/>
    <w:rsid w:val="001068D7"/>
    <w:rsid w:val="00106FB7"/>
    <w:rsid w:val="00111971"/>
    <w:rsid w:val="00111989"/>
    <w:rsid w:val="00114D85"/>
    <w:rsid w:val="00115EA5"/>
    <w:rsid w:val="001253F6"/>
    <w:rsid w:val="001258D7"/>
    <w:rsid w:val="00125E93"/>
    <w:rsid w:val="001319F3"/>
    <w:rsid w:val="001329B0"/>
    <w:rsid w:val="0013356A"/>
    <w:rsid w:val="00142A5A"/>
    <w:rsid w:val="00146DDD"/>
    <w:rsid w:val="0015212D"/>
    <w:rsid w:val="001556DF"/>
    <w:rsid w:val="001558A4"/>
    <w:rsid w:val="00155BD1"/>
    <w:rsid w:val="00156CD2"/>
    <w:rsid w:val="00172711"/>
    <w:rsid w:val="001758B6"/>
    <w:rsid w:val="00176FBE"/>
    <w:rsid w:val="001776F8"/>
    <w:rsid w:val="00181842"/>
    <w:rsid w:val="00182616"/>
    <w:rsid w:val="00183FA4"/>
    <w:rsid w:val="00184C71"/>
    <w:rsid w:val="001910AF"/>
    <w:rsid w:val="00192AEE"/>
    <w:rsid w:val="001945AF"/>
    <w:rsid w:val="001971EA"/>
    <w:rsid w:val="00197D8B"/>
    <w:rsid w:val="001A4D90"/>
    <w:rsid w:val="001A7F74"/>
    <w:rsid w:val="001B7194"/>
    <w:rsid w:val="001C0A49"/>
    <w:rsid w:val="001C282A"/>
    <w:rsid w:val="001C3384"/>
    <w:rsid w:val="001C3900"/>
    <w:rsid w:val="001C57FE"/>
    <w:rsid w:val="001D2139"/>
    <w:rsid w:val="001D23E6"/>
    <w:rsid w:val="001D31FA"/>
    <w:rsid w:val="001D6B9C"/>
    <w:rsid w:val="001D6CAC"/>
    <w:rsid w:val="001E0119"/>
    <w:rsid w:val="001E3357"/>
    <w:rsid w:val="001E3543"/>
    <w:rsid w:val="001E41F7"/>
    <w:rsid w:val="001E4470"/>
    <w:rsid w:val="001F08C1"/>
    <w:rsid w:val="001F2081"/>
    <w:rsid w:val="001F3004"/>
    <w:rsid w:val="00202CD4"/>
    <w:rsid w:val="00206AD3"/>
    <w:rsid w:val="00206F58"/>
    <w:rsid w:val="002071FA"/>
    <w:rsid w:val="0021183E"/>
    <w:rsid w:val="00212773"/>
    <w:rsid w:val="002162AA"/>
    <w:rsid w:val="00220D93"/>
    <w:rsid w:val="00221C30"/>
    <w:rsid w:val="00223812"/>
    <w:rsid w:val="0022663E"/>
    <w:rsid w:val="002314E8"/>
    <w:rsid w:val="00232FE7"/>
    <w:rsid w:val="00234F50"/>
    <w:rsid w:val="00236822"/>
    <w:rsid w:val="002412EF"/>
    <w:rsid w:val="00242121"/>
    <w:rsid w:val="00243EA9"/>
    <w:rsid w:val="00245608"/>
    <w:rsid w:val="0024791F"/>
    <w:rsid w:val="00253C44"/>
    <w:rsid w:val="002546E8"/>
    <w:rsid w:val="002579EB"/>
    <w:rsid w:val="002643C7"/>
    <w:rsid w:val="002661E7"/>
    <w:rsid w:val="00267225"/>
    <w:rsid w:val="002715FB"/>
    <w:rsid w:val="00276523"/>
    <w:rsid w:val="002767E2"/>
    <w:rsid w:val="00277E08"/>
    <w:rsid w:val="002811FF"/>
    <w:rsid w:val="00283A91"/>
    <w:rsid w:val="00283D45"/>
    <w:rsid w:val="002854F5"/>
    <w:rsid w:val="002947E0"/>
    <w:rsid w:val="002A0CA0"/>
    <w:rsid w:val="002A21E7"/>
    <w:rsid w:val="002A2D7F"/>
    <w:rsid w:val="002A43A5"/>
    <w:rsid w:val="002A5C2F"/>
    <w:rsid w:val="002A7091"/>
    <w:rsid w:val="002A765B"/>
    <w:rsid w:val="002B4812"/>
    <w:rsid w:val="002C0B08"/>
    <w:rsid w:val="002E0604"/>
    <w:rsid w:val="002F253A"/>
    <w:rsid w:val="002F32FC"/>
    <w:rsid w:val="002F3D3D"/>
    <w:rsid w:val="003030C6"/>
    <w:rsid w:val="003037AC"/>
    <w:rsid w:val="00306F18"/>
    <w:rsid w:val="003076D7"/>
    <w:rsid w:val="00311945"/>
    <w:rsid w:val="003171DA"/>
    <w:rsid w:val="00321DAF"/>
    <w:rsid w:val="003228AA"/>
    <w:rsid w:val="0032348E"/>
    <w:rsid w:val="0032396F"/>
    <w:rsid w:val="00325F9A"/>
    <w:rsid w:val="00327F56"/>
    <w:rsid w:val="0033235C"/>
    <w:rsid w:val="003331D4"/>
    <w:rsid w:val="003468DB"/>
    <w:rsid w:val="00347503"/>
    <w:rsid w:val="0035385B"/>
    <w:rsid w:val="003639BC"/>
    <w:rsid w:val="00366287"/>
    <w:rsid w:val="00366B51"/>
    <w:rsid w:val="00370F57"/>
    <w:rsid w:val="00370FE6"/>
    <w:rsid w:val="0037399C"/>
    <w:rsid w:val="00374A04"/>
    <w:rsid w:val="00374BF3"/>
    <w:rsid w:val="00377448"/>
    <w:rsid w:val="003819D2"/>
    <w:rsid w:val="00382624"/>
    <w:rsid w:val="00384883"/>
    <w:rsid w:val="00386DDB"/>
    <w:rsid w:val="00387066"/>
    <w:rsid w:val="00395670"/>
    <w:rsid w:val="00397151"/>
    <w:rsid w:val="003A3F30"/>
    <w:rsid w:val="003A4259"/>
    <w:rsid w:val="003A53D4"/>
    <w:rsid w:val="003A5784"/>
    <w:rsid w:val="003B5E48"/>
    <w:rsid w:val="003C1027"/>
    <w:rsid w:val="003C2077"/>
    <w:rsid w:val="003C4ECA"/>
    <w:rsid w:val="003C5A27"/>
    <w:rsid w:val="003C7568"/>
    <w:rsid w:val="003D5902"/>
    <w:rsid w:val="003D65CD"/>
    <w:rsid w:val="003E4BC1"/>
    <w:rsid w:val="003E61E5"/>
    <w:rsid w:val="003E734B"/>
    <w:rsid w:val="003F0514"/>
    <w:rsid w:val="003F1448"/>
    <w:rsid w:val="003F1D71"/>
    <w:rsid w:val="003F4C22"/>
    <w:rsid w:val="003F508F"/>
    <w:rsid w:val="00402BA6"/>
    <w:rsid w:val="00407519"/>
    <w:rsid w:val="00407C5F"/>
    <w:rsid w:val="00411AE1"/>
    <w:rsid w:val="004146AB"/>
    <w:rsid w:val="0041737C"/>
    <w:rsid w:val="00420173"/>
    <w:rsid w:val="00421726"/>
    <w:rsid w:val="00423DF2"/>
    <w:rsid w:val="0042403A"/>
    <w:rsid w:val="004251E4"/>
    <w:rsid w:val="004266F7"/>
    <w:rsid w:val="004277B5"/>
    <w:rsid w:val="0043073F"/>
    <w:rsid w:val="00431B29"/>
    <w:rsid w:val="00435AFF"/>
    <w:rsid w:val="00442778"/>
    <w:rsid w:val="0044710F"/>
    <w:rsid w:val="0045277E"/>
    <w:rsid w:val="00452DC9"/>
    <w:rsid w:val="0045332D"/>
    <w:rsid w:val="004548FA"/>
    <w:rsid w:val="004617DA"/>
    <w:rsid w:val="00470049"/>
    <w:rsid w:val="00473F69"/>
    <w:rsid w:val="004747FF"/>
    <w:rsid w:val="0047727D"/>
    <w:rsid w:val="00490633"/>
    <w:rsid w:val="00494908"/>
    <w:rsid w:val="004A01F8"/>
    <w:rsid w:val="004A030F"/>
    <w:rsid w:val="004A3C50"/>
    <w:rsid w:val="004A3CD0"/>
    <w:rsid w:val="004A5925"/>
    <w:rsid w:val="004A61DF"/>
    <w:rsid w:val="004A6302"/>
    <w:rsid w:val="004A652F"/>
    <w:rsid w:val="004B09F6"/>
    <w:rsid w:val="004B2499"/>
    <w:rsid w:val="004B2720"/>
    <w:rsid w:val="004B46E7"/>
    <w:rsid w:val="004B5A71"/>
    <w:rsid w:val="004C1859"/>
    <w:rsid w:val="004C5C43"/>
    <w:rsid w:val="004C7A6A"/>
    <w:rsid w:val="004D02F7"/>
    <w:rsid w:val="004D60B3"/>
    <w:rsid w:val="004D63AD"/>
    <w:rsid w:val="004E2A0D"/>
    <w:rsid w:val="004E688E"/>
    <w:rsid w:val="004F028C"/>
    <w:rsid w:val="004F6AEB"/>
    <w:rsid w:val="004F7461"/>
    <w:rsid w:val="00500C7A"/>
    <w:rsid w:val="00503243"/>
    <w:rsid w:val="005037F9"/>
    <w:rsid w:val="00504B0D"/>
    <w:rsid w:val="00504EFD"/>
    <w:rsid w:val="00507B22"/>
    <w:rsid w:val="005100C5"/>
    <w:rsid w:val="005118B7"/>
    <w:rsid w:val="0051274E"/>
    <w:rsid w:val="00512FAF"/>
    <w:rsid w:val="005135B5"/>
    <w:rsid w:val="005157FD"/>
    <w:rsid w:val="0051681D"/>
    <w:rsid w:val="005219B0"/>
    <w:rsid w:val="0052228E"/>
    <w:rsid w:val="00522644"/>
    <w:rsid w:val="00522BC2"/>
    <w:rsid w:val="00523F67"/>
    <w:rsid w:val="0053034E"/>
    <w:rsid w:val="005343F8"/>
    <w:rsid w:val="00536419"/>
    <w:rsid w:val="00536733"/>
    <w:rsid w:val="005411B2"/>
    <w:rsid w:val="00544C82"/>
    <w:rsid w:val="00545A58"/>
    <w:rsid w:val="00545CCF"/>
    <w:rsid w:val="00545DC6"/>
    <w:rsid w:val="00550820"/>
    <w:rsid w:val="005512BA"/>
    <w:rsid w:val="00553248"/>
    <w:rsid w:val="0056034E"/>
    <w:rsid w:val="00562A50"/>
    <w:rsid w:val="00563A60"/>
    <w:rsid w:val="00565691"/>
    <w:rsid w:val="00565973"/>
    <w:rsid w:val="005772FE"/>
    <w:rsid w:val="00581D84"/>
    <w:rsid w:val="00583495"/>
    <w:rsid w:val="0058488B"/>
    <w:rsid w:val="00585824"/>
    <w:rsid w:val="00585B6C"/>
    <w:rsid w:val="005862AC"/>
    <w:rsid w:val="00587340"/>
    <w:rsid w:val="00590A19"/>
    <w:rsid w:val="005912C2"/>
    <w:rsid w:val="005B5A6A"/>
    <w:rsid w:val="005B5D9A"/>
    <w:rsid w:val="005B7D90"/>
    <w:rsid w:val="005C0F74"/>
    <w:rsid w:val="005C180D"/>
    <w:rsid w:val="005C3382"/>
    <w:rsid w:val="005C78F9"/>
    <w:rsid w:val="005D0758"/>
    <w:rsid w:val="005D20D4"/>
    <w:rsid w:val="005D4433"/>
    <w:rsid w:val="005F0C94"/>
    <w:rsid w:val="00601DD8"/>
    <w:rsid w:val="00601EAD"/>
    <w:rsid w:val="00603B48"/>
    <w:rsid w:val="006055D7"/>
    <w:rsid w:val="00606EE1"/>
    <w:rsid w:val="00615525"/>
    <w:rsid w:val="006158D9"/>
    <w:rsid w:val="00620666"/>
    <w:rsid w:val="00620B5B"/>
    <w:rsid w:val="00621E28"/>
    <w:rsid w:val="00622057"/>
    <w:rsid w:val="00625A66"/>
    <w:rsid w:val="00626CE7"/>
    <w:rsid w:val="00631461"/>
    <w:rsid w:val="00631EB2"/>
    <w:rsid w:val="006324D9"/>
    <w:rsid w:val="00635B8F"/>
    <w:rsid w:val="00635EB7"/>
    <w:rsid w:val="0063652C"/>
    <w:rsid w:val="00636B0A"/>
    <w:rsid w:val="00640950"/>
    <w:rsid w:val="0064762F"/>
    <w:rsid w:val="00660E54"/>
    <w:rsid w:val="00665F01"/>
    <w:rsid w:val="00670101"/>
    <w:rsid w:val="00670482"/>
    <w:rsid w:val="006707A7"/>
    <w:rsid w:val="00673CF0"/>
    <w:rsid w:val="00674AAF"/>
    <w:rsid w:val="006754B8"/>
    <w:rsid w:val="00675CB7"/>
    <w:rsid w:val="00681470"/>
    <w:rsid w:val="0068535D"/>
    <w:rsid w:val="00691AD0"/>
    <w:rsid w:val="006928D6"/>
    <w:rsid w:val="0069743B"/>
    <w:rsid w:val="006B4C18"/>
    <w:rsid w:val="006C7E0C"/>
    <w:rsid w:val="006D5605"/>
    <w:rsid w:val="006D5AFF"/>
    <w:rsid w:val="006D67D9"/>
    <w:rsid w:val="006D7567"/>
    <w:rsid w:val="006D7AE3"/>
    <w:rsid w:val="006D7FCA"/>
    <w:rsid w:val="006E0711"/>
    <w:rsid w:val="006E41B5"/>
    <w:rsid w:val="006E45A8"/>
    <w:rsid w:val="006E52B7"/>
    <w:rsid w:val="006F1348"/>
    <w:rsid w:val="006F790E"/>
    <w:rsid w:val="00703C9D"/>
    <w:rsid w:val="00710CAC"/>
    <w:rsid w:val="00711E5F"/>
    <w:rsid w:val="007135CB"/>
    <w:rsid w:val="00715EB9"/>
    <w:rsid w:val="00716434"/>
    <w:rsid w:val="00722495"/>
    <w:rsid w:val="00725A14"/>
    <w:rsid w:val="0073013A"/>
    <w:rsid w:val="00732786"/>
    <w:rsid w:val="00734DDC"/>
    <w:rsid w:val="00735590"/>
    <w:rsid w:val="00761B28"/>
    <w:rsid w:val="007735EA"/>
    <w:rsid w:val="0077601E"/>
    <w:rsid w:val="00777043"/>
    <w:rsid w:val="0078028E"/>
    <w:rsid w:val="0079054C"/>
    <w:rsid w:val="0079056D"/>
    <w:rsid w:val="00796DEA"/>
    <w:rsid w:val="00796E24"/>
    <w:rsid w:val="00797BB5"/>
    <w:rsid w:val="007A076A"/>
    <w:rsid w:val="007A2484"/>
    <w:rsid w:val="007A3591"/>
    <w:rsid w:val="007A4D2F"/>
    <w:rsid w:val="007B0472"/>
    <w:rsid w:val="007B0D76"/>
    <w:rsid w:val="007B3E4A"/>
    <w:rsid w:val="007B4E68"/>
    <w:rsid w:val="007B6567"/>
    <w:rsid w:val="007B70BC"/>
    <w:rsid w:val="007C2202"/>
    <w:rsid w:val="007C378C"/>
    <w:rsid w:val="007D27DA"/>
    <w:rsid w:val="007D469B"/>
    <w:rsid w:val="007D72B9"/>
    <w:rsid w:val="007E34CC"/>
    <w:rsid w:val="007F0BA1"/>
    <w:rsid w:val="007F0BA5"/>
    <w:rsid w:val="007F3B73"/>
    <w:rsid w:val="007F4EB5"/>
    <w:rsid w:val="007F78FD"/>
    <w:rsid w:val="00804C97"/>
    <w:rsid w:val="00805DE9"/>
    <w:rsid w:val="00810E94"/>
    <w:rsid w:val="008125AA"/>
    <w:rsid w:val="00820146"/>
    <w:rsid w:val="008301BA"/>
    <w:rsid w:val="00831D48"/>
    <w:rsid w:val="00832AA6"/>
    <w:rsid w:val="00834325"/>
    <w:rsid w:val="00837526"/>
    <w:rsid w:val="008377BD"/>
    <w:rsid w:val="00845427"/>
    <w:rsid w:val="00855164"/>
    <w:rsid w:val="00855424"/>
    <w:rsid w:val="0086295F"/>
    <w:rsid w:val="008645EC"/>
    <w:rsid w:val="00867F72"/>
    <w:rsid w:val="00870B91"/>
    <w:rsid w:val="008840A1"/>
    <w:rsid w:val="00887610"/>
    <w:rsid w:val="00891EE8"/>
    <w:rsid w:val="00893E6C"/>
    <w:rsid w:val="00894B3B"/>
    <w:rsid w:val="008A3910"/>
    <w:rsid w:val="008B7321"/>
    <w:rsid w:val="008D0B87"/>
    <w:rsid w:val="008D14F1"/>
    <w:rsid w:val="008D4475"/>
    <w:rsid w:val="008D4C6B"/>
    <w:rsid w:val="008D7854"/>
    <w:rsid w:val="008E4A17"/>
    <w:rsid w:val="008E68FE"/>
    <w:rsid w:val="008F0FC2"/>
    <w:rsid w:val="008F4FD2"/>
    <w:rsid w:val="00900744"/>
    <w:rsid w:val="00901A9E"/>
    <w:rsid w:val="00904C37"/>
    <w:rsid w:val="00905697"/>
    <w:rsid w:val="00905798"/>
    <w:rsid w:val="00907EB4"/>
    <w:rsid w:val="00910769"/>
    <w:rsid w:val="00915CFD"/>
    <w:rsid w:val="0091617B"/>
    <w:rsid w:val="0091696F"/>
    <w:rsid w:val="009232C8"/>
    <w:rsid w:val="00932A29"/>
    <w:rsid w:val="009348A8"/>
    <w:rsid w:val="00937219"/>
    <w:rsid w:val="0094314B"/>
    <w:rsid w:val="00945158"/>
    <w:rsid w:val="00946B09"/>
    <w:rsid w:val="00951D98"/>
    <w:rsid w:val="009553FA"/>
    <w:rsid w:val="00955DCA"/>
    <w:rsid w:val="00956CA0"/>
    <w:rsid w:val="00961FAC"/>
    <w:rsid w:val="009622B8"/>
    <w:rsid w:val="00966B0B"/>
    <w:rsid w:val="00970D78"/>
    <w:rsid w:val="00973B81"/>
    <w:rsid w:val="00975BE3"/>
    <w:rsid w:val="00976FDD"/>
    <w:rsid w:val="009809AF"/>
    <w:rsid w:val="00984491"/>
    <w:rsid w:val="00986BD0"/>
    <w:rsid w:val="00986DC9"/>
    <w:rsid w:val="009916AD"/>
    <w:rsid w:val="00991F03"/>
    <w:rsid w:val="009935E8"/>
    <w:rsid w:val="00996B9A"/>
    <w:rsid w:val="00997311"/>
    <w:rsid w:val="009A4BB8"/>
    <w:rsid w:val="009A4EC9"/>
    <w:rsid w:val="009B1589"/>
    <w:rsid w:val="009B4E34"/>
    <w:rsid w:val="009B5DAF"/>
    <w:rsid w:val="009B5E0C"/>
    <w:rsid w:val="009C4CF5"/>
    <w:rsid w:val="009C5D87"/>
    <w:rsid w:val="009C60AB"/>
    <w:rsid w:val="009D35FB"/>
    <w:rsid w:val="009D3CB1"/>
    <w:rsid w:val="009D449B"/>
    <w:rsid w:val="009D65FE"/>
    <w:rsid w:val="009D7F06"/>
    <w:rsid w:val="009E005B"/>
    <w:rsid w:val="009E037F"/>
    <w:rsid w:val="009E218F"/>
    <w:rsid w:val="009E2A52"/>
    <w:rsid w:val="009E5B1F"/>
    <w:rsid w:val="009F248F"/>
    <w:rsid w:val="009F7737"/>
    <w:rsid w:val="00A06F86"/>
    <w:rsid w:val="00A13663"/>
    <w:rsid w:val="00A15084"/>
    <w:rsid w:val="00A16617"/>
    <w:rsid w:val="00A2106C"/>
    <w:rsid w:val="00A21102"/>
    <w:rsid w:val="00A24A5A"/>
    <w:rsid w:val="00A24CB8"/>
    <w:rsid w:val="00A25A59"/>
    <w:rsid w:val="00A303E7"/>
    <w:rsid w:val="00A30A0C"/>
    <w:rsid w:val="00A359A8"/>
    <w:rsid w:val="00A44071"/>
    <w:rsid w:val="00A44200"/>
    <w:rsid w:val="00A45E56"/>
    <w:rsid w:val="00A469B5"/>
    <w:rsid w:val="00A52DB4"/>
    <w:rsid w:val="00A53340"/>
    <w:rsid w:val="00A54E07"/>
    <w:rsid w:val="00A56236"/>
    <w:rsid w:val="00A627E7"/>
    <w:rsid w:val="00A63EF1"/>
    <w:rsid w:val="00A70C24"/>
    <w:rsid w:val="00A77ED0"/>
    <w:rsid w:val="00A8281B"/>
    <w:rsid w:val="00A849E6"/>
    <w:rsid w:val="00A84CB4"/>
    <w:rsid w:val="00AC0480"/>
    <w:rsid w:val="00AD1AD3"/>
    <w:rsid w:val="00AD4BA2"/>
    <w:rsid w:val="00AD64F5"/>
    <w:rsid w:val="00AD6D0C"/>
    <w:rsid w:val="00AD6EBB"/>
    <w:rsid w:val="00AE0400"/>
    <w:rsid w:val="00AE16A1"/>
    <w:rsid w:val="00AE6F9E"/>
    <w:rsid w:val="00AF5056"/>
    <w:rsid w:val="00AF6837"/>
    <w:rsid w:val="00AF7FE3"/>
    <w:rsid w:val="00B00B68"/>
    <w:rsid w:val="00B00CF5"/>
    <w:rsid w:val="00B04C4E"/>
    <w:rsid w:val="00B13407"/>
    <w:rsid w:val="00B26F06"/>
    <w:rsid w:val="00B26FF9"/>
    <w:rsid w:val="00B27599"/>
    <w:rsid w:val="00B3335A"/>
    <w:rsid w:val="00B34AD8"/>
    <w:rsid w:val="00B37528"/>
    <w:rsid w:val="00B40748"/>
    <w:rsid w:val="00B41C12"/>
    <w:rsid w:val="00B42062"/>
    <w:rsid w:val="00B55259"/>
    <w:rsid w:val="00B570D4"/>
    <w:rsid w:val="00B60624"/>
    <w:rsid w:val="00B60C09"/>
    <w:rsid w:val="00B614B2"/>
    <w:rsid w:val="00B638DD"/>
    <w:rsid w:val="00B640E0"/>
    <w:rsid w:val="00B6743A"/>
    <w:rsid w:val="00B75C66"/>
    <w:rsid w:val="00B7685D"/>
    <w:rsid w:val="00B774B0"/>
    <w:rsid w:val="00B82D24"/>
    <w:rsid w:val="00B845DC"/>
    <w:rsid w:val="00B8792E"/>
    <w:rsid w:val="00BA05E3"/>
    <w:rsid w:val="00BA0681"/>
    <w:rsid w:val="00BA3AEC"/>
    <w:rsid w:val="00BA5443"/>
    <w:rsid w:val="00BA6595"/>
    <w:rsid w:val="00BA708A"/>
    <w:rsid w:val="00BB37D6"/>
    <w:rsid w:val="00BB4151"/>
    <w:rsid w:val="00BB5E77"/>
    <w:rsid w:val="00BB7B43"/>
    <w:rsid w:val="00BC28B9"/>
    <w:rsid w:val="00BC3D12"/>
    <w:rsid w:val="00BC60FD"/>
    <w:rsid w:val="00BC7635"/>
    <w:rsid w:val="00BD22B5"/>
    <w:rsid w:val="00BD3881"/>
    <w:rsid w:val="00BF3CE8"/>
    <w:rsid w:val="00BF63B6"/>
    <w:rsid w:val="00BF76E6"/>
    <w:rsid w:val="00BF7D05"/>
    <w:rsid w:val="00C0506F"/>
    <w:rsid w:val="00C07A22"/>
    <w:rsid w:val="00C1281E"/>
    <w:rsid w:val="00C165E6"/>
    <w:rsid w:val="00C17762"/>
    <w:rsid w:val="00C24183"/>
    <w:rsid w:val="00C24E3E"/>
    <w:rsid w:val="00C27DE5"/>
    <w:rsid w:val="00C35C7A"/>
    <w:rsid w:val="00C404EC"/>
    <w:rsid w:val="00C42851"/>
    <w:rsid w:val="00C55EFE"/>
    <w:rsid w:val="00C617D7"/>
    <w:rsid w:val="00C62A93"/>
    <w:rsid w:val="00C73AF9"/>
    <w:rsid w:val="00C81567"/>
    <w:rsid w:val="00C8302B"/>
    <w:rsid w:val="00C862F8"/>
    <w:rsid w:val="00C93D9E"/>
    <w:rsid w:val="00CA3673"/>
    <w:rsid w:val="00CA4A3A"/>
    <w:rsid w:val="00CB695D"/>
    <w:rsid w:val="00CB6A0F"/>
    <w:rsid w:val="00CC008D"/>
    <w:rsid w:val="00CC3012"/>
    <w:rsid w:val="00CC39AC"/>
    <w:rsid w:val="00CC59CD"/>
    <w:rsid w:val="00CC7D10"/>
    <w:rsid w:val="00CD1E30"/>
    <w:rsid w:val="00CD3861"/>
    <w:rsid w:val="00CE0A0A"/>
    <w:rsid w:val="00CE5458"/>
    <w:rsid w:val="00CE7E40"/>
    <w:rsid w:val="00CF3922"/>
    <w:rsid w:val="00D01E8B"/>
    <w:rsid w:val="00D050BF"/>
    <w:rsid w:val="00D1041A"/>
    <w:rsid w:val="00D14C11"/>
    <w:rsid w:val="00D20973"/>
    <w:rsid w:val="00D22AD5"/>
    <w:rsid w:val="00D42086"/>
    <w:rsid w:val="00D4224B"/>
    <w:rsid w:val="00D43D09"/>
    <w:rsid w:val="00D51556"/>
    <w:rsid w:val="00D51E14"/>
    <w:rsid w:val="00D53BC4"/>
    <w:rsid w:val="00D57832"/>
    <w:rsid w:val="00D60EF6"/>
    <w:rsid w:val="00D62FB4"/>
    <w:rsid w:val="00D63D87"/>
    <w:rsid w:val="00D65870"/>
    <w:rsid w:val="00D65B6A"/>
    <w:rsid w:val="00D72495"/>
    <w:rsid w:val="00D8087B"/>
    <w:rsid w:val="00D8604F"/>
    <w:rsid w:val="00D90B87"/>
    <w:rsid w:val="00D97360"/>
    <w:rsid w:val="00DA0B99"/>
    <w:rsid w:val="00DA3B3F"/>
    <w:rsid w:val="00DB1CEA"/>
    <w:rsid w:val="00DB26F0"/>
    <w:rsid w:val="00DC188F"/>
    <w:rsid w:val="00DD0D61"/>
    <w:rsid w:val="00DD3C33"/>
    <w:rsid w:val="00DD4975"/>
    <w:rsid w:val="00DD4DBA"/>
    <w:rsid w:val="00DD6845"/>
    <w:rsid w:val="00DE18E1"/>
    <w:rsid w:val="00DE3C74"/>
    <w:rsid w:val="00DE4203"/>
    <w:rsid w:val="00DE7B36"/>
    <w:rsid w:val="00DF369C"/>
    <w:rsid w:val="00DF581F"/>
    <w:rsid w:val="00E022F5"/>
    <w:rsid w:val="00E02DCF"/>
    <w:rsid w:val="00E03949"/>
    <w:rsid w:val="00E043D1"/>
    <w:rsid w:val="00E04745"/>
    <w:rsid w:val="00E04E26"/>
    <w:rsid w:val="00E06A32"/>
    <w:rsid w:val="00E117CD"/>
    <w:rsid w:val="00E128A4"/>
    <w:rsid w:val="00E12C39"/>
    <w:rsid w:val="00E130BE"/>
    <w:rsid w:val="00E1662E"/>
    <w:rsid w:val="00E21D8B"/>
    <w:rsid w:val="00E22BE0"/>
    <w:rsid w:val="00E23111"/>
    <w:rsid w:val="00E2326B"/>
    <w:rsid w:val="00E236C1"/>
    <w:rsid w:val="00E236F4"/>
    <w:rsid w:val="00E2549E"/>
    <w:rsid w:val="00E35652"/>
    <w:rsid w:val="00E42E90"/>
    <w:rsid w:val="00E46595"/>
    <w:rsid w:val="00E5145D"/>
    <w:rsid w:val="00E5151B"/>
    <w:rsid w:val="00E52BA4"/>
    <w:rsid w:val="00E54696"/>
    <w:rsid w:val="00E54C05"/>
    <w:rsid w:val="00E55733"/>
    <w:rsid w:val="00E6434C"/>
    <w:rsid w:val="00E7448F"/>
    <w:rsid w:val="00E746B8"/>
    <w:rsid w:val="00E81956"/>
    <w:rsid w:val="00E95CFA"/>
    <w:rsid w:val="00EA0BB3"/>
    <w:rsid w:val="00EA13AB"/>
    <w:rsid w:val="00EA39F0"/>
    <w:rsid w:val="00EB0E7D"/>
    <w:rsid w:val="00EB1ACD"/>
    <w:rsid w:val="00EB21D7"/>
    <w:rsid w:val="00EB31C8"/>
    <w:rsid w:val="00EC65DA"/>
    <w:rsid w:val="00ED1749"/>
    <w:rsid w:val="00EE05D6"/>
    <w:rsid w:val="00EE0F32"/>
    <w:rsid w:val="00EE4709"/>
    <w:rsid w:val="00EE5924"/>
    <w:rsid w:val="00EF219D"/>
    <w:rsid w:val="00EF22FB"/>
    <w:rsid w:val="00EF2355"/>
    <w:rsid w:val="00EF3C28"/>
    <w:rsid w:val="00F2027A"/>
    <w:rsid w:val="00F23B68"/>
    <w:rsid w:val="00F26B86"/>
    <w:rsid w:val="00F26E0B"/>
    <w:rsid w:val="00F316DA"/>
    <w:rsid w:val="00F31C54"/>
    <w:rsid w:val="00F3453B"/>
    <w:rsid w:val="00F362A7"/>
    <w:rsid w:val="00F42617"/>
    <w:rsid w:val="00F4280A"/>
    <w:rsid w:val="00F44A0C"/>
    <w:rsid w:val="00F46BC3"/>
    <w:rsid w:val="00F50BDB"/>
    <w:rsid w:val="00F51966"/>
    <w:rsid w:val="00F538F5"/>
    <w:rsid w:val="00F53DB5"/>
    <w:rsid w:val="00F554E4"/>
    <w:rsid w:val="00F57181"/>
    <w:rsid w:val="00F60076"/>
    <w:rsid w:val="00F64878"/>
    <w:rsid w:val="00F6590F"/>
    <w:rsid w:val="00F65A76"/>
    <w:rsid w:val="00F672AF"/>
    <w:rsid w:val="00F72921"/>
    <w:rsid w:val="00F80F52"/>
    <w:rsid w:val="00F82972"/>
    <w:rsid w:val="00F86CDD"/>
    <w:rsid w:val="00F877DA"/>
    <w:rsid w:val="00F93F3D"/>
    <w:rsid w:val="00F96E09"/>
    <w:rsid w:val="00FA05FC"/>
    <w:rsid w:val="00FA08AC"/>
    <w:rsid w:val="00FA368E"/>
    <w:rsid w:val="00FA4C51"/>
    <w:rsid w:val="00FA604E"/>
    <w:rsid w:val="00FA7D0E"/>
    <w:rsid w:val="00FB1B72"/>
    <w:rsid w:val="00FB3746"/>
    <w:rsid w:val="00FB5143"/>
    <w:rsid w:val="00FC7222"/>
    <w:rsid w:val="00FC748F"/>
    <w:rsid w:val="00FD4A3C"/>
    <w:rsid w:val="00FE0B68"/>
    <w:rsid w:val="00FE13C5"/>
    <w:rsid w:val="00FE170C"/>
    <w:rsid w:val="00FE1C4F"/>
    <w:rsid w:val="00FE2B15"/>
    <w:rsid w:val="00FF55DB"/>
    <w:rsid w:val="0E6B3454"/>
    <w:rsid w:val="11D77BF4"/>
    <w:rsid w:val="13F63C27"/>
    <w:rsid w:val="165560DF"/>
    <w:rsid w:val="17165776"/>
    <w:rsid w:val="177A6266"/>
    <w:rsid w:val="1C9C009D"/>
    <w:rsid w:val="1D8D7E00"/>
    <w:rsid w:val="223B5934"/>
    <w:rsid w:val="22E0727B"/>
    <w:rsid w:val="282D02BA"/>
    <w:rsid w:val="2D9D6151"/>
    <w:rsid w:val="39CE66C6"/>
    <w:rsid w:val="3B8118E8"/>
    <w:rsid w:val="3FE84D96"/>
    <w:rsid w:val="41741610"/>
    <w:rsid w:val="4B323DAD"/>
    <w:rsid w:val="603B2346"/>
    <w:rsid w:val="638E4636"/>
    <w:rsid w:val="6652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F3E88"/>
  <w15:docId w15:val="{E96B8846-74B4-4BF1-8B16-191AF11B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 w:qFormat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before="80" w:after="40"/>
      <w:jc w:val="both"/>
    </w:pPr>
    <w:rPr>
      <w:rFonts w:ascii="Arial" w:eastAsia="SimSun" w:hAnsi="Arial"/>
      <w:kern w:val="2"/>
      <w:sz w:val="18"/>
      <w:szCs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before="100" w:beforeAutospacing="1" w:after="240"/>
      <w:outlineLvl w:val="0"/>
    </w:pPr>
    <w:rPr>
      <w:rFonts w:ascii="Calibri" w:eastAsia="SimHei" w:hAnsi="Calibri"/>
      <w:bCs/>
      <w:color w:val="0090C8"/>
      <w:kern w:val="44"/>
      <w:sz w:val="48"/>
      <w:szCs w:val="44"/>
    </w:rPr>
  </w:style>
  <w:style w:type="paragraph" w:styleId="Heading2">
    <w:name w:val="heading 2"/>
    <w:next w:val="Normal"/>
    <w:link w:val="Heading2Char"/>
    <w:uiPriority w:val="9"/>
    <w:qFormat/>
    <w:pPr>
      <w:keepNext/>
      <w:keepLines/>
      <w:spacing w:before="400" w:after="120"/>
      <w:outlineLvl w:val="1"/>
    </w:pPr>
    <w:rPr>
      <w:rFonts w:ascii="Calibri" w:eastAsia="Calibri" w:hAnsi="Calibri" w:cstheme="majorBidi"/>
      <w:bCs/>
      <w:color w:val="0090C8"/>
      <w:kern w:val="2"/>
      <w:sz w:val="36"/>
      <w:szCs w:val="32"/>
    </w:rPr>
  </w:style>
  <w:style w:type="paragraph" w:styleId="Heading3">
    <w:name w:val="heading 3"/>
    <w:next w:val="Normal"/>
    <w:link w:val="Heading3Char"/>
    <w:uiPriority w:val="9"/>
    <w:qFormat/>
    <w:pPr>
      <w:keepNext/>
      <w:keepLines/>
      <w:spacing w:before="120" w:after="120"/>
      <w:outlineLvl w:val="2"/>
    </w:pPr>
    <w:rPr>
      <w:rFonts w:ascii="Calibri" w:eastAsia="SimHei" w:hAnsi="Calibri"/>
      <w:bCs/>
      <w:color w:val="0090C8"/>
      <w:kern w:val="2"/>
      <w:sz w:val="30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after="80"/>
      <w:outlineLvl w:val="3"/>
    </w:pPr>
    <w:rPr>
      <w:rFonts w:eastAsia="SimHei" w:cstheme="majorBidi"/>
      <w:bCs/>
      <w:color w:val="0090C8"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qFormat/>
    <w:rPr>
      <w:rFonts w:ascii="SimSun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before="0" w:after="0"/>
    </w:pPr>
    <w:rPr>
      <w:szCs w:val="18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color w:val="FFFFFF" w:themeColor="background1"/>
      <w:sz w:val="16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Signature">
    <w:name w:val="Signature"/>
    <w:basedOn w:val="Normal"/>
    <w:link w:val="SignatureChar"/>
    <w:uiPriority w:val="99"/>
    <w:qFormat/>
    <w:pPr>
      <w:snapToGrid w:val="0"/>
      <w:spacing w:before="0" w:after="0"/>
    </w:pPr>
    <w:rPr>
      <w:rFonts w:ascii="Futura Hv" w:eastAsia="SimHei" w:hAnsi="Futura Hv"/>
      <w:sz w:val="10"/>
    </w:rPr>
  </w:style>
  <w:style w:type="paragraph" w:styleId="NormalWeb">
    <w:name w:val="Normal (Web)"/>
    <w:basedOn w:val="Normal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semiHidden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uiPriority w:val="99"/>
    <w:semiHidden/>
    <w:unhideWhenUsed/>
    <w:qFormat/>
    <w:pPr>
      <w:widowControl w:val="0"/>
      <w:spacing w:before="80" w:after="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21"/>
      <w:szCs w:val="21"/>
    </w:rPr>
  </w:style>
  <w:style w:type="paragraph" w:styleId="ListParagraph">
    <w:name w:val="List Paragraph"/>
    <w:basedOn w:val="Normal"/>
    <w:uiPriority w:val="34"/>
    <w:semiHidden/>
    <w:qFormat/>
    <w:pPr>
      <w:ind w:firstLineChars="200" w:firstLine="420"/>
    </w:p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Calibri" w:eastAsia="SimHei" w:hAnsi="Calibri"/>
      <w:bCs/>
      <w:color w:val="0090C8"/>
      <w:kern w:val="44"/>
      <w:sz w:val="48"/>
      <w:szCs w:val="44"/>
    </w:rPr>
  </w:style>
  <w:style w:type="character" w:customStyle="1" w:styleId="TitleChar">
    <w:name w:val="Title Char"/>
    <w:basedOn w:val="DefaultParagraphFont"/>
    <w:link w:val="Title"/>
    <w:uiPriority w:val="10"/>
    <w:semiHidden/>
    <w:qFormat/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Calibri" w:eastAsia="Calibri" w:hAnsi="Calibri" w:cstheme="majorBidi"/>
      <w:bCs/>
      <w:color w:val="0090C8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Calibri" w:eastAsia="SimHei" w:hAnsi="Calibri"/>
      <w:bCs/>
      <w:color w:val="0090C8"/>
      <w:sz w:val="3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Arial" w:eastAsia="SimHei" w:hAnsi="Arial" w:cstheme="majorBidi"/>
      <w:bCs/>
      <w:color w:val="0090C8"/>
      <w:sz w:val="2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rFonts w:asciiTheme="majorHAnsi" w:eastAsiaTheme="majorEastAsia" w:hAnsiTheme="majorHAnsi" w:cstheme="majorBidi"/>
    </w:rPr>
  </w:style>
  <w:style w:type="paragraph" w:customStyle="1" w:styleId="ItemList">
    <w:name w:val="Item List"/>
    <w:basedOn w:val="Normal"/>
    <w:qFormat/>
    <w:pPr>
      <w:numPr>
        <w:numId w:val="1"/>
      </w:numPr>
      <w:spacing w:before="120"/>
      <w:jc w:val="left"/>
    </w:pPr>
    <w:rPr>
      <w:rFonts w:asciiTheme="minorHAnsi" w:hAnsiTheme="minorHAnsi" w:cstheme="minorHAnsi"/>
      <w:kern w:val="0"/>
      <w:szCs w:val="13"/>
    </w:rPr>
  </w:style>
  <w:style w:type="paragraph" w:customStyle="1" w:styleId="ItemList2">
    <w:name w:val="Item List_2"/>
    <w:basedOn w:val="Normal"/>
    <w:qFormat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Normal"/>
    <w:qFormat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a">
    <w:name w:val="图片"/>
    <w:basedOn w:val="Normal"/>
    <w:qFormat/>
    <w:pPr>
      <w:jc w:val="center"/>
    </w:pPr>
  </w:style>
  <w:style w:type="paragraph" w:customStyle="1" w:styleId="a0">
    <w:name w:val="图片标注"/>
    <w:basedOn w:val="a"/>
    <w:qFormat/>
    <w:rPr>
      <w:rFonts w:asciiTheme="minorHAnsi" w:eastAsiaTheme="minorEastAsia" w:hAnsiTheme="minorHAnsi"/>
    </w:rPr>
  </w:style>
  <w:style w:type="paragraph" w:customStyle="1" w:styleId="a1">
    <w:name w:val="表格标题文字"/>
    <w:qFormat/>
    <w:pPr>
      <w:snapToGrid w:val="0"/>
      <w:spacing w:before="120" w:line="240" w:lineRule="exact"/>
    </w:pPr>
    <w:rPr>
      <w:rFonts w:ascii="Arial" w:eastAsia="SimHei" w:hAnsi="Arial"/>
      <w:kern w:val="2"/>
      <w:sz w:val="18"/>
      <w:szCs w:val="21"/>
    </w:rPr>
  </w:style>
  <w:style w:type="paragraph" w:customStyle="1" w:styleId="a2">
    <w:name w:val="表格非标题文字"/>
    <w:link w:val="Char"/>
    <w:qFormat/>
    <w:pPr>
      <w:snapToGrid w:val="0"/>
      <w:spacing w:before="80" w:after="40"/>
    </w:pPr>
    <w:rPr>
      <w:rFonts w:ascii="Arial" w:eastAsia="SimSun" w:hAnsi="Arial"/>
      <w:kern w:val="2"/>
      <w:sz w:val="18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Futura Bk" w:eastAsia="SimSun" w:hAnsi="Futura Bk"/>
      <w:color w:val="50505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Futura Bk" w:eastAsia="SimSun" w:hAnsi="Futura Bk"/>
      <w:color w:val="FFFFFF" w:themeColor="background1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Futura Bk" w:eastAsia="SimSun" w:hAnsi="Futura Bk"/>
      <w:color w:val="505050"/>
      <w:sz w:val="18"/>
      <w:szCs w:val="18"/>
    </w:rPr>
  </w:style>
  <w:style w:type="character" w:customStyle="1" w:styleId="Char">
    <w:name w:val="表格非标题文字 Char"/>
    <w:basedOn w:val="DefaultParagraphFont"/>
    <w:link w:val="a2"/>
    <w:qFormat/>
    <w:rPr>
      <w:rFonts w:ascii="Arial" w:eastAsia="SimSun" w:hAnsi="Arial"/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qFormat/>
    <w:rPr>
      <w:rFonts w:ascii="Futura Hv" w:eastAsia="SimHei" w:hAnsi="Futura Hv"/>
      <w:color w:val="505050"/>
      <w:sz w:val="10"/>
    </w:rPr>
  </w:style>
  <w:style w:type="table" w:customStyle="1" w:styleId="Table">
    <w:name w:val="Table"/>
    <w:basedOn w:val="TableGrid"/>
    <w:qFormat/>
    <w:pPr>
      <w:widowControl w:val="0"/>
      <w:snapToGrid w:val="0"/>
      <w:spacing w:before="80"/>
    </w:pPr>
    <w:rPr>
      <w:rFonts w:ascii="Arial" w:eastAsia="SimSun" w:hAnsi="Arial" w:cs="Times New Roman"/>
      <w:sz w:val="18"/>
    </w:rPr>
    <w:tblPr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Futura Bk" w:eastAsia="SimSun" w:hAnsi="Futura Bk"/>
      <w:sz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Futura Bk" w:eastAsia="SimSun" w:hAnsi="Futura Bk"/>
      <w:b/>
      <w:bCs/>
      <w:sz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Pr>
      <w:rFonts w:ascii="SimSun" w:eastAsia="SimSun" w:hAnsi="Futura Bk"/>
      <w:sz w:val="18"/>
      <w:szCs w:val="18"/>
    </w:rPr>
  </w:style>
  <w:style w:type="table" w:customStyle="1" w:styleId="Table1">
    <w:name w:val="Table1"/>
    <w:basedOn w:val="TableGrid"/>
    <w:uiPriority w:val="99"/>
    <w:qFormat/>
    <w:pPr>
      <w:widowControl w:val="0"/>
      <w:spacing w:before="80" w:after="80"/>
      <w:jc w:val="both"/>
    </w:pPr>
    <w:rPr>
      <w:rFonts w:ascii="Arial" w:eastAsia="SimSun" w:hAnsi="Arial" w:cs="Times New Roman"/>
      <w:sz w:val="18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ableChar">
    <w:name w:val="Table Char"/>
    <w:basedOn w:val="DefaultParagraphFont"/>
    <w:uiPriority w:val="99"/>
    <w:qFormat/>
    <w:rPr>
      <w:rFonts w:ascii="Arial" w:eastAsia="SimSun" w:hAnsi="Arial" w:cs="Arial"/>
      <w:sz w:val="18"/>
      <w:szCs w:val="21"/>
      <w:lang w:val="en-US" w:eastAsia="zh-CN" w:bidi="ar-SA"/>
    </w:rPr>
  </w:style>
  <w:style w:type="paragraph" w:customStyle="1" w:styleId="a3">
    <w:name w:val="文章标题"/>
    <w:basedOn w:val="Heading2"/>
    <w:qFormat/>
    <w:pPr>
      <w:widowControl w:val="0"/>
      <w:spacing w:before="0" w:after="0" w:line="415" w:lineRule="auto"/>
      <w:jc w:val="both"/>
    </w:pPr>
    <w:rPr>
      <w:rFonts w:eastAsia="STXihei" w:hAnsi="SimSun" w:cs="Times New Roman"/>
      <w:b/>
      <w:color w:val="0083E6"/>
      <w:kern w:val="0"/>
      <w:sz w:val="48"/>
      <w:szCs w:val="48"/>
    </w:rPr>
  </w:style>
  <w:style w:type="paragraph" w:customStyle="1" w:styleId="TableHeading">
    <w:name w:val="Table Heading"/>
    <w:qFormat/>
    <w:pPr>
      <w:snapToGrid w:val="0"/>
      <w:spacing w:before="120" w:line="240" w:lineRule="exact"/>
    </w:pPr>
    <w:rPr>
      <w:rFonts w:ascii="Calibri" w:hAnsi="Calibri" w:cs="Times New Roman"/>
      <w:snapToGrid w:val="0"/>
      <w:color w:val="0090C8"/>
      <w:kern w:val="2"/>
      <w:sz w:val="16"/>
      <w:szCs w:val="21"/>
    </w:rPr>
  </w:style>
  <w:style w:type="paragraph" w:customStyle="1" w:styleId="TableText">
    <w:name w:val="Table Text"/>
    <w:basedOn w:val="Normal"/>
    <w:qFormat/>
    <w:pPr>
      <w:spacing w:before="40" w:line="220" w:lineRule="exact"/>
      <w:jc w:val="left"/>
    </w:pPr>
    <w:rPr>
      <w:rFonts w:asciiTheme="minorHAnsi" w:eastAsia="STXihei" w:hAnsiTheme="minorHAnsi"/>
      <w:kern w:val="0"/>
      <w:sz w:val="16"/>
      <w:szCs w:val="13"/>
    </w:rPr>
  </w:style>
  <w:style w:type="paragraph" w:customStyle="1" w:styleId="aoa">
    <w:name w:val="?à¨a???à¨o¨?a???á?"/>
    <w:qFormat/>
    <w:pPr>
      <w:snapToGrid w:val="0"/>
      <w:spacing w:before="120" w:line="240" w:lineRule="exact"/>
    </w:pPr>
    <w:rPr>
      <w:rFonts w:ascii="Arial" w:eastAsia="SimHei" w:hAnsi="Arial" w:cs="Times New Roman"/>
      <w:snapToGrid w:val="0"/>
      <w:kern w:val="2"/>
      <w:sz w:val="18"/>
      <w:szCs w:val="21"/>
    </w:rPr>
  </w:style>
  <w:style w:type="paragraph" w:customStyle="1" w:styleId="a4">
    <w:name w:val="¡À¨ª??¡¤?¡À¨º¨¬a??¡Á?"/>
    <w:basedOn w:val="Normal"/>
    <w:qFormat/>
    <w:pPr>
      <w:spacing w:before="40" w:line="220" w:lineRule="exact"/>
      <w:jc w:val="left"/>
    </w:pPr>
    <w:rPr>
      <w:rFonts w:eastAsia="STXihei"/>
      <w:kern w:val="0"/>
      <w:sz w:val="13"/>
      <w:szCs w:val="13"/>
    </w:rPr>
  </w:style>
  <w:style w:type="table" w:customStyle="1" w:styleId="1">
    <w:name w:val="网格型1"/>
    <w:basedOn w:val="TableNormal"/>
    <w:qFormat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footer" Target="footer2.xml"/><Relationship Id="rId21" Type="http://schemas.openxmlformats.org/officeDocument/2006/relationships/image" Target="media/image16.png"/><Relationship Id="rId34" Type="http://schemas.microsoft.com/office/2007/relationships/hdphoto" Target="media/hdphoto1.wdp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tyles" Target="styl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hyperlink" Target="mailto:overseasbusiness@uniview.com" TargetMode="Externa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425;&#39029;&#28023;&#22806;&#31532;&#20108;&#25209;&#23548;&#20837;\&#28023;&#22806;&#31532;&#20108;&#25209;&#31435;&#39033;(&#31532;&#19968;&#25209;)\Fixed%20Dome\DATASHEET&#27169;&#26495;-0722&#21047;&#26032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C0EDD52-B4A9-42AD-87BD-460AFAAF06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DATASHEET模板-0722刷新</Template>
  <TotalTime>0</TotalTime>
  <Pages>5</Pages>
  <Words>689</Words>
  <Characters>3933</Characters>
  <Application>Microsoft Office Word</Application>
  <DocSecurity>0</DocSecurity>
  <Lines>32</Lines>
  <Paragraphs>9</Paragraphs>
  <ScaleCrop>false</ScaleCrop>
  <Company>h3c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wuruirui</dc:creator>
  <cp:lastModifiedBy>Brent Valeski</cp:lastModifiedBy>
  <cp:revision>2</cp:revision>
  <cp:lastPrinted>2020-11-05T15:25:00Z</cp:lastPrinted>
  <dcterms:created xsi:type="dcterms:W3CDTF">2020-11-05T15:25:00Z</dcterms:created>
  <dcterms:modified xsi:type="dcterms:W3CDTF">2020-11-05T15:25:00Z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