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E95F3" w14:textId="77777777" w:rsidR="00C917BA" w:rsidRDefault="001761A6" w:rsidP="0074620C">
      <w:pPr>
        <w:pStyle w:val="11"/>
        <w:tabs>
          <w:tab w:val="left" w:pos="7905"/>
        </w:tabs>
        <w:jc w:val="center"/>
        <w:rPr>
          <w:rFonts w:cs="Arial"/>
          <w:color w:val="0082BF"/>
          <w:kern w:val="0"/>
          <w:sz w:val="36"/>
          <w:szCs w:val="36"/>
        </w:rPr>
        <w:sectPr w:rsidR="00C917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851" w:right="567" w:bottom="851" w:left="567" w:header="851" w:footer="992" w:gutter="0"/>
          <w:cols w:space="720"/>
          <w:docGrid w:type="linesAndChars" w:linePitch="312"/>
        </w:sectPr>
      </w:pPr>
      <w:r w:rsidRPr="0074620C">
        <w:rPr>
          <w:rFonts w:cs="Arial"/>
          <w:color w:val="0082BF"/>
          <w:kern w:val="0"/>
          <w:sz w:val="36"/>
          <w:szCs w:val="36"/>
          <w:lang w:val="en-GB"/>
        </w:rPr>
        <w:t>OET-231KH@TWD</w:t>
      </w:r>
      <w:r w:rsidRPr="0074620C">
        <w:rPr>
          <w:rFonts w:cs="Arial" w:hint="eastAsia"/>
          <w:color w:val="0082BF"/>
          <w:kern w:val="0"/>
          <w:sz w:val="36"/>
          <w:szCs w:val="36"/>
          <w:lang w:val="en-GB"/>
        </w:rPr>
        <w:t xml:space="preserve"> </w:t>
      </w:r>
      <w:r w:rsidR="003C435C">
        <w:rPr>
          <w:rFonts w:cs="Arial"/>
          <w:color w:val="0082BF"/>
          <w:kern w:val="0"/>
          <w:sz w:val="36"/>
          <w:szCs w:val="36"/>
          <w:lang w:val="en-GB"/>
        </w:rPr>
        <w:t xml:space="preserve">Face Recognition Access Control Terminal </w:t>
      </w:r>
    </w:p>
    <w:p w14:paraId="452B4652" w14:textId="77777777" w:rsidR="00C917BA" w:rsidRDefault="003C435C">
      <w:pPr>
        <w:pStyle w:val="Heading2"/>
        <w:rPr>
          <w:rFonts w:cs="Arial"/>
          <w:lang w:val="en-GB"/>
        </w:rPr>
      </w:pPr>
      <w:r>
        <w:rPr>
          <w:rFonts w:cs="Arial"/>
          <w:lang w:val="en-GB"/>
        </w:rPr>
        <w:t>Product Overview</w:t>
      </w:r>
    </w:p>
    <w:p w14:paraId="283596BA" w14:textId="77777777" w:rsidR="00C917BA" w:rsidRDefault="001761A6">
      <w:pPr>
        <w:rPr>
          <w:rFonts w:cs="Arial"/>
          <w:kern w:val="0"/>
          <w:lang w:val="en-GB"/>
        </w:rPr>
      </w:pPr>
      <w:r w:rsidRPr="001761A6">
        <w:rPr>
          <w:rFonts w:cs="Arial"/>
          <w:color w:val="000000"/>
        </w:rPr>
        <w:t>OET-231KH@TWD</w:t>
      </w:r>
      <w:r>
        <w:rPr>
          <w:rFonts w:cs="Arial" w:hint="eastAsia"/>
          <w:color w:val="000000"/>
        </w:rPr>
        <w:t xml:space="preserve"> </w:t>
      </w:r>
      <w:r w:rsidR="003C435C">
        <w:rPr>
          <w:rFonts w:cs="Arial" w:hint="eastAsia"/>
          <w:color w:val="000000"/>
        </w:rPr>
        <w:t>face recog</w:t>
      </w:r>
      <w:r w:rsidR="003C435C">
        <w:rPr>
          <w:rFonts w:cs="Arial"/>
          <w:color w:val="000000"/>
        </w:rPr>
        <w:t>nition access control terminal is a kind of access control device with precise recognition rate, large storage capacity and fast recognition. The UNV face recognition technology is perfectly integrated into the access control device</w:t>
      </w:r>
      <w:r w:rsidR="003C435C">
        <w:rPr>
          <w:rFonts w:cs="Arial" w:hint="eastAsia"/>
          <w:color w:val="000000"/>
        </w:rPr>
        <w:t>,</w:t>
      </w:r>
      <w:r w:rsidR="003C435C">
        <w:rPr>
          <w:rFonts w:cs="Arial"/>
          <w:color w:val="000000"/>
        </w:rPr>
        <w:t xml:space="preserve"> which relies on deep learning algorithm</w:t>
      </w:r>
      <w:r w:rsidR="003C435C">
        <w:rPr>
          <w:rFonts w:cs="Arial" w:hint="eastAsia"/>
          <w:color w:val="000000"/>
        </w:rPr>
        <w:t>,</w:t>
      </w:r>
      <w:r w:rsidR="003C435C">
        <w:rPr>
          <w:rFonts w:cs="Arial"/>
          <w:color w:val="000000"/>
        </w:rPr>
        <w:t xml:space="preserve"> to </w:t>
      </w:r>
      <w:r w:rsidR="003C435C">
        <w:rPr>
          <w:rFonts w:cs="Arial" w:hint="eastAsia"/>
          <w:color w:val="000000"/>
        </w:rPr>
        <w:t xml:space="preserve">support face </w:t>
      </w:r>
      <w:r w:rsidR="003C435C">
        <w:rPr>
          <w:rFonts w:cs="Arial"/>
          <w:color w:val="000000"/>
        </w:rPr>
        <w:t xml:space="preserve">authentication </w:t>
      </w:r>
      <w:r w:rsidR="003C435C">
        <w:rPr>
          <w:rFonts w:cs="Arial" w:hint="eastAsia"/>
          <w:color w:val="000000"/>
        </w:rPr>
        <w:t xml:space="preserve">to open the door and </w:t>
      </w:r>
      <w:r w:rsidR="003C435C">
        <w:rPr>
          <w:rFonts w:cs="Arial"/>
          <w:color w:val="000000"/>
        </w:rPr>
        <w:t>a</w:t>
      </w:r>
      <w:r w:rsidR="003C435C">
        <w:rPr>
          <w:rFonts w:cs="Arial" w:hint="eastAsia"/>
          <w:color w:val="000000"/>
        </w:rPr>
        <w:t>chieve</w:t>
      </w:r>
      <w:r w:rsidR="003C435C">
        <w:rPr>
          <w:rFonts w:cs="Arial"/>
          <w:color w:val="000000"/>
        </w:rPr>
        <w:t xml:space="preserve"> precise control of human</w:t>
      </w:r>
      <w:r w:rsidR="003C435C">
        <w:rPr>
          <w:rFonts w:cs="Arial" w:hint="eastAsia"/>
          <w:color w:val="000000"/>
        </w:rPr>
        <w:t>.</w:t>
      </w:r>
      <w:r w:rsidR="003C435C">
        <w:rPr>
          <w:rFonts w:cs="Arial"/>
          <w:color w:val="000000"/>
        </w:rPr>
        <w:t xml:space="preserve"> And it can be widely applied to the scenarios of building systems, such as smart communities, public security, parks and other important areas. </w:t>
      </w:r>
    </w:p>
    <w:p w14:paraId="2AE4165E" w14:textId="77777777" w:rsidR="00C917BA" w:rsidRDefault="00544B9F">
      <w:pPr>
        <w:jc w:val="center"/>
        <w:rPr>
          <w:rFonts w:cs="Arial"/>
          <w:kern w:val="0"/>
          <w:lang w:val="en-GB"/>
        </w:rPr>
      </w:pPr>
      <w:r>
        <w:rPr>
          <w:rFonts w:cs="Arial"/>
          <w:noProof/>
          <w:kern w:val="0"/>
        </w:rPr>
        <w:drawing>
          <wp:inline distT="0" distB="0" distL="0" distR="0" wp14:anchorId="56666B34" wp14:editId="322B9AA9">
            <wp:extent cx="3829612" cy="2846717"/>
            <wp:effectExtent l="0" t="0" r="0" b="0"/>
            <wp:docPr id="13" name="图片 13" descr="C:\Users\w01204\AppData\Local\Temp\notesE97E9E\untitled.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01204\AppData\Local\Temp\notesE97E9E\untitled.10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382" cy="284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3AE1DA" w14:textId="77777777" w:rsidR="00C917BA" w:rsidRDefault="003C435C">
      <w:pPr>
        <w:pStyle w:val="Heading2"/>
        <w:widowControl w:val="0"/>
        <w:rPr>
          <w:rFonts w:cs="Arial"/>
          <w:lang w:val="en-GB"/>
        </w:rPr>
      </w:pPr>
      <w:r>
        <w:rPr>
          <w:rFonts w:cs="Arial"/>
          <w:lang w:val="en-GB"/>
        </w:rPr>
        <w:t>Product Features</w:t>
      </w:r>
    </w:p>
    <w:p w14:paraId="6CF72988" w14:textId="77777777" w:rsidR="00C917BA" w:rsidRDefault="003C435C">
      <w:pPr>
        <w:numPr>
          <w:ilvl w:val="0"/>
          <w:numId w:val="3"/>
        </w:numPr>
        <w:spacing w:before="0" w:after="0"/>
        <w:rPr>
          <w:rFonts w:cs="Arial"/>
          <w:kern w:val="0"/>
          <w:lang w:val="en-GB"/>
        </w:rPr>
      </w:pPr>
      <w:r>
        <w:rPr>
          <w:rFonts w:cs="Arial"/>
          <w:kern w:val="0"/>
          <w:lang w:val="en-GB"/>
        </w:rPr>
        <w:t xml:space="preserve">Deep learning algorithm model based on UNV independent intellectual property rights, face recognition accuracy rate </w:t>
      </w:r>
      <m:oMath>
        <m:r>
          <m:rPr>
            <m:sty m:val="p"/>
          </m:rPr>
          <w:rPr>
            <w:rFonts w:ascii="Cambria Math" w:hAnsi="Cambria Math" w:cs="Arial"/>
            <w:kern w:val="0"/>
            <w:lang w:val="en-GB"/>
          </w:rPr>
          <m:t>&gt;</m:t>
        </m:r>
      </m:oMath>
      <w:r>
        <w:rPr>
          <w:rFonts w:cs="Arial"/>
          <w:kern w:val="0"/>
          <w:lang w:val="en-GB"/>
        </w:rPr>
        <w:t xml:space="preserve"> 99</w:t>
      </w:r>
      <m:oMath>
        <m:r>
          <m:rPr>
            <m:sty m:val="p"/>
          </m:rPr>
          <w:rPr>
            <w:rFonts w:ascii="Cambria Math" w:hAnsi="Cambria Math" w:cs="Arial"/>
            <w:kern w:val="0"/>
            <w:lang w:val="en-GB"/>
          </w:rPr>
          <m:t>%</m:t>
        </m:r>
      </m:oMath>
      <w:r>
        <w:rPr>
          <w:rFonts w:cs="Arial"/>
          <w:kern w:val="0"/>
          <w:lang w:val="en-GB"/>
        </w:rPr>
        <w:t xml:space="preserve">, false rate </w:t>
      </w:r>
      <m:oMath>
        <m:r>
          <m:rPr>
            <m:sty m:val="p"/>
          </m:rPr>
          <w:rPr>
            <w:rFonts w:ascii="Cambria Math" w:hAnsi="Cambria Math" w:cs="Arial"/>
            <w:kern w:val="0"/>
            <w:lang w:val="en-GB"/>
          </w:rPr>
          <m:t>&lt;</m:t>
        </m:r>
      </m:oMath>
      <w:r>
        <w:rPr>
          <w:rFonts w:cs="Arial"/>
          <w:kern w:val="0"/>
          <w:lang w:val="en-GB"/>
        </w:rPr>
        <w:t xml:space="preserve"> 1</w:t>
      </w:r>
      <m:oMath>
        <m:r>
          <m:rPr>
            <m:sty m:val="p"/>
          </m:rPr>
          <w:rPr>
            <w:rFonts w:ascii="Cambria Math" w:hAnsi="Cambria Math" w:cs="Arial"/>
            <w:kern w:val="0"/>
            <w:lang w:val="en-GB"/>
          </w:rPr>
          <m:t>%</m:t>
        </m:r>
      </m:oMath>
    </w:p>
    <w:p w14:paraId="61012F3B" w14:textId="77777777" w:rsidR="00C917BA" w:rsidRDefault="003C435C">
      <w:pPr>
        <w:numPr>
          <w:ilvl w:val="0"/>
          <w:numId w:val="3"/>
        </w:numPr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Built-in deep learning dedicated chip, supports local offline recognition, </w:t>
      </w:r>
      <w:r>
        <w:rPr>
          <w:rFonts w:cs="Arial" w:hint="eastAsia"/>
          <w:color w:val="000000"/>
        </w:rPr>
        <w:t>3</w:t>
      </w:r>
      <w:r>
        <w:rPr>
          <w:rFonts w:cs="Arial"/>
          <w:color w:val="000000"/>
        </w:rPr>
        <w:t>,000 face capacity, face whitelist (1</w:t>
      </w:r>
      <m:oMath>
        <m:r>
          <m:rPr>
            <m:sty m:val="p"/>
          </m:rPr>
          <w:rPr>
            <w:rFonts w:ascii="Cambria Math" w:hAnsi="Cambria Math" w:cs="Arial"/>
            <w:color w:val="000000"/>
          </w:rPr>
          <m:t xml:space="preserve">∶ </m:t>
        </m:r>
      </m:oMath>
      <w:r>
        <w:rPr>
          <w:rFonts w:cs="Arial"/>
          <w:color w:val="000000"/>
        </w:rPr>
        <w:t>N)</w:t>
      </w:r>
      <w:r>
        <w:rPr>
          <w:rFonts w:cs="Arial" w:hint="eastAsia"/>
          <w:color w:val="000000"/>
        </w:rPr>
        <w:t xml:space="preserve">, 10,000 IC card </w:t>
      </w:r>
      <w:r>
        <w:rPr>
          <w:rFonts w:cs="Arial"/>
          <w:color w:val="000000"/>
        </w:rPr>
        <w:t>capacity</w:t>
      </w:r>
    </w:p>
    <w:p w14:paraId="057DC8C6" w14:textId="77777777" w:rsidR="00C917BA" w:rsidRDefault="003C435C">
      <w:pPr>
        <w:numPr>
          <w:ilvl w:val="0"/>
          <w:numId w:val="3"/>
        </w:numPr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  <w:t>Fastest recognition time 0.2 seconds, various model merge mode are used to reduce false rate and increase pass rate</w:t>
      </w:r>
    </w:p>
    <w:p w14:paraId="458BFB58" w14:textId="77777777" w:rsidR="00C917BA" w:rsidRDefault="003C435C">
      <w:pPr>
        <w:numPr>
          <w:ilvl w:val="0"/>
          <w:numId w:val="3"/>
        </w:numPr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  <w:t>WDR, 2MP (1080P) low illumination wide-angle camera for capturing high quality image with various complex lighting scenes</w:t>
      </w:r>
    </w:p>
    <w:p w14:paraId="26362747" w14:textId="77777777" w:rsidR="00C917BA" w:rsidRDefault="003C435C">
      <w:pPr>
        <w:numPr>
          <w:ilvl w:val="0"/>
          <w:numId w:val="3"/>
        </w:numPr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  <w:t>Support anti-spoofing detection based on deep learning algorithm, effective against fraud such as photo and video</w:t>
      </w:r>
    </w:p>
    <w:p w14:paraId="068D8D23" w14:textId="77777777" w:rsidR="00C917BA" w:rsidRDefault="003C435C">
      <w:pPr>
        <w:numPr>
          <w:ilvl w:val="0"/>
          <w:numId w:val="3"/>
        </w:numPr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  <w:t>Support face metering and human metering for fast adapting to ambient light</w:t>
      </w:r>
    </w:p>
    <w:p w14:paraId="7F6C2FFC" w14:textId="77777777" w:rsidR="00C917BA" w:rsidRDefault="003C435C">
      <w:pPr>
        <w:numPr>
          <w:ilvl w:val="0"/>
          <w:numId w:val="3"/>
        </w:numPr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  <w:t>Suggested height for face recognition: between 0.8m and 2.2m</w:t>
      </w:r>
      <w:r>
        <w:rPr>
          <w:rFonts w:cs="Arial"/>
          <w:color w:val="000000"/>
        </w:rPr>
        <w:t>，</w:t>
      </w:r>
      <w:r>
        <w:rPr>
          <w:rFonts w:cs="Arial"/>
          <w:color w:val="000000"/>
        </w:rPr>
        <w:t>face recognition distance: 0.2m to 2.9m</w:t>
      </w:r>
    </w:p>
    <w:p w14:paraId="7479C031" w14:textId="77777777" w:rsidR="00C917BA" w:rsidRDefault="003C435C">
      <w:pPr>
        <w:numPr>
          <w:ilvl w:val="0"/>
          <w:numId w:val="3"/>
        </w:numPr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  <w:t>Support screen sleep mode, keep the minimum brightness to prevent glare at night</w:t>
      </w:r>
    </w:p>
    <w:p w14:paraId="7DCF1C7F" w14:textId="77777777" w:rsidR="00C917BA" w:rsidRDefault="003C435C">
      <w:pPr>
        <w:numPr>
          <w:ilvl w:val="0"/>
          <w:numId w:val="3"/>
        </w:numPr>
        <w:spacing w:before="0" w:after="0"/>
        <w:rPr>
          <w:rFonts w:cs="Arial"/>
          <w:color w:val="000000"/>
        </w:rPr>
      </w:pPr>
      <w:r>
        <w:rPr>
          <w:rFonts w:cs="Arial" w:hint="eastAsia"/>
          <w:color w:val="000000"/>
        </w:rPr>
        <w:t>Support add up to 6 p</w:t>
      </w:r>
      <w:r>
        <w:rPr>
          <w:rFonts w:cs="Arial"/>
          <w:color w:val="000000"/>
        </w:rPr>
        <w:t xml:space="preserve">hotos </w:t>
      </w:r>
      <w:r>
        <w:rPr>
          <w:rFonts w:cs="Arial" w:hint="eastAsia"/>
          <w:color w:val="000000"/>
        </w:rPr>
        <w:t>of</w:t>
      </w:r>
      <w:r w:rsidR="00E019F5">
        <w:rPr>
          <w:rFonts w:cs="Arial" w:hint="eastAsia"/>
          <w:color w:val="000000"/>
        </w:rPr>
        <w:t xml:space="preserve"> </w:t>
      </w:r>
      <w:r>
        <w:rPr>
          <w:rFonts w:cs="Arial"/>
          <w:color w:val="000000"/>
        </w:rPr>
        <w:t>the base library for</w:t>
      </w:r>
      <w:r>
        <w:rPr>
          <w:rFonts w:cs="Arial"/>
          <w:color w:val="000000"/>
          <w:lang w:val="en-GB"/>
        </w:rPr>
        <w:t xml:space="preserve"> a single person</w:t>
      </w:r>
    </w:p>
    <w:p w14:paraId="0D85285B" w14:textId="77777777" w:rsidR="00C917BA" w:rsidRDefault="003C435C">
      <w:pPr>
        <w:numPr>
          <w:ilvl w:val="0"/>
          <w:numId w:val="3"/>
        </w:numPr>
        <w:spacing w:before="0" w:after="0"/>
        <w:rPr>
          <w:rFonts w:cs="Arial"/>
          <w:color w:val="000000"/>
        </w:rPr>
      </w:pPr>
      <w:r>
        <w:rPr>
          <w:rFonts w:cs="Arial"/>
          <w:color w:val="000000"/>
          <w:lang w:val="en-GB"/>
        </w:rPr>
        <w:t>Support video capture, support ONVIF</w:t>
      </w:r>
      <w:r w:rsidR="00544B9F">
        <w:rPr>
          <w:rFonts w:cs="Arial" w:hint="eastAsia"/>
          <w:color w:val="000000"/>
          <w:lang w:val="en-GB"/>
        </w:rPr>
        <w:t xml:space="preserve"> </w:t>
      </w:r>
      <w:r>
        <w:rPr>
          <w:rFonts w:cs="Arial"/>
          <w:color w:val="000000"/>
          <w:lang w:val="en-GB"/>
        </w:rPr>
        <w:t xml:space="preserve">protocol </w:t>
      </w:r>
    </w:p>
    <w:p w14:paraId="4869D40B" w14:textId="77777777" w:rsidR="00C917BA" w:rsidRDefault="003C435C">
      <w:pPr>
        <w:numPr>
          <w:ilvl w:val="0"/>
          <w:numId w:val="3"/>
        </w:numPr>
        <w:spacing w:before="0" w:after="0" w:line="180" w:lineRule="auto"/>
        <w:rPr>
          <w:rFonts w:cs="Arial"/>
          <w:color w:val="000000"/>
        </w:rPr>
      </w:pPr>
      <w:r>
        <w:rPr>
          <w:rFonts w:cs="Arial"/>
          <w:color w:val="000000"/>
        </w:rPr>
        <w:t>Support face, card authentication to control door open</w:t>
      </w:r>
    </w:p>
    <w:p w14:paraId="1EF8918D" w14:textId="77777777" w:rsidR="00C917BA" w:rsidRDefault="003C435C">
      <w:pPr>
        <w:numPr>
          <w:ilvl w:val="0"/>
          <w:numId w:val="3"/>
        </w:numPr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Built-in 4G EMMC front end storage, stable and reliable, up to </w:t>
      </w:r>
      <w:r w:rsidR="00AF2A96" w:rsidRPr="00AF2A96">
        <w:rPr>
          <w:rFonts w:cs="Arial" w:hint="eastAsia"/>
          <w:color w:val="000000"/>
        </w:rPr>
        <w:t>8</w:t>
      </w:r>
      <w:r w:rsidRPr="00AF2A96">
        <w:rPr>
          <w:rFonts w:cs="Arial"/>
          <w:color w:val="000000"/>
        </w:rPr>
        <w:t>,000</w:t>
      </w:r>
      <w:r>
        <w:rPr>
          <w:rFonts w:cs="Arial"/>
          <w:color w:val="000000"/>
        </w:rPr>
        <w:t xml:space="preserve"> events capacity (</w:t>
      </w:r>
      <w:r w:rsidR="00544B9F">
        <w:rPr>
          <w:rFonts w:cs="Arial" w:hint="eastAsia"/>
          <w:color w:val="000000"/>
        </w:rPr>
        <w:t>with</w:t>
      </w:r>
      <w:r>
        <w:rPr>
          <w:rFonts w:cs="Arial"/>
          <w:color w:val="000000"/>
        </w:rPr>
        <w:t xml:space="preserve"> images)</w:t>
      </w:r>
    </w:p>
    <w:p w14:paraId="40F482BF" w14:textId="77777777" w:rsidR="00C917BA" w:rsidRDefault="003C435C">
      <w:pPr>
        <w:numPr>
          <w:ilvl w:val="0"/>
          <w:numId w:val="3"/>
        </w:numPr>
        <w:spacing w:before="0" w:after="0" w:line="180" w:lineRule="auto"/>
        <w:rPr>
          <w:rFonts w:cs="Arial"/>
          <w:color w:val="000000"/>
        </w:rPr>
      </w:pPr>
      <w:r>
        <w:rPr>
          <w:rFonts w:cs="Arial" w:hint="eastAsia"/>
          <w:color w:val="000000"/>
        </w:rPr>
        <w:t>S</w:t>
      </w:r>
      <w:r>
        <w:rPr>
          <w:rFonts w:cs="Arial"/>
          <w:color w:val="000000"/>
        </w:rPr>
        <w:t>upport direct control door lock</w:t>
      </w:r>
      <w:r>
        <w:rPr>
          <w:rFonts w:cs="Arial" w:hint="eastAsia"/>
          <w:color w:val="000000"/>
        </w:rPr>
        <w:t>,</w:t>
      </w:r>
      <w:r w:rsidR="00E019F5">
        <w:rPr>
          <w:rFonts w:cs="Arial" w:hint="eastAsia"/>
          <w:color w:val="000000"/>
        </w:rPr>
        <w:t xml:space="preserve"> </w:t>
      </w:r>
      <w:r>
        <w:rPr>
          <w:rFonts w:cs="Arial" w:hint="eastAsia"/>
          <w:color w:val="000000"/>
        </w:rPr>
        <w:t>exit button,</w:t>
      </w:r>
      <w:r>
        <w:rPr>
          <w:rFonts w:cs="Arial"/>
          <w:color w:val="000000"/>
        </w:rPr>
        <w:t xml:space="preserve"> door contact detection to </w:t>
      </w:r>
      <w:r>
        <w:rPr>
          <w:rFonts w:cs="Arial" w:hint="eastAsia"/>
          <w:color w:val="000000"/>
        </w:rPr>
        <w:t>implement access control management</w:t>
      </w:r>
    </w:p>
    <w:p w14:paraId="7F48BFE3" w14:textId="77777777" w:rsidR="00C917BA" w:rsidRDefault="003C435C">
      <w:pPr>
        <w:numPr>
          <w:ilvl w:val="0"/>
          <w:numId w:val="3"/>
        </w:numPr>
        <w:spacing w:before="0" w:after="0" w:line="180" w:lineRule="auto"/>
        <w:rPr>
          <w:rFonts w:cs="Arial"/>
          <w:color w:val="000000"/>
        </w:rPr>
      </w:pPr>
      <w:r>
        <w:rPr>
          <w:rFonts w:cs="Arial"/>
          <w:color w:val="000000"/>
        </w:rPr>
        <w:t>Support tamper protection, support door open timeout and time exceed alarm function to keep door opening during fire alarm active</w:t>
      </w:r>
    </w:p>
    <w:p w14:paraId="24F653E3" w14:textId="77777777" w:rsidR="00C917BA" w:rsidRDefault="00C917BA">
      <w:pPr>
        <w:spacing w:before="0" w:after="0" w:line="180" w:lineRule="auto"/>
        <w:ind w:left="420"/>
        <w:rPr>
          <w:rFonts w:cs="Arial"/>
          <w:color w:val="000000"/>
        </w:rPr>
      </w:pPr>
    </w:p>
    <w:p w14:paraId="18FCFF03" w14:textId="77777777" w:rsidR="00C917BA" w:rsidRDefault="003C435C">
      <w:pPr>
        <w:pStyle w:val="Heading2"/>
        <w:rPr>
          <w:rFonts w:cs="Arial"/>
          <w:lang w:val="en-GB"/>
        </w:rPr>
      </w:pPr>
      <w:r>
        <w:rPr>
          <w:rFonts w:cs="Arial"/>
          <w:lang w:val="en-GB"/>
        </w:rPr>
        <w:t>Ordering Information</w:t>
      </w:r>
    </w:p>
    <w:tbl>
      <w:tblPr>
        <w:tblW w:w="10063" w:type="dxa"/>
        <w:tblInd w:w="12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370"/>
      </w:tblGrid>
      <w:tr w:rsidR="00C917BA" w14:paraId="7182F517" w14:textId="77777777">
        <w:trPr>
          <w:trHeight w:val="227"/>
        </w:trPr>
        <w:tc>
          <w:tcPr>
            <w:tcW w:w="2693" w:type="dxa"/>
            <w:shd w:val="clear" w:color="auto" w:fill="C6DBF7"/>
            <w:vAlign w:val="center"/>
          </w:tcPr>
          <w:p w14:paraId="3CCFDDDF" w14:textId="77777777" w:rsidR="00C917BA" w:rsidRDefault="003C435C">
            <w:pPr>
              <w:pStyle w:val="a5"/>
              <w:rPr>
                <w:rFonts w:eastAsia="SimSun" w:cs="Arial"/>
                <w:b/>
                <w:szCs w:val="15"/>
                <w:lang w:val="en-GB"/>
              </w:rPr>
            </w:pPr>
            <w:r>
              <w:rPr>
                <w:rFonts w:eastAsia="SimSun" w:cs="Arial"/>
                <w:szCs w:val="15"/>
              </w:rPr>
              <w:t>Model</w:t>
            </w:r>
          </w:p>
        </w:tc>
        <w:tc>
          <w:tcPr>
            <w:tcW w:w="7370" w:type="dxa"/>
            <w:shd w:val="clear" w:color="auto" w:fill="C6DBF7"/>
            <w:vAlign w:val="center"/>
          </w:tcPr>
          <w:p w14:paraId="0D7F8E4E" w14:textId="77777777" w:rsidR="00C917BA" w:rsidRDefault="003C435C">
            <w:pPr>
              <w:pStyle w:val="a5"/>
              <w:rPr>
                <w:rFonts w:eastAsia="SimSun" w:cs="Arial"/>
                <w:b/>
                <w:szCs w:val="15"/>
                <w:lang w:val="en-GB"/>
              </w:rPr>
            </w:pPr>
            <w:r>
              <w:rPr>
                <w:rFonts w:eastAsia="SimSun" w:cs="Arial"/>
                <w:szCs w:val="15"/>
              </w:rPr>
              <w:t>Comment</w:t>
            </w:r>
          </w:p>
        </w:tc>
      </w:tr>
      <w:tr w:rsidR="00C917BA" w14:paraId="3791BFC3" w14:textId="77777777">
        <w:trPr>
          <w:trHeight w:val="227"/>
        </w:trPr>
        <w:tc>
          <w:tcPr>
            <w:tcW w:w="2693" w:type="dxa"/>
            <w:vAlign w:val="center"/>
          </w:tcPr>
          <w:p w14:paraId="48015A62" w14:textId="77777777" w:rsidR="00C917BA" w:rsidRDefault="001761A6">
            <w:pPr>
              <w:pStyle w:val="a6"/>
              <w:rPr>
                <w:rFonts w:ascii="Arial" w:hAnsi="Arial" w:cs="Arial"/>
              </w:rPr>
            </w:pPr>
            <w:r w:rsidRPr="001761A6">
              <w:rPr>
                <w:rFonts w:ascii="Arial" w:hAnsi="Arial" w:cs="Arial"/>
              </w:rPr>
              <w:t>OET-231KH@TWD</w:t>
            </w:r>
          </w:p>
        </w:tc>
        <w:tc>
          <w:tcPr>
            <w:tcW w:w="7370" w:type="dxa"/>
            <w:vAlign w:val="center"/>
          </w:tcPr>
          <w:p w14:paraId="76F53225" w14:textId="77777777" w:rsidR="00C917BA" w:rsidRDefault="00E019F5">
            <w:pPr>
              <w:pStyle w:val="a6"/>
              <w:rPr>
                <w:rFonts w:ascii="Arial" w:hAnsi="Arial" w:cs="Arial"/>
              </w:rPr>
            </w:pPr>
            <w:r w:rsidRPr="00E019F5">
              <w:rPr>
                <w:rFonts w:ascii="Arial" w:hAnsi="Arial" w:cs="Arial"/>
              </w:rPr>
              <w:t>Face recognition access control terminal with digital temperature measurement module</w:t>
            </w:r>
          </w:p>
        </w:tc>
      </w:tr>
    </w:tbl>
    <w:p w14:paraId="6D765B4D" w14:textId="77777777" w:rsidR="00C917BA" w:rsidRDefault="00C917BA">
      <w:pPr>
        <w:spacing w:before="0" w:after="0" w:line="180" w:lineRule="auto"/>
        <w:ind w:left="420"/>
        <w:rPr>
          <w:rFonts w:cs="Arial"/>
          <w:color w:val="000000"/>
        </w:rPr>
      </w:pPr>
    </w:p>
    <w:p w14:paraId="70999367" w14:textId="77777777" w:rsidR="00C917BA" w:rsidRDefault="00C917BA">
      <w:pPr>
        <w:spacing w:before="0" w:after="0" w:line="180" w:lineRule="auto"/>
        <w:rPr>
          <w:rFonts w:cs="Arial"/>
          <w:color w:val="000000"/>
        </w:rPr>
      </w:pPr>
    </w:p>
    <w:p w14:paraId="4EB8CF20" w14:textId="77777777" w:rsidR="00C917BA" w:rsidRDefault="003C435C">
      <w:pPr>
        <w:pStyle w:val="Heading2"/>
        <w:rPr>
          <w:rFonts w:cs="Arial"/>
          <w:lang w:val="en-GB"/>
        </w:rPr>
      </w:pPr>
      <w:r>
        <w:rPr>
          <w:rFonts w:cs="Arial"/>
          <w:lang w:val="en-GB"/>
        </w:rPr>
        <w:t>Product Specification</w:t>
      </w:r>
    </w:p>
    <w:tbl>
      <w:tblPr>
        <w:tblW w:w="10064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370"/>
      </w:tblGrid>
      <w:tr w:rsidR="00C917BA" w14:paraId="44F9BA52" w14:textId="77777777">
        <w:trPr>
          <w:trHeight w:val="229"/>
        </w:trPr>
        <w:tc>
          <w:tcPr>
            <w:tcW w:w="2694" w:type="dxa"/>
            <w:shd w:val="clear" w:color="auto" w:fill="C6DBF8"/>
            <w:vAlign w:val="center"/>
          </w:tcPr>
          <w:p w14:paraId="22EEF071" w14:textId="77777777" w:rsidR="00C917BA" w:rsidRDefault="003C435C">
            <w:pPr>
              <w:pStyle w:val="a5"/>
              <w:rPr>
                <w:rFonts w:eastAsia="SimSun" w:cs="Arial"/>
                <w:szCs w:val="15"/>
                <w:lang w:val="en-GB"/>
              </w:rPr>
            </w:pPr>
            <w:r>
              <w:rPr>
                <w:rFonts w:eastAsia="SimSun" w:cs="Arial"/>
                <w:szCs w:val="15"/>
              </w:rPr>
              <w:t>Features Parameter</w:t>
            </w:r>
          </w:p>
        </w:tc>
        <w:tc>
          <w:tcPr>
            <w:tcW w:w="7370" w:type="dxa"/>
            <w:shd w:val="clear" w:color="auto" w:fill="C6DBF8"/>
            <w:vAlign w:val="center"/>
          </w:tcPr>
          <w:p w14:paraId="438AF585" w14:textId="77777777" w:rsidR="00C917BA" w:rsidRDefault="003C435C">
            <w:pPr>
              <w:pStyle w:val="a5"/>
              <w:rPr>
                <w:rFonts w:eastAsia="SimSun" w:cs="Arial"/>
                <w:szCs w:val="15"/>
                <w:lang w:val="en-GB"/>
              </w:rPr>
            </w:pPr>
            <w:r>
              <w:rPr>
                <w:rFonts w:eastAsia="SimSun" w:cs="Arial"/>
                <w:szCs w:val="15"/>
                <w:lang w:val="en-GB"/>
              </w:rPr>
              <w:t>Description</w:t>
            </w:r>
          </w:p>
        </w:tc>
      </w:tr>
      <w:tr w:rsidR="00C917BA" w14:paraId="7327613B" w14:textId="77777777">
        <w:trPr>
          <w:trHeight w:val="229"/>
        </w:trPr>
        <w:tc>
          <w:tcPr>
            <w:tcW w:w="2694" w:type="dxa"/>
            <w:vAlign w:val="center"/>
          </w:tcPr>
          <w:p w14:paraId="3B6DAECF" w14:textId="77777777" w:rsidR="00C917BA" w:rsidRDefault="003C435C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Operation System </w:t>
            </w:r>
          </w:p>
        </w:tc>
        <w:tc>
          <w:tcPr>
            <w:tcW w:w="7370" w:type="dxa"/>
            <w:vAlign w:val="center"/>
          </w:tcPr>
          <w:p w14:paraId="79D81EED" w14:textId="77777777" w:rsidR="00C917BA" w:rsidRDefault="003C435C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Linux</w:t>
            </w:r>
          </w:p>
        </w:tc>
      </w:tr>
      <w:tr w:rsidR="00C917BA" w14:paraId="67F34238" w14:textId="77777777">
        <w:trPr>
          <w:trHeight w:val="229"/>
        </w:trPr>
        <w:tc>
          <w:tcPr>
            <w:tcW w:w="2694" w:type="dxa"/>
            <w:vAlign w:val="center"/>
          </w:tcPr>
          <w:p w14:paraId="48CA0D71" w14:textId="77777777" w:rsidR="00C917BA" w:rsidRDefault="003C435C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 Recognition Accuracy Rate</w:t>
            </w:r>
          </w:p>
        </w:tc>
        <w:tc>
          <w:tcPr>
            <w:tcW w:w="7370" w:type="dxa"/>
            <w:vAlign w:val="center"/>
          </w:tcPr>
          <w:p w14:paraId="0A728F61" w14:textId="77777777" w:rsidR="00C917BA" w:rsidRDefault="003C435C">
            <w:pPr>
              <w:pStyle w:val="a6"/>
              <w:rPr>
                <w:rFonts w:ascii="Arial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&gt;</m:t>
              </m:r>
            </m:oMath>
            <w:r>
              <w:rPr>
                <w:rFonts w:ascii="Arial" w:hAnsi="Arial" w:cs="Arial"/>
              </w:rPr>
              <w:t>99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%</m:t>
              </m:r>
            </m:oMath>
          </w:p>
        </w:tc>
      </w:tr>
      <w:tr w:rsidR="00C917BA" w14:paraId="71AA8441" w14:textId="77777777">
        <w:trPr>
          <w:trHeight w:val="206"/>
        </w:trPr>
        <w:tc>
          <w:tcPr>
            <w:tcW w:w="2694" w:type="dxa"/>
            <w:vAlign w:val="center"/>
          </w:tcPr>
          <w:p w14:paraId="7A405135" w14:textId="77777777" w:rsidR="00C917BA" w:rsidRDefault="003C435C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 Recognition Time</w:t>
            </w:r>
          </w:p>
        </w:tc>
        <w:tc>
          <w:tcPr>
            <w:tcW w:w="7370" w:type="dxa"/>
            <w:vAlign w:val="center"/>
          </w:tcPr>
          <w:p w14:paraId="1078498E" w14:textId="77777777" w:rsidR="00C917BA" w:rsidRDefault="003C435C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200ms</w:t>
            </w:r>
          </w:p>
        </w:tc>
      </w:tr>
      <w:tr w:rsidR="00C917BA" w14:paraId="48758702" w14:textId="77777777">
        <w:trPr>
          <w:trHeight w:val="229"/>
        </w:trPr>
        <w:tc>
          <w:tcPr>
            <w:tcW w:w="2694" w:type="dxa"/>
            <w:vAlign w:val="center"/>
          </w:tcPr>
          <w:p w14:paraId="35A0B03E" w14:textId="77777777" w:rsidR="00C917BA" w:rsidRDefault="003C435C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 Capacity</w:t>
            </w:r>
          </w:p>
        </w:tc>
        <w:tc>
          <w:tcPr>
            <w:tcW w:w="7370" w:type="dxa"/>
            <w:vAlign w:val="center"/>
          </w:tcPr>
          <w:p w14:paraId="70961376" w14:textId="77777777" w:rsidR="00C917BA" w:rsidRDefault="003C435C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val="en-US"/>
              </w:rPr>
              <w:t>3</w:t>
            </w:r>
            <w:r>
              <w:rPr>
                <w:rFonts w:ascii="Arial" w:hAnsi="Arial" w:cs="Arial"/>
              </w:rPr>
              <w:t>,000</w:t>
            </w:r>
          </w:p>
        </w:tc>
      </w:tr>
      <w:tr w:rsidR="00C917BA" w14:paraId="6C2F14F9" w14:textId="77777777">
        <w:trPr>
          <w:trHeight w:val="229"/>
        </w:trPr>
        <w:tc>
          <w:tcPr>
            <w:tcW w:w="2694" w:type="dxa"/>
            <w:vAlign w:val="center"/>
          </w:tcPr>
          <w:p w14:paraId="5FC93C5B" w14:textId="77777777" w:rsidR="00C917BA" w:rsidRDefault="003C435C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 Capacity</w:t>
            </w:r>
          </w:p>
        </w:tc>
        <w:tc>
          <w:tcPr>
            <w:tcW w:w="7370" w:type="dxa"/>
            <w:vAlign w:val="center"/>
          </w:tcPr>
          <w:p w14:paraId="461D46BA" w14:textId="77777777" w:rsidR="00C917BA" w:rsidRDefault="001761A6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</w:t>
            </w:r>
            <w:r w:rsidR="003C435C">
              <w:rPr>
                <w:rFonts w:ascii="Arial" w:hAnsi="Arial" w:cs="Arial"/>
              </w:rPr>
              <w:t>,000</w:t>
            </w:r>
          </w:p>
        </w:tc>
      </w:tr>
      <w:tr w:rsidR="00C917BA" w14:paraId="0618F6C6" w14:textId="77777777">
        <w:trPr>
          <w:trHeight w:val="92"/>
        </w:trPr>
        <w:tc>
          <w:tcPr>
            <w:tcW w:w="2694" w:type="dxa"/>
            <w:vAlign w:val="center"/>
          </w:tcPr>
          <w:p w14:paraId="654498A1" w14:textId="77777777" w:rsidR="00C917BA" w:rsidRDefault="003C435C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Storage Capacity</w:t>
            </w:r>
          </w:p>
        </w:tc>
        <w:tc>
          <w:tcPr>
            <w:tcW w:w="7370" w:type="dxa"/>
            <w:vAlign w:val="center"/>
          </w:tcPr>
          <w:p w14:paraId="13A04237" w14:textId="77777777" w:rsidR="00C917BA" w:rsidRDefault="003C435C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4GB</w:t>
            </w:r>
          </w:p>
        </w:tc>
      </w:tr>
      <w:tr w:rsidR="00C917BA" w14:paraId="6C0F8B80" w14:textId="77777777">
        <w:trPr>
          <w:trHeight w:val="92"/>
        </w:trPr>
        <w:tc>
          <w:tcPr>
            <w:tcW w:w="2694" w:type="dxa"/>
            <w:vAlign w:val="center"/>
          </w:tcPr>
          <w:p w14:paraId="06BFC5A7" w14:textId="77777777" w:rsidR="00C917BA" w:rsidRDefault="003C435C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Capacity</w:t>
            </w:r>
          </w:p>
        </w:tc>
        <w:tc>
          <w:tcPr>
            <w:tcW w:w="7370" w:type="dxa"/>
            <w:vAlign w:val="center"/>
          </w:tcPr>
          <w:p w14:paraId="060E423B" w14:textId="77777777" w:rsidR="00C917BA" w:rsidRPr="00AF2A96" w:rsidRDefault="00AF2A96" w:rsidP="00544B9F">
            <w:pPr>
              <w:pStyle w:val="a6"/>
              <w:rPr>
                <w:rFonts w:ascii="Arial" w:hAnsi="Arial" w:cs="Arial"/>
              </w:rPr>
            </w:pPr>
            <w:r w:rsidRPr="00AF2A96">
              <w:rPr>
                <w:rFonts w:ascii="Arial" w:hAnsi="Arial" w:cs="Arial" w:hint="eastAsia"/>
                <w:lang w:val="en-US"/>
              </w:rPr>
              <w:t>8</w:t>
            </w:r>
            <w:r w:rsidR="003C435C" w:rsidRPr="00AF2A96">
              <w:rPr>
                <w:rFonts w:ascii="Arial" w:hAnsi="Arial" w:cs="Arial"/>
              </w:rPr>
              <w:t>,000 (</w:t>
            </w:r>
            <w:r w:rsidR="00544B9F" w:rsidRPr="00AF2A96">
              <w:rPr>
                <w:rFonts w:ascii="Arial" w:hAnsi="Arial" w:cs="Arial" w:hint="eastAsia"/>
              </w:rPr>
              <w:t>with</w:t>
            </w:r>
            <w:r w:rsidR="003C435C" w:rsidRPr="00AF2A96">
              <w:rPr>
                <w:rFonts w:ascii="Arial" w:hAnsi="Arial" w:cs="Arial"/>
              </w:rPr>
              <w:t xml:space="preserve"> images)</w:t>
            </w:r>
          </w:p>
        </w:tc>
      </w:tr>
      <w:tr w:rsidR="00E019F5" w14:paraId="2C9D2DBD" w14:textId="77777777">
        <w:trPr>
          <w:trHeight w:val="229"/>
        </w:trPr>
        <w:tc>
          <w:tcPr>
            <w:tcW w:w="2694" w:type="dxa"/>
            <w:vAlign w:val="center"/>
          </w:tcPr>
          <w:p w14:paraId="2B67A4F0" w14:textId="77777777" w:rsidR="00E019F5" w:rsidRPr="00E019F5" w:rsidRDefault="00E019F5" w:rsidP="0020355C">
            <w:pPr>
              <w:pStyle w:val="a6"/>
              <w:rPr>
                <w:rFonts w:ascii="Arial" w:hAnsi="Arial" w:cs="Arial"/>
              </w:rPr>
            </w:pPr>
            <w:r w:rsidRPr="00E019F5">
              <w:rPr>
                <w:rFonts w:ascii="Arial" w:hAnsi="Arial" w:cs="Arial"/>
              </w:rPr>
              <w:t>Measurement Range</w:t>
            </w:r>
          </w:p>
        </w:tc>
        <w:tc>
          <w:tcPr>
            <w:tcW w:w="7370" w:type="dxa"/>
            <w:vAlign w:val="center"/>
          </w:tcPr>
          <w:p w14:paraId="422F5358" w14:textId="77777777" w:rsidR="00E019F5" w:rsidRPr="00E019F5" w:rsidRDefault="00E019F5" w:rsidP="0020355C">
            <w:pPr>
              <w:pStyle w:val="a6"/>
              <w:rPr>
                <w:rFonts w:ascii="Arial" w:hAnsi="Arial" w:cs="Arial"/>
              </w:rPr>
            </w:pPr>
            <w:r w:rsidRPr="00E019F5">
              <w:rPr>
                <w:rFonts w:ascii="Arial" w:hAnsi="Arial" w:cs="Arial"/>
              </w:rPr>
              <w:t>30</w:t>
            </w:r>
            <w:r w:rsidRPr="00E019F5">
              <w:rPr>
                <w:rFonts w:ascii="Arial" w:hAnsi="Arial" w:cs="Arial" w:hint="eastAsia"/>
              </w:rPr>
              <w:t>℃</w:t>
            </w:r>
            <w:r w:rsidRPr="00E019F5">
              <w:rPr>
                <w:rFonts w:ascii="Arial" w:hAnsi="Arial" w:cs="Arial"/>
              </w:rPr>
              <w:t>-45</w:t>
            </w:r>
            <w:r w:rsidRPr="00E019F5">
              <w:rPr>
                <w:rFonts w:ascii="Arial" w:hAnsi="Arial" w:cs="Arial" w:hint="eastAsia"/>
              </w:rPr>
              <w:t>℃</w:t>
            </w:r>
          </w:p>
        </w:tc>
      </w:tr>
      <w:tr w:rsidR="00E019F5" w14:paraId="6AC50F54" w14:textId="77777777">
        <w:trPr>
          <w:trHeight w:val="229"/>
        </w:trPr>
        <w:tc>
          <w:tcPr>
            <w:tcW w:w="2694" w:type="dxa"/>
            <w:vAlign w:val="center"/>
          </w:tcPr>
          <w:p w14:paraId="24F06C2D" w14:textId="77777777" w:rsidR="00E019F5" w:rsidRPr="00E019F5" w:rsidRDefault="00E019F5" w:rsidP="0020355C">
            <w:pPr>
              <w:pStyle w:val="a6"/>
              <w:rPr>
                <w:rFonts w:ascii="Arial" w:hAnsi="Arial" w:cs="Arial"/>
              </w:rPr>
            </w:pPr>
            <w:r w:rsidRPr="00E019F5">
              <w:rPr>
                <w:rFonts w:ascii="Arial" w:hAnsi="Arial" w:cs="Arial"/>
              </w:rPr>
              <w:t>Measurement Accuracy</w:t>
            </w:r>
          </w:p>
        </w:tc>
        <w:tc>
          <w:tcPr>
            <w:tcW w:w="7370" w:type="dxa"/>
            <w:vAlign w:val="center"/>
          </w:tcPr>
          <w:p w14:paraId="3672BCE3" w14:textId="77777777" w:rsidR="00E019F5" w:rsidRPr="00E019F5" w:rsidRDefault="00E019F5" w:rsidP="0020355C">
            <w:pPr>
              <w:pStyle w:val="a6"/>
              <w:rPr>
                <w:rFonts w:ascii="Arial" w:hAnsi="Arial" w:cs="Arial"/>
              </w:rPr>
            </w:pPr>
            <w:r w:rsidRPr="00E019F5">
              <w:rPr>
                <w:rFonts w:ascii="Arial" w:hAnsi="Arial" w:cs="Arial"/>
              </w:rPr>
              <w:t>0.1</w:t>
            </w:r>
            <w:r w:rsidRPr="00E019F5">
              <w:rPr>
                <w:rFonts w:ascii="Arial" w:hAnsi="Arial" w:cs="Arial" w:hint="eastAsia"/>
              </w:rPr>
              <w:t>℃</w:t>
            </w:r>
          </w:p>
        </w:tc>
      </w:tr>
      <w:tr w:rsidR="00E019F5" w14:paraId="5812F5DE" w14:textId="77777777">
        <w:trPr>
          <w:trHeight w:val="229"/>
        </w:trPr>
        <w:tc>
          <w:tcPr>
            <w:tcW w:w="2694" w:type="dxa"/>
            <w:vAlign w:val="center"/>
          </w:tcPr>
          <w:p w14:paraId="24E9F291" w14:textId="77777777" w:rsidR="00E019F5" w:rsidRPr="00E019F5" w:rsidRDefault="00E019F5" w:rsidP="0020355C">
            <w:pPr>
              <w:pStyle w:val="a6"/>
              <w:rPr>
                <w:rFonts w:ascii="Arial" w:hAnsi="Arial" w:cs="Arial"/>
              </w:rPr>
            </w:pPr>
            <w:r w:rsidRPr="00E019F5">
              <w:rPr>
                <w:rFonts w:ascii="Arial" w:hAnsi="Arial" w:cs="Arial"/>
              </w:rPr>
              <w:t>Measurement Deviation</w:t>
            </w:r>
          </w:p>
        </w:tc>
        <w:tc>
          <w:tcPr>
            <w:tcW w:w="7370" w:type="dxa"/>
            <w:vAlign w:val="center"/>
          </w:tcPr>
          <w:p w14:paraId="3E0B71A1" w14:textId="77777777" w:rsidR="00E019F5" w:rsidRPr="00E019F5" w:rsidRDefault="00E019F5" w:rsidP="0020355C">
            <w:pPr>
              <w:pStyle w:val="a6"/>
              <w:rPr>
                <w:rFonts w:ascii="Arial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≤</m:t>
              </m:r>
            </m:oMath>
            <w:r w:rsidRPr="00E019F5">
              <w:rPr>
                <w:rFonts w:ascii="Arial" w:hAnsi="Arial" w:cs="Arial"/>
              </w:rPr>
              <w:t>0.3</w:t>
            </w:r>
            <w:r w:rsidRPr="00E019F5">
              <w:rPr>
                <w:rFonts w:ascii="Arial" w:hAnsi="Arial" w:cs="Arial" w:hint="eastAsia"/>
              </w:rPr>
              <w:t>℃</w:t>
            </w:r>
          </w:p>
        </w:tc>
      </w:tr>
      <w:tr w:rsidR="00E019F5" w14:paraId="660D00FF" w14:textId="77777777">
        <w:trPr>
          <w:trHeight w:val="229"/>
        </w:trPr>
        <w:tc>
          <w:tcPr>
            <w:tcW w:w="2694" w:type="dxa"/>
            <w:vAlign w:val="center"/>
          </w:tcPr>
          <w:p w14:paraId="6A6F3151" w14:textId="77777777" w:rsidR="00E019F5" w:rsidRPr="00E019F5" w:rsidRDefault="00E019F5" w:rsidP="0020355C">
            <w:pPr>
              <w:pStyle w:val="a6"/>
              <w:rPr>
                <w:rFonts w:ascii="Arial" w:hAnsi="Arial" w:cs="Arial"/>
              </w:rPr>
            </w:pPr>
            <w:r w:rsidRPr="00E019F5">
              <w:rPr>
                <w:rFonts w:ascii="Arial" w:hAnsi="Arial" w:cs="Arial"/>
              </w:rPr>
              <w:t>Measurement Distance</w:t>
            </w:r>
          </w:p>
        </w:tc>
        <w:tc>
          <w:tcPr>
            <w:tcW w:w="7370" w:type="dxa"/>
            <w:vAlign w:val="center"/>
          </w:tcPr>
          <w:p w14:paraId="46C3F14D" w14:textId="77777777" w:rsidR="00E019F5" w:rsidRPr="00E019F5" w:rsidRDefault="00E019F5" w:rsidP="0020355C">
            <w:pPr>
              <w:pStyle w:val="a6"/>
              <w:rPr>
                <w:rFonts w:ascii="Arial" w:hAnsi="Arial" w:cs="Arial"/>
              </w:rPr>
            </w:pPr>
            <w:r w:rsidRPr="00E019F5">
              <w:rPr>
                <w:rFonts w:ascii="Arial" w:hAnsi="Arial" w:cs="Arial"/>
              </w:rPr>
              <w:t>1cm</w:t>
            </w:r>
            <w:r w:rsidRPr="00E019F5">
              <w:rPr>
                <w:rFonts w:ascii="Arial" w:hAnsi="Arial" w:cs="Arial" w:hint="eastAsia"/>
              </w:rPr>
              <w:t>-</w:t>
            </w:r>
            <w:r w:rsidRPr="00E019F5">
              <w:rPr>
                <w:rFonts w:ascii="Arial" w:hAnsi="Arial" w:cs="Arial"/>
              </w:rPr>
              <w:t>4c</w:t>
            </w:r>
            <w:r w:rsidRPr="00E019F5">
              <w:rPr>
                <w:rFonts w:ascii="Arial" w:hAnsi="Arial" w:cs="Arial" w:hint="eastAsia"/>
              </w:rPr>
              <w:t>m</w:t>
            </w:r>
          </w:p>
        </w:tc>
      </w:tr>
      <w:tr w:rsidR="00E019F5" w14:paraId="74641B75" w14:textId="77777777">
        <w:trPr>
          <w:trHeight w:val="229"/>
        </w:trPr>
        <w:tc>
          <w:tcPr>
            <w:tcW w:w="2694" w:type="dxa"/>
            <w:vMerge w:val="restart"/>
            <w:vAlign w:val="center"/>
          </w:tcPr>
          <w:p w14:paraId="1BEC114D" w14:textId="77777777" w:rsidR="00E019F5" w:rsidRDefault="00E019F5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Authentication Mode</w:t>
            </w:r>
          </w:p>
        </w:tc>
        <w:tc>
          <w:tcPr>
            <w:tcW w:w="7370" w:type="dxa"/>
            <w:vAlign w:val="center"/>
          </w:tcPr>
          <w:p w14:paraId="4A608892" w14:textId="77777777" w:rsidR="00E019F5" w:rsidRDefault="00E019F5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 Whitelist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 xml:space="preserve">∶ </m:t>
              </m:r>
            </m:oMath>
            <w:r>
              <w:rPr>
                <w:rFonts w:ascii="Arial" w:hAnsi="Arial" w:cs="Arial"/>
              </w:rPr>
              <w:t>(1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 xml:space="preserve">∶ </m:t>
              </m:r>
            </m:oMath>
            <w:r>
              <w:rPr>
                <w:rFonts w:ascii="Arial" w:hAnsi="Arial" w:cs="Arial"/>
              </w:rPr>
              <w:t>N)</w:t>
            </w:r>
          </w:p>
        </w:tc>
      </w:tr>
      <w:tr w:rsidR="00E019F5" w14:paraId="5C548DCA" w14:textId="77777777">
        <w:trPr>
          <w:trHeight w:val="229"/>
        </w:trPr>
        <w:tc>
          <w:tcPr>
            <w:tcW w:w="2694" w:type="dxa"/>
            <w:vMerge/>
            <w:vAlign w:val="center"/>
          </w:tcPr>
          <w:p w14:paraId="3F7E5037" w14:textId="77777777" w:rsidR="00E019F5" w:rsidRDefault="00E019F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370" w:type="dxa"/>
            <w:vAlign w:val="center"/>
          </w:tcPr>
          <w:p w14:paraId="6BD8196E" w14:textId="77777777" w:rsidR="00E019F5" w:rsidRDefault="00E019F5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Card:(1:N)</w:t>
            </w:r>
          </w:p>
        </w:tc>
      </w:tr>
      <w:tr w:rsidR="00E019F5" w14:paraId="1AFD9C14" w14:textId="77777777">
        <w:trPr>
          <w:trHeight w:val="229"/>
        </w:trPr>
        <w:tc>
          <w:tcPr>
            <w:tcW w:w="2694" w:type="dxa"/>
            <w:vMerge/>
            <w:vAlign w:val="center"/>
          </w:tcPr>
          <w:p w14:paraId="32D06FE6" w14:textId="77777777" w:rsidR="00E019F5" w:rsidRDefault="00E019F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370" w:type="dxa"/>
            <w:vAlign w:val="center"/>
          </w:tcPr>
          <w:p w14:paraId="0161AB84" w14:textId="77777777" w:rsidR="00E019F5" w:rsidRPr="00E545E8" w:rsidRDefault="00E019F5" w:rsidP="0020355C">
            <w:pPr>
              <w:pStyle w:val="a6"/>
              <w:rPr>
                <w:rFonts w:ascii="Arial" w:hAnsi="Arial" w:cs="Arial"/>
              </w:rPr>
            </w:pPr>
            <w:r w:rsidRPr="00E545E8">
              <w:rPr>
                <w:rFonts w:ascii="Arial" w:hAnsi="Arial" w:cs="Arial"/>
              </w:rPr>
              <w:t>Face +Body temperature</w:t>
            </w:r>
            <w:r>
              <w:rPr>
                <w:rFonts w:ascii="Arial" w:hAnsi="Arial" w:cs="Arial" w:hint="eastAsia"/>
              </w:rPr>
              <w:t>+ Mask Detection</w:t>
            </w:r>
          </w:p>
        </w:tc>
      </w:tr>
      <w:tr w:rsidR="00E019F5" w14:paraId="38B9505C" w14:textId="77777777">
        <w:trPr>
          <w:trHeight w:val="229"/>
        </w:trPr>
        <w:tc>
          <w:tcPr>
            <w:tcW w:w="2694" w:type="dxa"/>
            <w:vAlign w:val="center"/>
          </w:tcPr>
          <w:p w14:paraId="0E597CCB" w14:textId="77777777" w:rsidR="00E019F5" w:rsidRDefault="00E019F5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Door</w:t>
            </w:r>
            <w:r>
              <w:rPr>
                <w:rFonts w:ascii="Arial" w:hAnsi="Arial" w:cs="Arial"/>
              </w:rPr>
              <w:t xml:space="preserve"> Opening Method </w:t>
            </w:r>
          </w:p>
        </w:tc>
        <w:tc>
          <w:tcPr>
            <w:tcW w:w="7370" w:type="dxa"/>
            <w:vAlign w:val="center"/>
          </w:tcPr>
          <w:p w14:paraId="1A152857" w14:textId="77777777" w:rsidR="00E019F5" w:rsidRDefault="00E019F5" w:rsidP="001761A6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Face, Card </w:t>
            </w:r>
          </w:p>
        </w:tc>
      </w:tr>
      <w:tr w:rsidR="00E019F5" w14:paraId="4C719376" w14:textId="77777777">
        <w:trPr>
          <w:trHeight w:val="229"/>
        </w:trPr>
        <w:tc>
          <w:tcPr>
            <w:tcW w:w="2694" w:type="dxa"/>
            <w:vAlign w:val="center"/>
          </w:tcPr>
          <w:p w14:paraId="384CA4D7" w14:textId="77777777" w:rsidR="00E019F5" w:rsidRDefault="00E019F5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Mode</w:t>
            </w:r>
          </w:p>
        </w:tc>
        <w:tc>
          <w:tcPr>
            <w:tcW w:w="7370" w:type="dxa"/>
            <w:vAlign w:val="center"/>
          </w:tcPr>
          <w:p w14:paraId="6F5C8BF1" w14:textId="77777777" w:rsidR="00E019F5" w:rsidRDefault="00E019F5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10/100Mbps adaptive network port</w:t>
            </w:r>
          </w:p>
        </w:tc>
      </w:tr>
      <w:tr w:rsidR="00E019F5" w14:paraId="2B3EA41E" w14:textId="77777777">
        <w:trPr>
          <w:trHeight w:val="229"/>
        </w:trPr>
        <w:tc>
          <w:tcPr>
            <w:tcW w:w="2694" w:type="dxa"/>
            <w:vAlign w:val="center"/>
          </w:tcPr>
          <w:p w14:paraId="3C32F9E6" w14:textId="77777777" w:rsidR="00E019F5" w:rsidRDefault="00E019F5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 Type</w:t>
            </w:r>
          </w:p>
        </w:tc>
        <w:tc>
          <w:tcPr>
            <w:tcW w:w="7370" w:type="dxa"/>
            <w:vAlign w:val="center"/>
          </w:tcPr>
          <w:p w14:paraId="0AA9B2D7" w14:textId="77777777" w:rsidR="00E019F5" w:rsidRDefault="00E019F5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Mifare 1 Card</w:t>
            </w:r>
          </w:p>
        </w:tc>
      </w:tr>
      <w:tr w:rsidR="00E019F5" w14:paraId="58E656D9" w14:textId="77777777">
        <w:trPr>
          <w:trHeight w:val="229"/>
        </w:trPr>
        <w:tc>
          <w:tcPr>
            <w:tcW w:w="2694" w:type="dxa"/>
            <w:vAlign w:val="center"/>
          </w:tcPr>
          <w:p w14:paraId="1D2AEDB7" w14:textId="77777777" w:rsidR="00E019F5" w:rsidRDefault="00E019F5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User Management</w:t>
            </w:r>
          </w:p>
        </w:tc>
        <w:tc>
          <w:tcPr>
            <w:tcW w:w="7370" w:type="dxa"/>
            <w:vAlign w:val="center"/>
          </w:tcPr>
          <w:p w14:paraId="12EE3EA7" w14:textId="77777777" w:rsidR="00E019F5" w:rsidRDefault="00E019F5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user library addition, deletion, update</w:t>
            </w:r>
          </w:p>
        </w:tc>
      </w:tr>
      <w:tr w:rsidR="00E019F5" w14:paraId="769B51C2" w14:textId="77777777">
        <w:trPr>
          <w:trHeight w:val="229"/>
        </w:trPr>
        <w:tc>
          <w:tcPr>
            <w:tcW w:w="2694" w:type="dxa"/>
            <w:vAlign w:val="center"/>
          </w:tcPr>
          <w:p w14:paraId="179E95EE" w14:textId="77777777" w:rsidR="00E019F5" w:rsidRDefault="00E019F5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 Management</w:t>
            </w:r>
          </w:p>
        </w:tc>
        <w:tc>
          <w:tcPr>
            <w:tcW w:w="7370" w:type="dxa"/>
            <w:vAlign w:val="center"/>
          </w:tcPr>
          <w:p w14:paraId="39EA8FCC" w14:textId="77777777" w:rsidR="00E019F5" w:rsidRDefault="00E019F5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local recording and real-time upload</w:t>
            </w:r>
          </w:p>
        </w:tc>
      </w:tr>
      <w:tr w:rsidR="00E019F5" w14:paraId="6B3B8A66" w14:textId="77777777">
        <w:trPr>
          <w:trHeight w:val="229"/>
        </w:trPr>
        <w:tc>
          <w:tcPr>
            <w:tcW w:w="2694" w:type="dxa"/>
            <w:vAlign w:val="center"/>
          </w:tcPr>
          <w:p w14:paraId="3F9C78B6" w14:textId="77777777" w:rsidR="00E019F5" w:rsidRDefault="00E019F5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Interface</w:t>
            </w:r>
          </w:p>
        </w:tc>
        <w:tc>
          <w:tcPr>
            <w:tcW w:w="7370" w:type="dxa"/>
            <w:vAlign w:val="center"/>
          </w:tcPr>
          <w:p w14:paraId="70CFB40F" w14:textId="77777777" w:rsidR="00E019F5" w:rsidRDefault="00E019F5">
            <w:pPr>
              <w:pStyle w:val="a6"/>
              <w:rPr>
                <w:rFonts w:ascii="Arial" w:hAnsi="Arial" w:cs="Arial"/>
              </w:rPr>
            </w:pPr>
            <w:r w:rsidRPr="00676423">
              <w:rPr>
                <w:rFonts w:ascii="Arial" w:hAnsi="Arial" w:cs="Arial"/>
              </w:rPr>
              <w:t>LAN×1</w:t>
            </w:r>
            <w:r w:rsidRPr="00676423">
              <w:rPr>
                <w:rFonts w:ascii="Arial" w:hAnsi="Arial" w:cs="Arial"/>
              </w:rPr>
              <w:t>，</w:t>
            </w:r>
            <w:r w:rsidRPr="00676423">
              <w:rPr>
                <w:rFonts w:ascii="Arial" w:hAnsi="Arial" w:cs="Arial"/>
              </w:rPr>
              <w:t>RS485×1</w:t>
            </w:r>
            <w:r w:rsidRPr="00676423">
              <w:rPr>
                <w:rFonts w:ascii="Arial" w:hAnsi="Arial" w:cs="Arial"/>
              </w:rPr>
              <w:t>，</w:t>
            </w:r>
            <w:r w:rsidRPr="00676423">
              <w:rPr>
                <w:rFonts w:ascii="Arial" w:hAnsi="Arial" w:cs="Arial"/>
              </w:rPr>
              <w:t>Alarm Input×1</w:t>
            </w:r>
            <w:r w:rsidRPr="00676423">
              <w:rPr>
                <w:rFonts w:ascii="Arial" w:hAnsi="Arial" w:cs="Arial"/>
              </w:rPr>
              <w:t>，</w:t>
            </w:r>
            <w:r w:rsidRPr="00676423">
              <w:rPr>
                <w:rFonts w:ascii="Arial" w:hAnsi="Arial" w:cs="Arial"/>
              </w:rPr>
              <w:t>Alarm Output×1</w:t>
            </w:r>
            <w:r w:rsidRPr="00676423">
              <w:rPr>
                <w:rFonts w:ascii="Arial" w:hAnsi="Arial" w:cs="Arial"/>
              </w:rPr>
              <w:t>，</w:t>
            </w:r>
            <w:r w:rsidRPr="00676423">
              <w:rPr>
                <w:rFonts w:ascii="Arial" w:hAnsi="Arial" w:cs="Arial"/>
              </w:rPr>
              <w:t xml:space="preserve"> Lock×1</w:t>
            </w:r>
            <w:r w:rsidRPr="00676423">
              <w:rPr>
                <w:rFonts w:ascii="Arial" w:hAnsi="Arial" w:cs="Arial"/>
              </w:rPr>
              <w:t>，</w:t>
            </w:r>
            <w:r w:rsidRPr="00676423">
              <w:rPr>
                <w:rFonts w:ascii="Arial" w:hAnsi="Arial" w:cs="Arial"/>
              </w:rPr>
              <w:t>SEN_INPUT×1</w:t>
            </w:r>
            <w:r w:rsidRPr="00676423">
              <w:rPr>
                <w:rFonts w:ascii="Arial" w:hAnsi="Arial" w:cs="Arial"/>
              </w:rPr>
              <w:t>，</w:t>
            </w:r>
            <w:r w:rsidRPr="00676423">
              <w:rPr>
                <w:rFonts w:ascii="Arial" w:hAnsi="Arial" w:cs="Arial"/>
              </w:rPr>
              <w:t>BUTTON_INPUT×1</w:t>
            </w:r>
            <w:r w:rsidRPr="00676423">
              <w:rPr>
                <w:rFonts w:ascii="Arial" w:hAnsi="Arial" w:cs="Arial"/>
              </w:rPr>
              <w:t>，</w:t>
            </w:r>
            <w:r w:rsidRPr="00676423">
              <w:rPr>
                <w:rFonts w:ascii="Arial" w:hAnsi="Arial" w:cs="Arial"/>
              </w:rPr>
              <w:t>VDD12 INPUT×1</w:t>
            </w:r>
            <w:r w:rsidRPr="00676423">
              <w:rPr>
                <w:rFonts w:ascii="Arial" w:hAnsi="Arial" w:cs="Arial"/>
              </w:rPr>
              <w:t>，</w:t>
            </w:r>
            <w:r w:rsidRPr="00676423">
              <w:rPr>
                <w:rFonts w:ascii="Arial" w:hAnsi="Arial" w:cs="Arial"/>
              </w:rPr>
              <w:t>GND×4</w:t>
            </w:r>
          </w:p>
        </w:tc>
      </w:tr>
      <w:tr w:rsidR="00E019F5" w14:paraId="41F1052F" w14:textId="77777777">
        <w:trPr>
          <w:trHeight w:val="231"/>
        </w:trPr>
        <w:tc>
          <w:tcPr>
            <w:tcW w:w="2694" w:type="dxa"/>
            <w:vAlign w:val="center"/>
          </w:tcPr>
          <w:p w14:paraId="66395B12" w14:textId="77777777" w:rsidR="00E019F5" w:rsidRDefault="00E019F5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 Supply</w:t>
            </w:r>
          </w:p>
        </w:tc>
        <w:tc>
          <w:tcPr>
            <w:tcW w:w="7370" w:type="dxa"/>
            <w:vAlign w:val="center"/>
          </w:tcPr>
          <w:p w14:paraId="4167B0A8" w14:textId="77777777" w:rsidR="00E019F5" w:rsidRDefault="00E019F5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Input 12V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±</m:t>
              </m:r>
            </m:oMath>
            <w:r>
              <w:rPr>
                <w:rFonts w:ascii="Arial" w:hAnsi="Arial" w:cs="Arial"/>
              </w:rPr>
              <w:t>25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%</m:t>
              </m:r>
            </m:oMath>
            <w:r>
              <w:rPr>
                <w:rFonts w:ascii="Arial" w:hAnsi="Arial" w:cs="Arial"/>
              </w:rPr>
              <w:t xml:space="preserve"> DC</w:t>
            </w:r>
          </w:p>
        </w:tc>
      </w:tr>
      <w:tr w:rsidR="00E019F5" w14:paraId="447D1CAF" w14:textId="77777777">
        <w:trPr>
          <w:trHeight w:val="205"/>
        </w:trPr>
        <w:tc>
          <w:tcPr>
            <w:tcW w:w="2694" w:type="dxa"/>
            <w:vAlign w:val="center"/>
          </w:tcPr>
          <w:p w14:paraId="5660A1FB" w14:textId="77777777" w:rsidR="00E019F5" w:rsidRDefault="00E019F5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Screen</w:t>
            </w:r>
          </w:p>
        </w:tc>
        <w:tc>
          <w:tcPr>
            <w:tcW w:w="7370" w:type="dxa"/>
            <w:vAlign w:val="center"/>
          </w:tcPr>
          <w:p w14:paraId="54330614" w14:textId="77777777" w:rsidR="00E019F5" w:rsidRDefault="00E019F5">
            <w:pPr>
              <w:pStyle w:val="a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Touch Screen, Size:</w:t>
            </w:r>
            <w:r>
              <w:rPr>
                <w:rFonts w:ascii="Arial" w:hAnsi="Arial" w:cs="Arial" w:hint="eastAsia"/>
                <w:lang w:val="en-US"/>
              </w:rPr>
              <w:t>4</w:t>
            </w:r>
            <w:r>
              <w:rPr>
                <w:rFonts w:ascii="Arial" w:hAnsi="Arial" w:cs="Arial"/>
              </w:rPr>
              <w:t xml:space="preserve"> inch, Resolution: </w:t>
            </w:r>
            <w:r>
              <w:rPr>
                <w:rFonts w:ascii="Arial" w:hAnsi="Arial" w:cs="Arial" w:hint="eastAsia"/>
                <w:lang w:val="en-US"/>
              </w:rPr>
              <w:t>480</w:t>
            </w:r>
            <w:r>
              <w:rPr>
                <w:rFonts w:ascii="Arial" w:hAnsi="Arial" w:cs="Arial"/>
              </w:rPr>
              <w:t>×</w:t>
            </w:r>
            <w:r>
              <w:rPr>
                <w:rFonts w:ascii="Arial" w:hAnsi="Arial" w:cs="Arial" w:hint="eastAsia"/>
                <w:lang w:val="en-US"/>
              </w:rPr>
              <w:t>800</w:t>
            </w:r>
          </w:p>
        </w:tc>
      </w:tr>
      <w:tr w:rsidR="00E019F5" w14:paraId="2F46B187" w14:textId="77777777">
        <w:trPr>
          <w:trHeight w:val="229"/>
        </w:trPr>
        <w:tc>
          <w:tcPr>
            <w:tcW w:w="2694" w:type="dxa"/>
            <w:vAlign w:val="center"/>
          </w:tcPr>
          <w:p w14:paraId="0EC2433D" w14:textId="77777777" w:rsidR="00E019F5" w:rsidRDefault="00E019F5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Camera</w:t>
            </w:r>
          </w:p>
        </w:tc>
        <w:tc>
          <w:tcPr>
            <w:tcW w:w="7370" w:type="dxa"/>
            <w:vAlign w:val="center"/>
          </w:tcPr>
          <w:p w14:paraId="4D9A3095" w14:textId="77777777" w:rsidR="00E019F5" w:rsidRDefault="00E019F5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Dual Lens, 2MP, 1080P</w:t>
            </w:r>
          </w:p>
        </w:tc>
      </w:tr>
      <w:tr w:rsidR="00E019F5" w14:paraId="1E2DD65E" w14:textId="77777777">
        <w:trPr>
          <w:trHeight w:val="229"/>
        </w:trPr>
        <w:tc>
          <w:tcPr>
            <w:tcW w:w="2694" w:type="dxa"/>
            <w:vAlign w:val="center"/>
          </w:tcPr>
          <w:p w14:paraId="46154303" w14:textId="77777777" w:rsidR="00E019F5" w:rsidRDefault="00E019F5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Supplement Light</w:t>
            </w:r>
          </w:p>
        </w:tc>
        <w:tc>
          <w:tcPr>
            <w:tcW w:w="7370" w:type="dxa"/>
            <w:vAlign w:val="center"/>
          </w:tcPr>
          <w:p w14:paraId="38B8A20E" w14:textId="77777777" w:rsidR="00E019F5" w:rsidRDefault="00E019F5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 soft light and infrared light</w:t>
            </w:r>
          </w:p>
        </w:tc>
      </w:tr>
      <w:tr w:rsidR="00E019F5" w14:paraId="5811DDC7" w14:textId="77777777">
        <w:trPr>
          <w:trHeight w:val="191"/>
        </w:trPr>
        <w:tc>
          <w:tcPr>
            <w:tcW w:w="2694" w:type="dxa"/>
            <w:vAlign w:val="center"/>
          </w:tcPr>
          <w:p w14:paraId="5F85A179" w14:textId="77777777" w:rsidR="00E019F5" w:rsidRDefault="00E019F5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Dimensions (L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 w:cs="Arial"/>
              </w:rPr>
              <w:t>W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 w:cs="Arial"/>
              </w:rPr>
              <w:t>H)</w:t>
            </w:r>
          </w:p>
        </w:tc>
        <w:tc>
          <w:tcPr>
            <w:tcW w:w="7370" w:type="dxa"/>
            <w:vAlign w:val="center"/>
          </w:tcPr>
          <w:p w14:paraId="24908A2E" w14:textId="77777777" w:rsidR="00E019F5" w:rsidRDefault="00E019F5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val="en-US"/>
              </w:rPr>
              <w:t>88.0</w:t>
            </w:r>
            <w:r>
              <w:rPr>
                <w:rFonts w:ascii="Arial" w:hAnsi="Arial" w:cs="Arial"/>
              </w:rPr>
              <w:t>mm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 w:cs="Arial"/>
              </w:rPr>
              <w:t>33.0mm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 w:cs="Arial" w:hint="eastAsia"/>
                <w:lang w:val="en-US"/>
              </w:rPr>
              <w:t>175</w:t>
            </w:r>
            <w:r>
              <w:rPr>
                <w:rFonts w:ascii="Arial" w:hAnsi="Arial" w:cs="Arial"/>
              </w:rPr>
              <w:t>.0mm</w:t>
            </w:r>
          </w:p>
        </w:tc>
      </w:tr>
      <w:tr w:rsidR="00E019F5" w14:paraId="53263C28" w14:textId="77777777">
        <w:trPr>
          <w:trHeight w:val="229"/>
        </w:trPr>
        <w:tc>
          <w:tcPr>
            <w:tcW w:w="2694" w:type="dxa"/>
            <w:vAlign w:val="center"/>
          </w:tcPr>
          <w:p w14:paraId="4075F7AE" w14:textId="77777777" w:rsidR="00E019F5" w:rsidRDefault="00E019F5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Environment</w:t>
            </w:r>
          </w:p>
        </w:tc>
        <w:tc>
          <w:tcPr>
            <w:tcW w:w="7370" w:type="dxa"/>
            <w:vAlign w:val="center"/>
          </w:tcPr>
          <w:p w14:paraId="08ABA6A1" w14:textId="77777777" w:rsidR="00E019F5" w:rsidRPr="00E019F5" w:rsidRDefault="00E019F5" w:rsidP="00E019F5">
            <w:pPr>
              <w:pStyle w:val="a6"/>
              <w:rPr>
                <w:rFonts w:ascii="Cambria Math" w:hAnsi="Cambria Math" w:cs="Arial"/>
              </w:rPr>
            </w:pPr>
            <w:r w:rsidRPr="00E019F5">
              <w:rPr>
                <w:rFonts w:ascii="Cambria Math" w:hAnsi="Cambria Math" w:cs="Arial"/>
              </w:rPr>
              <w:t xml:space="preserve">For terminal: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-</m:t>
              </m:r>
            </m:oMath>
            <w:r w:rsidRPr="00E019F5">
              <w:rPr>
                <w:rFonts w:ascii="Cambria Math" w:hAnsi="Cambria Math" w:cs="Arial" w:hint="eastAsia"/>
              </w:rPr>
              <w:t>10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℃</m:t>
              </m:r>
            </m:oMath>
            <w:r w:rsidRPr="00E019F5">
              <w:rPr>
                <w:rFonts w:ascii="Cambria Math" w:hAnsi="Cambria Math" w:cs="Arial" w:hint="eastAsia"/>
              </w:rPr>
              <w:t>-50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℃</m:t>
              </m:r>
            </m:oMath>
            <w:r w:rsidRPr="00E019F5">
              <w:rPr>
                <w:rFonts w:ascii="Cambria Math" w:hAnsi="Cambria Math" w:cs="Arial"/>
              </w:rPr>
              <w:t>, Relative Humidly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&lt;</m:t>
              </m:r>
            </m:oMath>
            <w:r w:rsidRPr="00E019F5">
              <w:rPr>
                <w:rFonts w:ascii="Cambria Math" w:hAnsi="Cambria Math" w:cs="Arial"/>
              </w:rPr>
              <w:t>95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%</m:t>
              </m:r>
            </m:oMath>
            <w:r w:rsidRPr="00E019F5">
              <w:rPr>
                <w:rFonts w:ascii="Cambria Math" w:hAnsi="Cambria Math" w:cs="Arial"/>
              </w:rPr>
              <w:t xml:space="preserve"> (non-condensing) </w:t>
            </w:r>
          </w:p>
          <w:p w14:paraId="3C242EDA" w14:textId="77777777" w:rsidR="00E019F5" w:rsidRDefault="00E019F5" w:rsidP="00E019F5">
            <w:pPr>
              <w:pStyle w:val="a6"/>
              <w:rPr>
                <w:rFonts w:ascii="Arial" w:hAnsi="Arial" w:cs="Arial"/>
              </w:rPr>
            </w:pPr>
            <w:r w:rsidRPr="00E019F5">
              <w:rPr>
                <w:rFonts w:ascii="Cambria Math" w:hAnsi="Cambria Math" w:cs="Arial"/>
              </w:rPr>
              <w:t xml:space="preserve">For module: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10℃</m:t>
              </m:r>
            </m:oMath>
            <w:r w:rsidRPr="00E019F5">
              <w:rPr>
                <w:rFonts w:ascii="Cambria Math" w:hAnsi="Cambria Math" w:cs="Arial" w:hint="eastAsia"/>
              </w:rPr>
              <w:t>-</w:t>
            </w:r>
            <w:r w:rsidRPr="00E019F5">
              <w:rPr>
                <w:rFonts w:ascii="Cambria Math" w:hAnsi="Cambria Math" w:cs="Arial"/>
              </w:rPr>
              <w:t>40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℃</m:t>
              </m:r>
            </m:oMath>
          </w:p>
        </w:tc>
      </w:tr>
      <w:tr w:rsidR="00E019F5" w14:paraId="19EF1DD2" w14:textId="77777777">
        <w:trPr>
          <w:trHeight w:val="229"/>
        </w:trPr>
        <w:tc>
          <w:tcPr>
            <w:tcW w:w="2694" w:type="dxa"/>
            <w:vAlign w:val="center"/>
          </w:tcPr>
          <w:p w14:paraId="7CDEB800" w14:textId="77777777" w:rsidR="00E019F5" w:rsidRDefault="00E019F5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Situation</w:t>
            </w:r>
          </w:p>
        </w:tc>
        <w:tc>
          <w:tcPr>
            <w:tcW w:w="7370" w:type="dxa"/>
            <w:vAlign w:val="center"/>
          </w:tcPr>
          <w:p w14:paraId="0745C04E" w14:textId="77777777" w:rsidR="00E019F5" w:rsidRDefault="00E019F5" w:rsidP="001761A6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Indoor, </w:t>
            </w:r>
          </w:p>
        </w:tc>
      </w:tr>
    </w:tbl>
    <w:p w14:paraId="0557BE96" w14:textId="77777777" w:rsidR="00C917BA" w:rsidRDefault="00C917BA" w:rsidP="001761A6">
      <w:pPr>
        <w:rPr>
          <w:rFonts w:cs="Arial"/>
          <w:lang w:val="en-GB"/>
        </w:rPr>
      </w:pPr>
    </w:p>
    <w:p w14:paraId="123723F0" w14:textId="77777777" w:rsidR="00C917BA" w:rsidRDefault="00C917BA">
      <w:pPr>
        <w:autoSpaceDE w:val="0"/>
        <w:autoSpaceDN w:val="0"/>
        <w:adjustRightInd w:val="0"/>
        <w:spacing w:before="0" w:after="0"/>
        <w:rPr>
          <w:rFonts w:eastAsiaTheme="minorEastAsia" w:cs="Arial"/>
          <w:b/>
          <w:kern w:val="0"/>
          <w:lang w:val="en-GB"/>
        </w:rPr>
      </w:pPr>
    </w:p>
    <w:p w14:paraId="686A5E70" w14:textId="77777777" w:rsidR="00C917BA" w:rsidRDefault="003C435C">
      <w:pPr>
        <w:autoSpaceDE w:val="0"/>
        <w:autoSpaceDN w:val="0"/>
        <w:adjustRightInd w:val="0"/>
        <w:spacing w:before="0" w:after="0"/>
        <w:rPr>
          <w:rFonts w:eastAsiaTheme="minorEastAsia" w:cs="Arial"/>
          <w:b/>
          <w:kern w:val="0"/>
          <w:lang w:val="en-GB"/>
        </w:rPr>
      </w:pPr>
      <w:r>
        <w:rPr>
          <w:rFonts w:eastAsiaTheme="minorEastAsia" w:cs="Arial"/>
          <w:b/>
          <w:kern w:val="0"/>
          <w:lang w:val="en-GB"/>
        </w:rPr>
        <w:t>Zhejiang Uniview Technologies Co., Ltd.</w:t>
      </w:r>
    </w:p>
    <w:p w14:paraId="53B5EDFD" w14:textId="77777777" w:rsidR="00C917BA" w:rsidRDefault="003C435C">
      <w:pPr>
        <w:adjustRightInd w:val="0"/>
        <w:spacing w:before="0" w:after="0"/>
        <w:rPr>
          <w:rFonts w:eastAsiaTheme="minorEastAsia" w:cs="Arial"/>
          <w:kern w:val="0"/>
          <w:lang w:val="en-GB"/>
        </w:rPr>
      </w:pPr>
      <w:r>
        <w:rPr>
          <w:rFonts w:eastAsiaTheme="minorEastAsia" w:cs="Arial"/>
          <w:kern w:val="0"/>
          <w:lang w:val="en-GB"/>
        </w:rPr>
        <w:t>Building No.10, Wanlun Science Park, Jiangling Road 88, Binjiang District, Hangzhou, Zhejiang, China (310051)</w:t>
      </w:r>
    </w:p>
    <w:p w14:paraId="0577F40E" w14:textId="77777777" w:rsidR="00C917BA" w:rsidRDefault="003C435C">
      <w:pPr>
        <w:autoSpaceDE w:val="0"/>
        <w:autoSpaceDN w:val="0"/>
        <w:adjustRightInd w:val="0"/>
        <w:spacing w:before="0" w:after="0"/>
        <w:rPr>
          <w:rFonts w:eastAsiaTheme="minorEastAsia" w:cs="Arial"/>
          <w:kern w:val="0"/>
          <w:lang w:val="en-GB"/>
        </w:rPr>
      </w:pPr>
      <w:r>
        <w:rPr>
          <w:rFonts w:eastAsiaTheme="minorEastAsia" w:cs="Arial"/>
          <w:kern w:val="0"/>
          <w:lang w:val="en-GB"/>
        </w:rPr>
        <w:t>Email</w:t>
      </w:r>
      <w:r>
        <w:rPr>
          <w:rFonts w:eastAsiaTheme="minorEastAsia" w:cs="Arial" w:hint="eastAsia"/>
          <w:kern w:val="0"/>
          <w:lang w:val="en-GB"/>
        </w:rPr>
        <w:t>:</w:t>
      </w:r>
      <w:hyperlink r:id="rId16" w:history="1">
        <w:r>
          <w:rPr>
            <w:rFonts w:eastAsiaTheme="minorEastAsia" w:cs="Arial"/>
            <w:kern w:val="0"/>
            <w:lang w:val="en-GB"/>
          </w:rPr>
          <w:t>overseasbusiness@uniview.com</w:t>
        </w:r>
      </w:hyperlink>
      <w:r>
        <w:rPr>
          <w:rFonts w:eastAsiaTheme="minorEastAsia" w:cs="Arial"/>
          <w:kern w:val="0"/>
          <w:lang w:val="en-GB"/>
        </w:rPr>
        <w:t>; globalsupport@uniview.com</w:t>
      </w:r>
    </w:p>
    <w:p w14:paraId="65DA7B33" w14:textId="77777777" w:rsidR="00C917BA" w:rsidRDefault="003C435C">
      <w:pPr>
        <w:autoSpaceDE w:val="0"/>
        <w:autoSpaceDN w:val="0"/>
        <w:adjustRightInd w:val="0"/>
        <w:spacing w:before="0" w:after="0"/>
        <w:rPr>
          <w:rFonts w:eastAsiaTheme="minorEastAsia" w:cs="Arial"/>
          <w:kern w:val="0"/>
          <w:lang w:val="en-GB"/>
        </w:rPr>
      </w:pPr>
      <w:r>
        <w:rPr>
          <w:rFonts w:eastAsiaTheme="minorEastAsia" w:cs="Arial"/>
          <w:kern w:val="0"/>
          <w:lang w:val="en-GB"/>
        </w:rPr>
        <w:t>http://www.uniview.com</w:t>
      </w:r>
    </w:p>
    <w:p w14:paraId="09B543A0" w14:textId="77777777" w:rsidR="00C917BA" w:rsidRDefault="003C435C">
      <w:pPr>
        <w:autoSpaceDE w:val="0"/>
        <w:autoSpaceDN w:val="0"/>
        <w:adjustRightInd w:val="0"/>
        <w:spacing w:before="0" w:after="0"/>
        <w:rPr>
          <w:rFonts w:eastAsiaTheme="minorEastAsia" w:cs="Arial"/>
          <w:kern w:val="0"/>
          <w:lang w:val="en-GB"/>
        </w:rPr>
      </w:pPr>
      <w:r>
        <w:rPr>
          <w:rFonts w:eastAsiaTheme="minorEastAsia" w:cs="Arial"/>
          <w:kern w:val="0"/>
          <w:lang w:val="en-GB"/>
        </w:rPr>
        <w:t>©2019 Zhejiang Uniview Technologies Co., Ltd. All rights reserved.</w:t>
      </w:r>
    </w:p>
    <w:p w14:paraId="09EFFA6A" w14:textId="77777777" w:rsidR="00C917BA" w:rsidRDefault="003C435C">
      <w:pPr>
        <w:pStyle w:val="Signature"/>
        <w:adjustRightInd w:val="0"/>
        <w:snapToGrid/>
        <w:rPr>
          <w:rFonts w:ascii="Arial" w:eastAsiaTheme="minorEastAsia" w:hAnsi="Arial" w:cs="Arial"/>
          <w:kern w:val="0"/>
          <w:sz w:val="15"/>
          <w:lang w:val="en-GB"/>
        </w:rPr>
      </w:pPr>
      <w:r>
        <w:rPr>
          <w:rFonts w:ascii="Arial" w:eastAsiaTheme="minorEastAsia" w:hAnsi="Arial" w:cs="Arial"/>
          <w:kern w:val="0"/>
          <w:sz w:val="15"/>
          <w:lang w:val="en-GB"/>
        </w:rPr>
        <w:t>*Product specifications and availability are subject to change without notice.</w:t>
      </w:r>
    </w:p>
    <w:sectPr w:rsidR="00C917BA" w:rsidSect="00C917B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851" w:right="567" w:bottom="851" w:left="56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E3598" w14:textId="77777777" w:rsidR="005F47A2" w:rsidRDefault="005F47A2" w:rsidP="00C917BA">
      <w:pPr>
        <w:spacing w:before="0" w:after="0"/>
        <w:ind w:firstLine="420"/>
      </w:pPr>
      <w:r>
        <w:separator/>
      </w:r>
    </w:p>
  </w:endnote>
  <w:endnote w:type="continuationSeparator" w:id="0">
    <w:p w14:paraId="2C24D60F" w14:textId="77777777" w:rsidR="005F47A2" w:rsidRDefault="005F47A2" w:rsidP="00C917BA">
      <w:pPr>
        <w:spacing w:before="0" w:after="0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Hv">
    <w:altName w:val="Segoe Print"/>
    <w:charset w:val="00"/>
    <w:family w:val="auto"/>
    <w:pitch w:val="default"/>
    <w:sig w:usb0="00000000" w:usb1="00000000" w:usb2="00000000" w:usb3="00000000" w:csb0="000001FB" w:csb1="00000000"/>
  </w:font>
  <w:font w:name="STXihei">
    <w:altName w:val="华文细黑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0BB62" w14:textId="78C2CAAC" w:rsidR="00C917BA" w:rsidRDefault="004449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1C708957" wp14:editId="4B0ACF62">
              <wp:simplePos x="0" y="0"/>
              <wp:positionH relativeFrom="column">
                <wp:posOffset>6985</wp:posOffset>
              </wp:positionH>
              <wp:positionV relativeFrom="paragraph">
                <wp:posOffset>219075</wp:posOffset>
              </wp:positionV>
              <wp:extent cx="342900" cy="265430"/>
              <wp:effectExtent l="0" t="0" r="0" b="0"/>
              <wp:wrapNone/>
              <wp:docPr id="125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931AD7" w14:textId="77777777" w:rsidR="00C917BA" w:rsidRDefault="00454E28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 w:rsidR="003C435C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C435C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68" tIns="36068" rIns="36068" bIns="36068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08957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8" type="#_x0000_t202" style="position:absolute;margin-left:.55pt;margin-top:17.25pt;width:27pt;height:20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" filled="f" stroked="f">
              <v:textbox style="mso-fit-shape-to-text:t" inset="2.84pt,2.84pt,2.84pt,2.84pt">
                <w:txbxContent>
                  <w:p w14:paraId="71931AD7" w14:textId="77777777" w:rsidR="00C917BA" w:rsidRDefault="00454E28">
                    <w:pPr>
                      <w:pStyle w:val="Footer"/>
                      <w:jc w:val="center"/>
                    </w:pPr>
                    <w:r>
                      <w:fldChar w:fldCharType="begin"/>
                    </w:r>
                    <w:r w:rsidR="003C435C">
                      <w:instrText xml:space="preserve"> PAGE   \* MERGEFORMAT </w:instrText>
                    </w:r>
                    <w:r>
                      <w:fldChar w:fldCharType="separate"/>
                    </w:r>
                    <w:r w:rsidR="003C435C"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24518348" wp14:editId="6980280D">
              <wp:simplePos x="0" y="0"/>
              <wp:positionH relativeFrom="column">
                <wp:posOffset>-548640</wp:posOffset>
              </wp:positionH>
              <wp:positionV relativeFrom="paragraph">
                <wp:posOffset>274320</wp:posOffset>
              </wp:positionV>
              <wp:extent cx="866140" cy="205105"/>
              <wp:effectExtent l="0" t="0" r="0" b="0"/>
              <wp:wrapNone/>
              <wp:docPr id="121" name="组合 10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</wpg:grpSpPr>
                    <wps:wsp>
                      <wps:cNvPr id="123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24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9FF4D3" id="组合 1034" o:spid="_x0000_s1026" style="position:absolute;margin-left:-43.2pt;margin-top:21.6pt;width:68.2pt;height:16.15pt;z-index:251716608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">
              <v:rect id="Rectangle 38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" fillcolor="red" stroked="f">
                <v:textbox style="mso-fit-shape-to-text:t"/>
              </v:rect>
              <v:rect id="Rectangle 39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" fillcolor="#3186c5" stroked="f">
                <v:textbox style="mso-fit-shape-to-text:t"/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89D02" w14:textId="0B69DA64" w:rsidR="00C917BA" w:rsidRDefault="004449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66262F3B" wp14:editId="26399DDC">
              <wp:simplePos x="0" y="0"/>
              <wp:positionH relativeFrom="column">
                <wp:posOffset>6130290</wp:posOffset>
              </wp:positionH>
              <wp:positionV relativeFrom="paragraph">
                <wp:posOffset>190500</wp:posOffset>
              </wp:positionV>
              <wp:extent cx="342900" cy="265430"/>
              <wp:effectExtent l="0" t="0" r="0" b="0"/>
              <wp:wrapNone/>
              <wp:docPr id="12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61E09E" w14:textId="77777777" w:rsidR="00C917BA" w:rsidRDefault="00454E28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 w:rsidR="003C435C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4620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68" tIns="36068" rIns="36068" bIns="36068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62F3B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9" type="#_x0000_t202" style="position:absolute;margin-left:482.7pt;margin-top:15pt;width:27pt;height:20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" filled="f" stroked="f">
              <v:textbox style="mso-fit-shape-to-text:t" inset="2.84pt,2.84pt,2.84pt,2.84pt">
                <w:txbxContent>
                  <w:p w14:paraId="5E61E09E" w14:textId="77777777" w:rsidR="00C917BA" w:rsidRDefault="00454E28">
                    <w:pPr>
                      <w:pStyle w:val="Footer"/>
                      <w:jc w:val="center"/>
                    </w:pPr>
                    <w:r>
                      <w:fldChar w:fldCharType="begin"/>
                    </w:r>
                    <w:r w:rsidR="003C435C">
                      <w:instrText xml:space="preserve"> PAGE   \* MERGEFORMAT </w:instrText>
                    </w:r>
                    <w:r>
                      <w:fldChar w:fldCharType="separate"/>
                    </w:r>
                    <w:r w:rsidR="0074620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1EECE9C" wp14:editId="5D909C3A">
              <wp:simplePos x="0" y="0"/>
              <wp:positionH relativeFrom="column">
                <wp:posOffset>6164580</wp:posOffset>
              </wp:positionH>
              <wp:positionV relativeFrom="paragraph">
                <wp:posOffset>245745</wp:posOffset>
              </wp:positionV>
              <wp:extent cx="866140" cy="205105"/>
              <wp:effectExtent l="0" t="0" r="0" b="0"/>
              <wp:wrapNone/>
              <wp:docPr id="117" name="组合 10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</wpg:grpSpPr>
                    <wps:wsp>
                      <wps:cNvPr id="118" name="Rectangle 33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19" name="Rectangle 34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97AD55" id="组合 1038" o:spid="_x0000_s1026" style="position:absolute;margin-left:485.4pt;margin-top:19.35pt;width:68.2pt;height:16.15pt;z-index:251714560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">
              <v:rect id="Rectangle 33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" fillcolor="red" stroked="f">
                <v:textbox style="mso-fit-shape-to-text:t"/>
              </v:rect>
              <v:rect id="Rectangle 34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" fillcolor="#3186c5" stroked="f">
                <v:textbox style="mso-fit-shape-to-text:t"/>
              </v:rect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F7317" w14:textId="475D8E10" w:rsidR="00C917BA" w:rsidRDefault="004449D9">
    <w:pPr>
      <w:pStyle w:val="Foot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552AA865" wp14:editId="5C83CD08">
              <wp:simplePos x="0" y="0"/>
              <wp:positionH relativeFrom="column">
                <wp:posOffset>6157595</wp:posOffset>
              </wp:positionH>
              <wp:positionV relativeFrom="paragraph">
                <wp:posOffset>252730</wp:posOffset>
              </wp:positionV>
              <wp:extent cx="866140" cy="205105"/>
              <wp:effectExtent l="0" t="0" r="0" b="0"/>
              <wp:wrapNone/>
              <wp:docPr id="111" name="组合 10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</wpg:grpSpPr>
                    <wps:wsp>
                      <wps:cNvPr id="112" name="Rectangle 29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13" name="Rectangle 30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4D0FD0" id="组合 1045" o:spid="_x0000_s1026" style="position:absolute;margin-left:484.85pt;margin-top:19.9pt;width:68.2pt;height:16.15pt;z-index:251709440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">
              <v:rect id="Rectangle 29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" fillcolor="red" stroked="f">
                <v:textbox style="mso-fit-shape-to-text:t"/>
              </v:rect>
              <v:rect id="Rectangle 30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" fillcolor="#3186c5" stroked="f">
                <v:textbox style="mso-fit-shape-to-text:t"/>
              </v:rect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608B1889" wp14:editId="262410CB">
              <wp:simplePos x="0" y="0"/>
              <wp:positionH relativeFrom="column">
                <wp:posOffset>6122035</wp:posOffset>
              </wp:positionH>
              <wp:positionV relativeFrom="paragraph">
                <wp:posOffset>197485</wp:posOffset>
              </wp:positionV>
              <wp:extent cx="342900" cy="265430"/>
              <wp:effectExtent l="0" t="0" r="0" b="0"/>
              <wp:wrapNone/>
              <wp:docPr id="110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C23846" w14:textId="77777777" w:rsidR="00C917BA" w:rsidRDefault="00454E28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 w:rsidR="003C435C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C435C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68" tIns="36068" rIns="36068" bIns="36068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B1889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1" type="#_x0000_t202" style="position:absolute;left:0;text-align:left;margin-left:482.05pt;margin-top:15.55pt;width:27pt;height:20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" filled="f" stroked="f">
              <v:textbox style="mso-fit-shape-to-text:t" inset="2.84pt,2.84pt,2.84pt,2.84pt">
                <w:txbxContent>
                  <w:p w14:paraId="33C23846" w14:textId="77777777" w:rsidR="00C917BA" w:rsidRDefault="00454E28">
                    <w:pPr>
                      <w:pStyle w:val="Footer"/>
                      <w:jc w:val="center"/>
                    </w:pPr>
                    <w:r>
                      <w:fldChar w:fldCharType="begin"/>
                    </w:r>
                    <w:r w:rsidR="003C435C">
                      <w:instrText xml:space="preserve"> PAGE   \* MERGEFORMAT </w:instrText>
                    </w:r>
                    <w:r>
                      <w:fldChar w:fldCharType="separate"/>
                    </w:r>
                    <w:r w:rsidR="003C435C"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1A6D3" w14:textId="5C870B59" w:rsidR="00C917BA" w:rsidRDefault="004449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7FE6EEE" wp14:editId="52492E6E">
              <wp:simplePos x="0" y="0"/>
              <wp:positionH relativeFrom="column">
                <wp:posOffset>6985</wp:posOffset>
              </wp:positionH>
              <wp:positionV relativeFrom="paragraph">
                <wp:posOffset>219075</wp:posOffset>
              </wp:positionV>
              <wp:extent cx="342900" cy="265430"/>
              <wp:effectExtent l="0" t="0" r="0" b="0"/>
              <wp:wrapNone/>
              <wp:docPr id="498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2A7698" w14:textId="77777777" w:rsidR="00C917BA" w:rsidRDefault="00454E28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 w:rsidR="003C435C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4620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FE6EEE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.55pt;margin-top:17.25pt;width:27pt;height:20.9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" filled="f" stroked="f">
              <v:textbox style="mso-fit-shape-to-text:t" inset="1mm,1mm,1mm,1mm">
                <w:txbxContent>
                  <w:p w14:paraId="432A7698" w14:textId="77777777" w:rsidR="00C917BA" w:rsidRDefault="00454E28">
                    <w:pPr>
                      <w:pStyle w:val="Footer"/>
                      <w:jc w:val="center"/>
                    </w:pPr>
                    <w:r>
                      <w:fldChar w:fldCharType="begin"/>
                    </w:r>
                    <w:r w:rsidR="003C435C">
                      <w:instrText xml:space="preserve"> PAGE   \* MERGEFORMAT </w:instrText>
                    </w:r>
                    <w:r>
                      <w:fldChar w:fldCharType="separate"/>
                    </w:r>
                    <w:r w:rsidR="0074620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06F2847E" wp14:editId="12DB54D4">
              <wp:simplePos x="0" y="0"/>
              <wp:positionH relativeFrom="column">
                <wp:posOffset>-551180</wp:posOffset>
              </wp:positionH>
              <wp:positionV relativeFrom="paragraph">
                <wp:posOffset>274320</wp:posOffset>
              </wp:positionV>
              <wp:extent cx="866140" cy="205105"/>
              <wp:effectExtent l="0" t="0" r="0" b="0"/>
              <wp:wrapNone/>
              <wp:docPr id="495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</wpg:grpSpPr>
                    <wps:wsp>
                      <wps:cNvPr id="496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97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E6DAD8" id="Group 37" o:spid="_x0000_s1026" style="position:absolute;margin-left:-43.4pt;margin-top:21.6pt;width:68.2pt;height:16.15pt;z-index:251697152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">
              <v:rect id="Rectangle 38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" fillcolor="red" stroked="f">
                <v:textbox style="mso-fit-shape-to-text:t"/>
              </v:rect>
              <v:rect id="Rectangle 39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" fillcolor="#3186c5" stroked="f">
                <v:textbox style="mso-fit-shape-to-text:t"/>
              </v:rect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801D5" w14:textId="57A9F4B8" w:rsidR="00C917BA" w:rsidRDefault="004449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0D19C0F" wp14:editId="5F40E54F">
              <wp:simplePos x="0" y="0"/>
              <wp:positionH relativeFrom="column">
                <wp:posOffset>6130290</wp:posOffset>
              </wp:positionH>
              <wp:positionV relativeFrom="paragraph">
                <wp:posOffset>190500</wp:posOffset>
              </wp:positionV>
              <wp:extent cx="342900" cy="265430"/>
              <wp:effectExtent l="0" t="0" r="0" b="0"/>
              <wp:wrapNone/>
              <wp:docPr id="494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2A2ACF" w14:textId="77777777" w:rsidR="00C917BA" w:rsidRDefault="00454E28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 w:rsidR="003C435C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761A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D19C0F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82.7pt;margin-top:15pt;width:27pt;height:20.9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" filled="f" stroked="f">
              <v:textbox style="mso-fit-shape-to-text:t" inset="1mm,1mm,1mm,1mm">
                <w:txbxContent>
                  <w:p w14:paraId="612A2ACF" w14:textId="77777777" w:rsidR="00C917BA" w:rsidRDefault="00454E28">
                    <w:pPr>
                      <w:pStyle w:val="Footer"/>
                      <w:jc w:val="center"/>
                    </w:pPr>
                    <w:r>
                      <w:fldChar w:fldCharType="begin"/>
                    </w:r>
                    <w:r w:rsidR="003C435C">
                      <w:instrText xml:space="preserve"> PAGE   \* MERGEFORMAT </w:instrText>
                    </w:r>
                    <w:r>
                      <w:fldChar w:fldCharType="separate"/>
                    </w:r>
                    <w:r w:rsidR="001761A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245CAD77" wp14:editId="1B1FDB0F">
              <wp:simplePos x="0" y="0"/>
              <wp:positionH relativeFrom="column">
                <wp:posOffset>6164580</wp:posOffset>
              </wp:positionH>
              <wp:positionV relativeFrom="paragraph">
                <wp:posOffset>245745</wp:posOffset>
              </wp:positionV>
              <wp:extent cx="866140" cy="205105"/>
              <wp:effectExtent l="0" t="0" r="0" b="0"/>
              <wp:wrapNone/>
              <wp:docPr id="487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</wpg:grpSpPr>
                    <wps:wsp>
                      <wps:cNvPr id="488" name="Rectangle 33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89" name="Rectangle 34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5817ED" id="Group 32" o:spid="_x0000_s1026" style="position:absolute;margin-left:485.4pt;margin-top:19.35pt;width:68.2pt;height:16.15pt;z-index:251695104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">
              <v:rect id="Rectangle 33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" fillcolor="red" stroked="f">
                <v:textbox style="mso-fit-shape-to-text:t"/>
              </v:rect>
              <v:rect id="Rectangle 34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" fillcolor="#3186c5" stroked="f">
                <v:textbox style="mso-fit-shape-to-text:t"/>
              </v:rect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E76EF" w14:textId="12D27797" w:rsidR="00C917BA" w:rsidRDefault="004449D9">
    <w:pPr>
      <w:pStyle w:val="Foot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2CD9C6DC" wp14:editId="2D9D9E66">
              <wp:simplePos x="0" y="0"/>
              <wp:positionH relativeFrom="column">
                <wp:posOffset>6157595</wp:posOffset>
              </wp:positionH>
              <wp:positionV relativeFrom="paragraph">
                <wp:posOffset>252730</wp:posOffset>
              </wp:positionV>
              <wp:extent cx="866140" cy="205105"/>
              <wp:effectExtent l="0" t="0" r="0" b="0"/>
              <wp:wrapNone/>
              <wp:docPr id="480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</wpg:grpSpPr>
                    <wps:wsp>
                      <wps:cNvPr id="481" name="Rectangle 29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82" name="Rectangle 30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CA5F25" id="Group 28" o:spid="_x0000_s1026" style="position:absolute;margin-left:484.85pt;margin-top:19.9pt;width:68.2pt;height:16.15pt;z-index:251689984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">
              <v:rect id="Rectangle 29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" fillcolor="red" stroked="f">
                <v:textbox style="mso-fit-shape-to-text:t"/>
              </v:rect>
              <v:rect id="Rectangle 30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" fillcolor="#3186c5" stroked="f">
                <v:textbox style="mso-fit-shape-to-text:t"/>
              </v:rect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9AEA114" wp14:editId="595D109F">
              <wp:simplePos x="0" y="0"/>
              <wp:positionH relativeFrom="column">
                <wp:posOffset>6122035</wp:posOffset>
              </wp:positionH>
              <wp:positionV relativeFrom="paragraph">
                <wp:posOffset>197485</wp:posOffset>
              </wp:positionV>
              <wp:extent cx="342900" cy="265430"/>
              <wp:effectExtent l="0" t="0" r="0" b="0"/>
              <wp:wrapNone/>
              <wp:docPr id="29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996B28" w14:textId="77777777" w:rsidR="00C917BA" w:rsidRDefault="00454E28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 w:rsidR="003C435C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C435C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AEA114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482.05pt;margin-top:15.55pt;width:27pt;height:20.9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" filled="f" stroked="f">
              <v:textbox style="mso-fit-shape-to-text:t" inset="1mm,1mm,1mm,1mm">
                <w:txbxContent>
                  <w:p w14:paraId="28996B28" w14:textId="77777777" w:rsidR="00C917BA" w:rsidRDefault="00454E28">
                    <w:pPr>
                      <w:pStyle w:val="Footer"/>
                      <w:jc w:val="center"/>
                    </w:pPr>
                    <w:r>
                      <w:fldChar w:fldCharType="begin"/>
                    </w:r>
                    <w:r w:rsidR="003C435C">
                      <w:instrText xml:space="preserve"> PAGE   \* MERGEFORMAT </w:instrText>
                    </w:r>
                    <w:r>
                      <w:fldChar w:fldCharType="separate"/>
                    </w:r>
                    <w:r w:rsidR="003C435C"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60304" w14:textId="77777777" w:rsidR="005F47A2" w:rsidRDefault="005F47A2" w:rsidP="00C917BA">
      <w:pPr>
        <w:spacing w:before="0" w:after="0"/>
        <w:ind w:firstLine="420"/>
      </w:pPr>
      <w:r>
        <w:separator/>
      </w:r>
    </w:p>
  </w:footnote>
  <w:footnote w:type="continuationSeparator" w:id="0">
    <w:p w14:paraId="6BC811D2" w14:textId="77777777" w:rsidR="005F47A2" w:rsidRDefault="005F47A2" w:rsidP="00C917BA">
      <w:pPr>
        <w:spacing w:before="0" w:after="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8262B" w14:textId="406EB566" w:rsidR="00C917BA" w:rsidRDefault="004449D9"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68223846" wp14:editId="35E229EA">
              <wp:simplePos x="0" y="0"/>
              <wp:positionH relativeFrom="column">
                <wp:posOffset>5384800</wp:posOffset>
              </wp:positionH>
              <wp:positionV relativeFrom="paragraph">
                <wp:posOffset>-328930</wp:posOffset>
              </wp:positionV>
              <wp:extent cx="1540510" cy="453390"/>
              <wp:effectExtent l="0" t="0" r="0" b="0"/>
              <wp:wrapNone/>
              <wp:docPr id="35" name="文本框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051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665278" w14:textId="77777777" w:rsidR="00C917BA" w:rsidRDefault="003C435C">
                          <w:pPr>
                            <w:jc w:val="center"/>
                            <w:rPr>
                              <w:rFonts w:ascii="SimHei" w:eastAsia="SimHei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SimHei" w:eastAsia="SimHei" w:hint="eastAsia"/>
                              <w:color w:val="FFFFFF"/>
                              <w:sz w:val="40"/>
                              <w:szCs w:val="40"/>
                            </w:rPr>
                            <w:t>产品彩页</w:t>
                          </w:r>
                        </w:p>
                        <w:p w14:paraId="1F76B1CB" w14:textId="77777777" w:rsidR="00C917BA" w:rsidRDefault="00C917BA"/>
                      </w:txbxContent>
                    </wps:txbx>
                    <wps:bodyPr rot="0" vert="horz" wrap="square" lIns="91440" tIns="36068" rIns="91440" bIns="3606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23846"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6" type="#_x0000_t202" style="position:absolute;left:0;text-align:left;margin-left:424pt;margin-top:-25.9pt;width:121.3pt;height:35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" filled="f" stroked="f">
              <v:textbox inset=",2.84pt,,2.84pt">
                <w:txbxContent>
                  <w:p w14:paraId="7B665278" w14:textId="77777777" w:rsidR="00C917BA" w:rsidRDefault="003C435C">
                    <w:pPr>
                      <w:jc w:val="center"/>
                      <w:rPr>
                        <w:rFonts w:ascii="SimHei" w:eastAsia="SimHei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SimHei" w:eastAsia="SimHei" w:hint="eastAsia"/>
                        <w:color w:val="FFFFFF"/>
                        <w:sz w:val="40"/>
                        <w:szCs w:val="40"/>
                      </w:rPr>
                      <w:t>产品彩页</w:t>
                    </w:r>
                  </w:p>
                  <w:p w14:paraId="1F76B1CB" w14:textId="77777777" w:rsidR="00C917BA" w:rsidRDefault="00C917BA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03D5B8B7" wp14:editId="1C2A1E26">
              <wp:simplePos x="0" y="0"/>
              <wp:positionH relativeFrom="column">
                <wp:posOffset>11430</wp:posOffset>
              </wp:positionH>
              <wp:positionV relativeFrom="paragraph">
                <wp:posOffset>-375285</wp:posOffset>
              </wp:positionV>
              <wp:extent cx="5438140" cy="539750"/>
              <wp:effectExtent l="0" t="0" r="0" b="0"/>
              <wp:wrapNone/>
              <wp:docPr id="34" name="Rectangl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8140" cy="539750"/>
                      </a:xfrm>
                      <a:prstGeom prst="rect">
                        <a:avLst/>
                      </a:prstGeom>
                      <a:solidFill>
                        <a:srgbClr val="3186C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4565CF" id="Rectangle 82" o:spid="_x0000_s1026" style="position:absolute;margin-left:.9pt;margin-top:-29.55pt;width:428.2pt;height:4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" fillcolor="#3186c5" stroked="f">
              <v:textbox style="mso-fit-shape-to-text: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391BEB72" wp14:editId="6DACB634">
              <wp:simplePos x="0" y="0"/>
              <wp:positionH relativeFrom="margin">
                <wp:posOffset>5449570</wp:posOffset>
              </wp:positionH>
              <wp:positionV relativeFrom="paragraph">
                <wp:posOffset>-374015</wp:posOffset>
              </wp:positionV>
              <wp:extent cx="1440180" cy="539750"/>
              <wp:effectExtent l="0" t="0" r="0" b="0"/>
              <wp:wrapNone/>
              <wp:docPr id="33" name="Rectangl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0180" cy="5397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EB8CE"/>
                          </a:gs>
                          <a:gs pos="100000">
                            <a:srgbClr val="1897C5"/>
                          </a:gs>
                        </a:gsLst>
                        <a:lin ang="0" scaled="1"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AABB91" id="Rectangle 81" o:spid="_x0000_s1026" style="position:absolute;margin-left:429.1pt;margin-top:-29.45pt;width:113.4pt;height:42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" fillcolor="#1eb8ce" stroked="f">
              <v:fill color2="#1897c5" rotate="t" angle="90" focus="100%" type="gradient"/>
              <v:textbox style="mso-fit-shape-to-text:t"/>
              <w10:wrap anchorx="margin"/>
            </v:rect>
          </w:pict>
        </mc:Fallback>
      </mc:AlternateContent>
    </w:r>
    <w:r w:rsidR="003C435C">
      <w:rPr>
        <w:noProof/>
      </w:rPr>
      <w:drawing>
        <wp:anchor distT="0" distB="0" distL="114300" distR="114300" simplePos="0" relativeHeight="251725824" behindDoc="0" locked="0" layoutInCell="1" allowOverlap="1" wp14:anchorId="7F243945" wp14:editId="2BB6097F">
          <wp:simplePos x="0" y="0"/>
          <wp:positionH relativeFrom="column">
            <wp:posOffset>107950</wp:posOffset>
          </wp:positionH>
          <wp:positionV relativeFrom="paragraph">
            <wp:posOffset>-262890</wp:posOffset>
          </wp:positionV>
          <wp:extent cx="1289685" cy="323850"/>
          <wp:effectExtent l="0" t="0" r="5715" b="6350"/>
          <wp:wrapNone/>
          <wp:docPr id="84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图片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968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FFD3FBF" w14:textId="77777777" w:rsidR="00C917BA" w:rsidRDefault="003C435C">
    <w:pPr>
      <w:tabs>
        <w:tab w:val="left" w:pos="6750"/>
        <w:tab w:val="left" w:pos="747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6C678" w14:textId="15ED33F0" w:rsidR="00C917BA" w:rsidRDefault="003C435C">
    <w:bookmarkStart w:id="0" w:name="OLE_LINK1"/>
    <w:bookmarkStart w:id="1" w:name="OLE_LINK2"/>
    <w:bookmarkStart w:id="2" w:name="_Hlk482198048"/>
    <w:r>
      <w:rPr>
        <w:noProof/>
      </w:rPr>
      <w:drawing>
        <wp:anchor distT="0" distB="0" distL="114300" distR="114300" simplePos="0" relativeHeight="251727872" behindDoc="0" locked="0" layoutInCell="1" allowOverlap="1" wp14:anchorId="019729AD" wp14:editId="1F2691D7">
          <wp:simplePos x="0" y="0"/>
          <wp:positionH relativeFrom="column">
            <wp:posOffset>133350</wp:posOffset>
          </wp:positionH>
          <wp:positionV relativeFrom="paragraph">
            <wp:posOffset>-247650</wp:posOffset>
          </wp:positionV>
          <wp:extent cx="645160" cy="319405"/>
          <wp:effectExtent l="19050" t="0" r="0" b="0"/>
          <wp:wrapNone/>
          <wp:docPr id="22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图片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5184" cy="3191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449D9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25B59D3B" wp14:editId="4711EE3B">
              <wp:simplePos x="0" y="0"/>
              <wp:positionH relativeFrom="column">
                <wp:posOffset>5384800</wp:posOffset>
              </wp:positionH>
              <wp:positionV relativeFrom="paragraph">
                <wp:posOffset>-328930</wp:posOffset>
              </wp:positionV>
              <wp:extent cx="1540510" cy="453390"/>
              <wp:effectExtent l="0" t="0" r="0" b="0"/>
              <wp:wrapNone/>
              <wp:docPr id="32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051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E1053D" w14:textId="77777777" w:rsidR="00C917BA" w:rsidRDefault="003C435C">
                          <w:pPr>
                            <w:jc w:val="center"/>
                            <w:rPr>
                              <w:rFonts w:ascii="SimHei" w:eastAsia="SimHei"/>
                              <w:color w:val="FFFFFF"/>
                              <w:sz w:val="40"/>
                              <w:szCs w:val="40"/>
                              <w:lang w:val="en-GB"/>
                            </w:rPr>
                          </w:pPr>
                          <w:r>
                            <w:rPr>
                              <w:rFonts w:ascii="SimHei" w:eastAsia="SimHei" w:hint="eastAsia"/>
                              <w:color w:val="FFFFFF"/>
                              <w:sz w:val="40"/>
                              <w:szCs w:val="40"/>
                            </w:rPr>
                            <w:t>DATASHEET</w:t>
                          </w:r>
                        </w:p>
                        <w:p w14:paraId="6492D272" w14:textId="77777777" w:rsidR="00C917BA" w:rsidRDefault="00C917BA"/>
                      </w:txbxContent>
                    </wps:txbx>
                    <wps:bodyPr rot="0" vert="horz" wrap="square" lIns="91440" tIns="36068" rIns="91440" bIns="3606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59D3B"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27" type="#_x0000_t202" style="position:absolute;left:0;text-align:left;margin-left:424pt;margin-top:-25.9pt;width:121.3pt;height:35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" filled="f" stroked="f">
              <v:textbox inset=",2.84pt,,2.84pt">
                <w:txbxContent>
                  <w:p w14:paraId="45E1053D" w14:textId="77777777" w:rsidR="00C917BA" w:rsidRDefault="003C435C">
                    <w:pPr>
                      <w:jc w:val="center"/>
                      <w:rPr>
                        <w:rFonts w:ascii="SimHei" w:eastAsia="SimHei"/>
                        <w:color w:val="FFFFFF"/>
                        <w:sz w:val="40"/>
                        <w:szCs w:val="40"/>
                        <w:lang w:val="en-GB"/>
                      </w:rPr>
                    </w:pPr>
                    <w:r>
                      <w:rPr>
                        <w:rFonts w:ascii="SimHei" w:eastAsia="SimHei" w:hint="eastAsia"/>
                        <w:color w:val="FFFFFF"/>
                        <w:sz w:val="40"/>
                        <w:szCs w:val="40"/>
                      </w:rPr>
                      <w:t>DATASHEET</w:t>
                    </w:r>
                  </w:p>
                  <w:p w14:paraId="6492D272" w14:textId="77777777" w:rsidR="00C917BA" w:rsidRDefault="00C917BA"/>
                </w:txbxContent>
              </v:textbox>
            </v:shape>
          </w:pict>
        </mc:Fallback>
      </mc:AlternateContent>
    </w:r>
    <w:r w:rsidR="004449D9"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435DA149" wp14:editId="78D9F1EB">
              <wp:simplePos x="0" y="0"/>
              <wp:positionH relativeFrom="column">
                <wp:posOffset>11430</wp:posOffset>
              </wp:positionH>
              <wp:positionV relativeFrom="paragraph">
                <wp:posOffset>-375285</wp:posOffset>
              </wp:positionV>
              <wp:extent cx="5438140" cy="539750"/>
              <wp:effectExtent l="0" t="0" r="0" b="0"/>
              <wp:wrapNone/>
              <wp:docPr id="127" name="矩形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8140" cy="539750"/>
                      </a:xfrm>
                      <a:prstGeom prst="rect">
                        <a:avLst/>
                      </a:prstGeom>
                      <a:solidFill>
                        <a:srgbClr val="3186C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CE348E" id="矩形 13" o:spid="_x0000_s1026" style="position:absolute;margin-left:.9pt;margin-top:-29.55pt;width:428.2pt;height:4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" fillcolor="#3186c5" stroked="f">
              <v:textbox style="mso-fit-shape-to-text:t"/>
            </v:rect>
          </w:pict>
        </mc:Fallback>
      </mc:AlternateContent>
    </w:r>
    <w:r w:rsidR="004449D9"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7A013C3A" wp14:editId="5B21760F">
              <wp:simplePos x="0" y="0"/>
              <wp:positionH relativeFrom="margin">
                <wp:posOffset>5449570</wp:posOffset>
              </wp:positionH>
              <wp:positionV relativeFrom="paragraph">
                <wp:posOffset>-374015</wp:posOffset>
              </wp:positionV>
              <wp:extent cx="1440180" cy="539750"/>
              <wp:effectExtent l="0" t="0" r="0" b="0"/>
              <wp:wrapNone/>
              <wp:docPr id="126" name="矩形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0180" cy="5397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EB8CE"/>
                          </a:gs>
                          <a:gs pos="100000">
                            <a:srgbClr val="1897C5"/>
                          </a:gs>
                        </a:gsLst>
                        <a:lin ang="0" scaled="1"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B5EB0A" id="矩形 14" o:spid="_x0000_s1026" style="position:absolute;margin-left:429.1pt;margin-top:-29.45pt;width:113.4pt;height:42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" fillcolor="#1eb8ce" stroked="f">
              <v:fill color2="#1897c5" rotate="t" angle="90" focus="100%" type="gradient"/>
              <v:textbox style="mso-fit-shape-to-text:t"/>
              <w10:wrap anchorx="margin"/>
            </v:rect>
          </w:pict>
        </mc:Fallback>
      </mc:AlternateContent>
    </w:r>
  </w:p>
  <w:p w14:paraId="0828B62D" w14:textId="77777777" w:rsidR="00C917BA" w:rsidRDefault="003C435C">
    <w:pPr>
      <w:tabs>
        <w:tab w:val="left" w:pos="6750"/>
        <w:tab w:val="left" w:pos="7470"/>
      </w:tabs>
    </w:pPr>
    <w:r>
      <w:tab/>
    </w:r>
    <w:r>
      <w:tab/>
    </w:r>
    <w:bookmarkEnd w:id="0"/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A72BE" w14:textId="5808EFE8" w:rsidR="00C917BA" w:rsidRDefault="003C435C">
    <w:r>
      <w:rPr>
        <w:noProof/>
      </w:rPr>
      <w:drawing>
        <wp:anchor distT="0" distB="0" distL="114300" distR="114300" simplePos="0" relativeHeight="251708416" behindDoc="0" locked="0" layoutInCell="1" allowOverlap="1" wp14:anchorId="21793142" wp14:editId="41636ABF">
          <wp:simplePos x="0" y="0"/>
          <wp:positionH relativeFrom="column">
            <wp:posOffset>116840</wp:posOffset>
          </wp:positionH>
          <wp:positionV relativeFrom="paragraph">
            <wp:posOffset>-262890</wp:posOffset>
          </wp:positionV>
          <wp:extent cx="1289685" cy="323850"/>
          <wp:effectExtent l="0" t="0" r="5715" b="6350"/>
          <wp:wrapNone/>
          <wp:docPr id="61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图片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968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449D9"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1E02FCF4" wp14:editId="6F743457">
              <wp:simplePos x="0" y="0"/>
              <wp:positionH relativeFrom="column">
                <wp:posOffset>5291455</wp:posOffset>
              </wp:positionH>
              <wp:positionV relativeFrom="paragraph">
                <wp:posOffset>-316230</wp:posOffset>
              </wp:positionV>
              <wp:extent cx="1351915" cy="453390"/>
              <wp:effectExtent l="0" t="0" r="0" b="0"/>
              <wp:wrapNone/>
              <wp:docPr id="1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915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A68071" w14:textId="77777777" w:rsidR="00C917BA" w:rsidRDefault="003C435C">
                          <w:pPr>
                            <w:rPr>
                              <w:rFonts w:ascii="SimHei" w:eastAsia="SimHei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SimHei" w:eastAsia="SimHei" w:hint="eastAsia"/>
                              <w:color w:val="FFFFFF"/>
                              <w:sz w:val="40"/>
                              <w:szCs w:val="40"/>
                            </w:rPr>
                            <w:t>产品彩页</w:t>
                          </w:r>
                        </w:p>
                      </w:txbxContent>
                    </wps:txbx>
                    <wps:bodyPr rot="0" vert="horz" wrap="square" lIns="91440" tIns="36068" rIns="91440" bIns="3606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2FCF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416.65pt;margin-top:-24.9pt;width:106.45pt;height:35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" filled="f" stroked="f">
              <v:textbox inset=",2.84pt,,2.84pt">
                <w:txbxContent>
                  <w:p w14:paraId="60A68071" w14:textId="77777777" w:rsidR="00C917BA" w:rsidRDefault="003C435C">
                    <w:pPr>
                      <w:rPr>
                        <w:rFonts w:ascii="SimHei" w:eastAsia="SimHei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SimHei" w:eastAsia="SimHei" w:hint="eastAsia"/>
                        <w:color w:val="FFFFFF"/>
                        <w:sz w:val="40"/>
                        <w:szCs w:val="40"/>
                      </w:rPr>
                      <w:t>产品彩页</w:t>
                    </w:r>
                  </w:p>
                </w:txbxContent>
              </v:textbox>
            </v:shape>
          </w:pict>
        </mc:Fallback>
      </mc:AlternateContent>
    </w:r>
    <w:r w:rsidR="004449D9"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73AECEC4" wp14:editId="2FF4B3B6">
              <wp:simplePos x="0" y="0"/>
              <wp:positionH relativeFrom="column">
                <wp:posOffset>0</wp:posOffset>
              </wp:positionH>
              <wp:positionV relativeFrom="paragraph">
                <wp:posOffset>-360680</wp:posOffset>
              </wp:positionV>
              <wp:extent cx="5248910" cy="539750"/>
              <wp:effectExtent l="0" t="0" r="0" b="0"/>
              <wp:wrapNone/>
              <wp:docPr id="115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48910" cy="539750"/>
                      </a:xfrm>
                      <a:prstGeom prst="rect">
                        <a:avLst/>
                      </a:prstGeom>
                      <a:solidFill>
                        <a:srgbClr val="3186C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9BF437" id="Rectangle 27" o:spid="_x0000_s1026" style="position:absolute;margin-left:0;margin-top:-28.4pt;width:413.3pt;height:4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" fillcolor="#3186c5" stroked="f">
              <v:textbox style="mso-fit-shape-to-text:t"/>
            </v:rect>
          </w:pict>
        </mc:Fallback>
      </mc:AlternateContent>
    </w:r>
    <w:r w:rsidR="004449D9"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43F22E7" wp14:editId="639BBA97">
              <wp:simplePos x="0" y="0"/>
              <wp:positionH relativeFrom="column">
                <wp:posOffset>5257800</wp:posOffset>
              </wp:positionH>
              <wp:positionV relativeFrom="paragraph">
                <wp:posOffset>-360680</wp:posOffset>
              </wp:positionV>
              <wp:extent cx="1485900" cy="539750"/>
              <wp:effectExtent l="0" t="0" r="0" b="0"/>
              <wp:wrapNone/>
              <wp:docPr id="11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5397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EB8CE"/>
                          </a:gs>
                          <a:gs pos="100000">
                            <a:srgbClr val="1897C5"/>
                          </a:gs>
                        </a:gsLst>
                        <a:lin ang="0" scaled="1"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68AB4" id="Rectangle 26" o:spid="_x0000_s1026" style="position:absolute;margin-left:414pt;margin-top:-28.4pt;width:117pt;height:4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" fillcolor="#1eb8ce" stroked="f">
              <v:fill color2="#1897c5" rotate="t" angle="90" focus="100%" type="gradient"/>
              <v:textbox style="mso-fit-shape-to-text:t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BB052" w14:textId="5F23FC73" w:rsidR="00C917BA" w:rsidRDefault="003C435C">
    <w:r>
      <w:rPr>
        <w:noProof/>
      </w:rPr>
      <w:drawing>
        <wp:anchor distT="0" distB="0" distL="114300" distR="114300" simplePos="0" relativeHeight="251729920" behindDoc="0" locked="0" layoutInCell="1" allowOverlap="1" wp14:anchorId="5339248C" wp14:editId="523BF476">
          <wp:simplePos x="0" y="0"/>
          <wp:positionH relativeFrom="column">
            <wp:posOffset>133350</wp:posOffset>
          </wp:positionH>
          <wp:positionV relativeFrom="paragraph">
            <wp:posOffset>-257175</wp:posOffset>
          </wp:positionV>
          <wp:extent cx="645160" cy="319405"/>
          <wp:effectExtent l="19050" t="0" r="0" b="0"/>
          <wp:wrapNone/>
          <wp:docPr id="2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5184" cy="3191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449D9"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11E3865" wp14:editId="13D7F6CE">
              <wp:simplePos x="0" y="0"/>
              <wp:positionH relativeFrom="column">
                <wp:posOffset>5384800</wp:posOffset>
              </wp:positionH>
              <wp:positionV relativeFrom="paragraph">
                <wp:posOffset>-332105</wp:posOffset>
              </wp:positionV>
              <wp:extent cx="1540510" cy="453390"/>
              <wp:effectExtent l="0" t="0" r="0" b="0"/>
              <wp:wrapNone/>
              <wp:docPr id="12" name="文本框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051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01ED67" w14:textId="77777777" w:rsidR="00C917BA" w:rsidRDefault="003C435C">
                          <w:pPr>
                            <w:jc w:val="center"/>
                            <w:rPr>
                              <w:rFonts w:ascii="SimHei" w:eastAsia="SimHei"/>
                              <w:color w:val="FFFFFF"/>
                              <w:sz w:val="40"/>
                              <w:szCs w:val="40"/>
                              <w:lang w:val="en-GB"/>
                            </w:rPr>
                          </w:pPr>
                          <w:r>
                            <w:rPr>
                              <w:rFonts w:ascii="SimHei" w:eastAsia="SimHei" w:hint="eastAsia"/>
                              <w:color w:val="FFFFFF"/>
                              <w:sz w:val="40"/>
                              <w:szCs w:val="40"/>
                            </w:rPr>
                            <w:t>DATASHEET</w:t>
                          </w:r>
                        </w:p>
                        <w:p w14:paraId="48FD4509" w14:textId="77777777" w:rsidR="00C917BA" w:rsidRDefault="00C917BA"/>
                      </w:txbxContent>
                    </wps:txbx>
                    <wps:bodyPr rot="0" vert="horz" wrap="square" lIns="91440" tIns="360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E386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424pt;margin-top:-26.15pt;width:121.3pt;height:35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" filled="f" stroked="f">
              <v:textbox inset=",1mm,,1mm">
                <w:txbxContent>
                  <w:p w14:paraId="3401ED67" w14:textId="77777777" w:rsidR="00C917BA" w:rsidRDefault="003C435C">
                    <w:pPr>
                      <w:jc w:val="center"/>
                      <w:rPr>
                        <w:rFonts w:ascii="SimHei" w:eastAsia="SimHei"/>
                        <w:color w:val="FFFFFF"/>
                        <w:sz w:val="40"/>
                        <w:szCs w:val="40"/>
                        <w:lang w:val="en-GB"/>
                      </w:rPr>
                    </w:pPr>
                    <w:r>
                      <w:rPr>
                        <w:rFonts w:ascii="SimHei" w:eastAsia="SimHei" w:hint="eastAsia"/>
                        <w:color w:val="FFFFFF"/>
                        <w:sz w:val="40"/>
                        <w:szCs w:val="40"/>
                      </w:rPr>
                      <w:t>DATASHEET</w:t>
                    </w:r>
                  </w:p>
                  <w:p w14:paraId="48FD4509" w14:textId="77777777" w:rsidR="00C917BA" w:rsidRDefault="00C917BA"/>
                </w:txbxContent>
              </v:textbox>
            </v:shape>
          </w:pict>
        </mc:Fallback>
      </mc:AlternateContent>
    </w:r>
    <w:r w:rsidR="004449D9"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5F665940" wp14:editId="4C6EC4B8">
              <wp:simplePos x="0" y="0"/>
              <wp:positionH relativeFrom="column">
                <wp:posOffset>11430</wp:posOffset>
              </wp:positionH>
              <wp:positionV relativeFrom="paragraph">
                <wp:posOffset>-378460</wp:posOffset>
              </wp:positionV>
              <wp:extent cx="5438140" cy="539750"/>
              <wp:effectExtent l="0" t="0" r="0" b="0"/>
              <wp:wrapNone/>
              <wp:docPr id="10" name="矩形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8140" cy="539750"/>
                      </a:xfrm>
                      <a:prstGeom prst="rect">
                        <a:avLst/>
                      </a:prstGeom>
                      <a:solidFill>
                        <a:srgbClr val="3186C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8A1D6C" id="矩形 13" o:spid="_x0000_s1026" style="position:absolute;margin-left:.9pt;margin-top:-29.8pt;width:428.2pt;height:4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" fillcolor="#3186c5" stroked="f">
              <v:textbox style="mso-fit-shape-to-text:t"/>
            </v:rect>
          </w:pict>
        </mc:Fallback>
      </mc:AlternateContent>
    </w:r>
    <w:r w:rsidR="004449D9"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47ACEED" wp14:editId="59F20296">
              <wp:simplePos x="0" y="0"/>
              <wp:positionH relativeFrom="margin">
                <wp:posOffset>5449570</wp:posOffset>
              </wp:positionH>
              <wp:positionV relativeFrom="paragraph">
                <wp:posOffset>-377190</wp:posOffset>
              </wp:positionV>
              <wp:extent cx="1440180" cy="539750"/>
              <wp:effectExtent l="0" t="0" r="0" b="0"/>
              <wp:wrapNone/>
              <wp:docPr id="1" name="矩形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0180" cy="5397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EB8CE"/>
                          </a:gs>
                          <a:gs pos="100000">
                            <a:srgbClr val="1897C5"/>
                          </a:gs>
                        </a:gsLst>
                        <a:lin ang="0" scaled="1"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9C35B2" id="矩形 14" o:spid="_x0000_s1026" style="position:absolute;margin-left:429.1pt;margin-top:-29.7pt;width:113.4pt;height:42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" fillcolor="#1eb8ce" stroked="f">
              <v:fill color2="#1897c5" rotate="t" angle="90" focus="100%" type="gradient"/>
              <v:textbox style="mso-fit-shape-to-text:t"/>
              <w10:wrap anchorx="margin"/>
            </v:rect>
          </w:pict>
        </mc:Fallback>
      </mc:AlternateContent>
    </w:r>
  </w:p>
  <w:p w14:paraId="12F7F62F" w14:textId="77777777" w:rsidR="00C917BA" w:rsidRDefault="003C435C">
    <w:pPr>
      <w:tabs>
        <w:tab w:val="left" w:pos="6750"/>
        <w:tab w:val="left" w:pos="7470"/>
      </w:tabs>
    </w:pPr>
    <w:r>
      <w:tab/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04440" w14:textId="437485F3" w:rsidR="00C917BA" w:rsidRDefault="003C435C">
    <w:r>
      <w:rPr>
        <w:noProof/>
      </w:rPr>
      <w:drawing>
        <wp:anchor distT="0" distB="0" distL="114300" distR="114300" simplePos="0" relativeHeight="251731968" behindDoc="0" locked="0" layoutInCell="1" allowOverlap="1" wp14:anchorId="266162C5" wp14:editId="0116DF09">
          <wp:simplePos x="0" y="0"/>
          <wp:positionH relativeFrom="column">
            <wp:posOffset>167640</wp:posOffset>
          </wp:positionH>
          <wp:positionV relativeFrom="paragraph">
            <wp:posOffset>-270510</wp:posOffset>
          </wp:positionV>
          <wp:extent cx="645160" cy="319405"/>
          <wp:effectExtent l="19050" t="0" r="0" b="0"/>
          <wp:wrapNone/>
          <wp:docPr id="7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5184" cy="3191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449D9"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57709F9" wp14:editId="6704EFE8">
              <wp:simplePos x="0" y="0"/>
              <wp:positionH relativeFrom="column">
                <wp:posOffset>5384800</wp:posOffset>
              </wp:positionH>
              <wp:positionV relativeFrom="paragraph">
                <wp:posOffset>-332105</wp:posOffset>
              </wp:positionV>
              <wp:extent cx="1540510" cy="453390"/>
              <wp:effectExtent l="0" t="0" r="0" b="0"/>
              <wp:wrapNone/>
              <wp:docPr id="234" name="文本框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051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4A1B56" w14:textId="77777777" w:rsidR="00C917BA" w:rsidRDefault="003C435C">
                          <w:pPr>
                            <w:jc w:val="center"/>
                            <w:rPr>
                              <w:rFonts w:ascii="SimHei" w:eastAsia="SimHei"/>
                              <w:color w:val="FFFFFF"/>
                              <w:sz w:val="40"/>
                              <w:szCs w:val="40"/>
                              <w:lang w:val="en-GB"/>
                            </w:rPr>
                          </w:pPr>
                          <w:r>
                            <w:rPr>
                              <w:rFonts w:ascii="SimHei" w:eastAsia="SimHei" w:hint="eastAsia"/>
                              <w:color w:val="FFFFFF"/>
                              <w:sz w:val="40"/>
                              <w:szCs w:val="40"/>
                            </w:rPr>
                            <w:t>DATASHEET</w:t>
                          </w:r>
                        </w:p>
                        <w:p w14:paraId="460787CF" w14:textId="77777777" w:rsidR="00C917BA" w:rsidRDefault="00C917BA"/>
                      </w:txbxContent>
                    </wps:txbx>
                    <wps:bodyPr rot="0" vert="horz" wrap="square" lIns="91440" tIns="360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709F9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424pt;margin-top:-26.15pt;width:121.3pt;height:35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" filled="f" stroked="f">
              <v:textbox inset=",1mm,,1mm">
                <w:txbxContent>
                  <w:p w14:paraId="504A1B56" w14:textId="77777777" w:rsidR="00C917BA" w:rsidRDefault="003C435C">
                    <w:pPr>
                      <w:jc w:val="center"/>
                      <w:rPr>
                        <w:rFonts w:ascii="SimHei" w:eastAsia="SimHei"/>
                        <w:color w:val="FFFFFF"/>
                        <w:sz w:val="40"/>
                        <w:szCs w:val="40"/>
                        <w:lang w:val="en-GB"/>
                      </w:rPr>
                    </w:pPr>
                    <w:r>
                      <w:rPr>
                        <w:rFonts w:ascii="SimHei" w:eastAsia="SimHei" w:hint="eastAsia"/>
                        <w:color w:val="FFFFFF"/>
                        <w:sz w:val="40"/>
                        <w:szCs w:val="40"/>
                      </w:rPr>
                      <w:t>DATASHEET</w:t>
                    </w:r>
                  </w:p>
                  <w:p w14:paraId="460787CF" w14:textId="77777777" w:rsidR="00C917BA" w:rsidRDefault="00C917BA"/>
                </w:txbxContent>
              </v:textbox>
            </v:shape>
          </w:pict>
        </mc:Fallback>
      </mc:AlternateContent>
    </w:r>
    <w:r w:rsidR="004449D9"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22C68E05" wp14:editId="347904EC">
              <wp:simplePos x="0" y="0"/>
              <wp:positionH relativeFrom="column">
                <wp:posOffset>11430</wp:posOffset>
              </wp:positionH>
              <wp:positionV relativeFrom="paragraph">
                <wp:posOffset>-378460</wp:posOffset>
              </wp:positionV>
              <wp:extent cx="5438140" cy="539750"/>
              <wp:effectExtent l="0" t="0" r="0" b="0"/>
              <wp:wrapNone/>
              <wp:docPr id="233" name="矩形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8140" cy="539750"/>
                      </a:xfrm>
                      <a:prstGeom prst="rect">
                        <a:avLst/>
                      </a:prstGeom>
                      <a:solidFill>
                        <a:srgbClr val="3186C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A1FA8A" id="矩形 13" o:spid="_x0000_s1026" style="position:absolute;margin-left:.9pt;margin-top:-29.8pt;width:428.2pt;height:4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" fillcolor="#3186c5" stroked="f">
              <v:textbox style="mso-fit-shape-to-text:t"/>
            </v:rect>
          </w:pict>
        </mc:Fallback>
      </mc:AlternateContent>
    </w:r>
    <w:r w:rsidR="004449D9"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6431EB9" wp14:editId="70AF5FD8">
              <wp:simplePos x="0" y="0"/>
              <wp:positionH relativeFrom="margin">
                <wp:posOffset>5449570</wp:posOffset>
              </wp:positionH>
              <wp:positionV relativeFrom="paragraph">
                <wp:posOffset>-377190</wp:posOffset>
              </wp:positionV>
              <wp:extent cx="1440180" cy="539750"/>
              <wp:effectExtent l="0" t="0" r="0" b="0"/>
              <wp:wrapNone/>
              <wp:docPr id="232" name="矩形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0180" cy="5397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EB8CE"/>
                          </a:gs>
                          <a:gs pos="100000">
                            <a:srgbClr val="1897C5"/>
                          </a:gs>
                        </a:gsLst>
                        <a:lin ang="0" scaled="1"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A7625F" id="矩形 14" o:spid="_x0000_s1026" style="position:absolute;margin-left:429.1pt;margin-top:-29.7pt;width:113.4pt;height:42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" fillcolor="#1eb8ce" stroked="f">
              <v:fill color2="#1897c5" rotate="t" angle="90" focus="100%" type="gradient"/>
              <v:textbox style="mso-fit-shape-to-text:t"/>
              <w10:wrap anchorx="margin"/>
            </v:rect>
          </w:pict>
        </mc:Fallback>
      </mc:AlternateContent>
    </w:r>
  </w:p>
  <w:p w14:paraId="2DE7460F" w14:textId="77777777" w:rsidR="00C917BA" w:rsidRDefault="003C435C">
    <w:pPr>
      <w:tabs>
        <w:tab w:val="left" w:pos="6750"/>
        <w:tab w:val="left" w:pos="7470"/>
      </w:tabs>
    </w:pPr>
    <w:r>
      <w:tab/>
    </w: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59B75" w14:textId="4C0CAA93" w:rsidR="00C917BA" w:rsidRDefault="003C435C">
    <w:r>
      <w:rPr>
        <w:noProof/>
      </w:rPr>
      <w:drawing>
        <wp:anchor distT="0" distB="0" distL="114300" distR="114300" simplePos="0" relativeHeight="251688960" behindDoc="0" locked="0" layoutInCell="1" allowOverlap="1" wp14:anchorId="127762AF" wp14:editId="09118CC0">
          <wp:simplePos x="0" y="0"/>
          <wp:positionH relativeFrom="column">
            <wp:posOffset>116840</wp:posOffset>
          </wp:positionH>
          <wp:positionV relativeFrom="paragraph">
            <wp:posOffset>-264160</wp:posOffset>
          </wp:positionV>
          <wp:extent cx="1289685" cy="323850"/>
          <wp:effectExtent l="19050" t="0" r="5715" b="0"/>
          <wp:wrapNone/>
          <wp:docPr id="6" name="图片 6" descr="E:\01-宇视制造切换\02-宇视logo\uniview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E:\01-宇视制造切换\02-宇视logo\uniview_whi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968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49D9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1514592" wp14:editId="1F48EF2F">
              <wp:simplePos x="0" y="0"/>
              <wp:positionH relativeFrom="column">
                <wp:posOffset>5291455</wp:posOffset>
              </wp:positionH>
              <wp:positionV relativeFrom="paragraph">
                <wp:posOffset>-319405</wp:posOffset>
              </wp:positionV>
              <wp:extent cx="1351915" cy="453390"/>
              <wp:effectExtent l="0" t="0" r="0" b="0"/>
              <wp:wrapNone/>
              <wp:docPr id="48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915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AAFD7E" w14:textId="77777777" w:rsidR="00C917BA" w:rsidRDefault="003C435C">
                          <w:pPr>
                            <w:rPr>
                              <w:rFonts w:ascii="SimHei" w:eastAsia="SimHei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SimHei" w:eastAsia="SimHei" w:hint="eastAsia"/>
                              <w:color w:val="FFFFFF"/>
                              <w:sz w:val="40"/>
                              <w:szCs w:val="40"/>
                            </w:rPr>
                            <w:t>产品彩页</w:t>
                          </w:r>
                        </w:p>
                      </w:txbxContent>
                    </wps:txbx>
                    <wps:bodyPr rot="0" vert="horz" wrap="square" lIns="91440" tIns="360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14592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416.65pt;margin-top:-25.15pt;width:106.45pt;height:35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" filled="f" stroked="f">
              <v:textbox inset=",1mm,,1mm">
                <w:txbxContent>
                  <w:p w14:paraId="3FAAFD7E" w14:textId="77777777" w:rsidR="00C917BA" w:rsidRDefault="003C435C">
                    <w:pPr>
                      <w:rPr>
                        <w:rFonts w:ascii="SimHei" w:eastAsia="SimHei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SimHei" w:eastAsia="SimHei" w:hint="eastAsia"/>
                        <w:color w:val="FFFFFF"/>
                        <w:sz w:val="40"/>
                        <w:szCs w:val="40"/>
                      </w:rPr>
                      <w:t>产品彩页</w:t>
                    </w:r>
                  </w:p>
                </w:txbxContent>
              </v:textbox>
            </v:shape>
          </w:pict>
        </mc:Fallback>
      </mc:AlternateContent>
    </w:r>
    <w:r w:rsidR="004449D9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5E69EC6" wp14:editId="0F74A2AD">
              <wp:simplePos x="0" y="0"/>
              <wp:positionH relativeFrom="column">
                <wp:posOffset>0</wp:posOffset>
              </wp:positionH>
              <wp:positionV relativeFrom="paragraph">
                <wp:posOffset>-363855</wp:posOffset>
              </wp:positionV>
              <wp:extent cx="5248910" cy="539750"/>
              <wp:effectExtent l="0" t="0" r="0" b="0"/>
              <wp:wrapNone/>
              <wp:docPr id="485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48910" cy="539750"/>
                      </a:xfrm>
                      <a:prstGeom prst="rect">
                        <a:avLst/>
                      </a:prstGeom>
                      <a:solidFill>
                        <a:srgbClr val="3186C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2D7E55" id="Rectangle 27" o:spid="_x0000_s1026" style="position:absolute;margin-left:0;margin-top:-28.65pt;width:413.3pt;height:4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" fillcolor="#3186c5" stroked="f">
              <v:textbox style="mso-fit-shape-to-text:t"/>
            </v:rect>
          </w:pict>
        </mc:Fallback>
      </mc:AlternateContent>
    </w:r>
    <w:r w:rsidR="004449D9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B65D645" wp14:editId="3F47DE6B">
              <wp:simplePos x="0" y="0"/>
              <wp:positionH relativeFrom="column">
                <wp:posOffset>5257800</wp:posOffset>
              </wp:positionH>
              <wp:positionV relativeFrom="paragraph">
                <wp:posOffset>-363855</wp:posOffset>
              </wp:positionV>
              <wp:extent cx="1485900" cy="539750"/>
              <wp:effectExtent l="0" t="0" r="0" b="0"/>
              <wp:wrapNone/>
              <wp:docPr id="48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5397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EB8CE"/>
                          </a:gs>
                          <a:gs pos="100000">
                            <a:srgbClr val="1897C5"/>
                          </a:gs>
                        </a:gsLst>
                        <a:lin ang="0" scaled="1"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B9570F" id="Rectangle 26" o:spid="_x0000_s1026" style="position:absolute;margin-left:414pt;margin-top:-28.65pt;width:117pt;height:4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" fillcolor="#1eb8ce" stroked="f">
              <v:fill color2="#1897c5" rotate="t" angle="90" focus="100%" type="gradient"/>
              <v:textbox style="mso-fit-shape-to-text: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542pt;height:533.95pt" o:bullet="t">
        <v:imagedata r:id="rId1" o:title=""/>
      </v:shape>
    </w:pict>
  </w:numPicBullet>
  <w:numPicBullet w:numPicBulletId="1">
    <w:pict>
      <v:shape id="_x0000_i1117" type="#_x0000_t75" style="width:542pt;height:533.95pt" o:bullet="t">
        <v:imagedata r:id="rId2" o:title=""/>
      </v:shape>
    </w:pict>
  </w:numPicBullet>
  <w:numPicBullet w:numPicBulletId="2">
    <w:pict>
      <v:shape id="_x0000_i1118" type="#_x0000_t75" style="width:542pt;height:533.95pt" o:bullet="t">
        <v:imagedata r:id="rId3" o:title=""/>
      </v:shape>
    </w:pict>
  </w:numPicBullet>
  <w:abstractNum w:abstractNumId="0" w15:restartNumberingAfterBreak="0">
    <w:nsid w:val="00000009"/>
    <w:multiLevelType w:val="multilevel"/>
    <w:tmpl w:val="00000009"/>
    <w:lvl w:ilvl="0">
      <w:start w:val="1"/>
      <w:numFmt w:val="bullet"/>
      <w:lvlText w:val=""/>
      <w:lvlPicBulletId w:val="2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593180"/>
    <w:multiLevelType w:val="multilevel"/>
    <w:tmpl w:val="19593180"/>
    <w:lvl w:ilvl="0">
      <w:start w:val="1"/>
      <w:numFmt w:val="bullet"/>
      <w:pStyle w:val="ItemList2"/>
      <w:lvlText w:val=""/>
      <w:lvlPicBulletId w:val="0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564951"/>
    <w:multiLevelType w:val="multilevel"/>
    <w:tmpl w:val="2B564951"/>
    <w:lvl w:ilvl="0">
      <w:start w:val="1"/>
      <w:numFmt w:val="bullet"/>
      <w:pStyle w:val="ItemList3"/>
      <w:lvlText w:val=""/>
      <w:lvlPicBulletId w:val="1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evenAndOddHeaders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66"/>
    <w:rsid w:val="0000009C"/>
    <w:rsid w:val="00001BC4"/>
    <w:rsid w:val="00002989"/>
    <w:rsid w:val="00002E26"/>
    <w:rsid w:val="00003F29"/>
    <w:rsid w:val="00004044"/>
    <w:rsid w:val="00004BA6"/>
    <w:rsid w:val="00004C54"/>
    <w:rsid w:val="00005474"/>
    <w:rsid w:val="0000608C"/>
    <w:rsid w:val="000060A9"/>
    <w:rsid w:val="00006D44"/>
    <w:rsid w:val="00010588"/>
    <w:rsid w:val="00013FC4"/>
    <w:rsid w:val="0001471B"/>
    <w:rsid w:val="000157C2"/>
    <w:rsid w:val="000165D0"/>
    <w:rsid w:val="00017EC6"/>
    <w:rsid w:val="00020CB5"/>
    <w:rsid w:val="00022D45"/>
    <w:rsid w:val="0002515D"/>
    <w:rsid w:val="00027699"/>
    <w:rsid w:val="0003008D"/>
    <w:rsid w:val="00031B8D"/>
    <w:rsid w:val="00031D4D"/>
    <w:rsid w:val="00034492"/>
    <w:rsid w:val="00034D72"/>
    <w:rsid w:val="00037EBC"/>
    <w:rsid w:val="00040CE7"/>
    <w:rsid w:val="00043220"/>
    <w:rsid w:val="00047C52"/>
    <w:rsid w:val="000507CE"/>
    <w:rsid w:val="00050E1A"/>
    <w:rsid w:val="00051DB7"/>
    <w:rsid w:val="00051FAA"/>
    <w:rsid w:val="00054501"/>
    <w:rsid w:val="000555BD"/>
    <w:rsid w:val="0005750D"/>
    <w:rsid w:val="0006097A"/>
    <w:rsid w:val="000618FB"/>
    <w:rsid w:val="00064EAE"/>
    <w:rsid w:val="00065662"/>
    <w:rsid w:val="00066696"/>
    <w:rsid w:val="000674B0"/>
    <w:rsid w:val="00070D2E"/>
    <w:rsid w:val="00072CD3"/>
    <w:rsid w:val="000734AC"/>
    <w:rsid w:val="00074218"/>
    <w:rsid w:val="00075083"/>
    <w:rsid w:val="00077C11"/>
    <w:rsid w:val="00082C44"/>
    <w:rsid w:val="00083552"/>
    <w:rsid w:val="00083BD7"/>
    <w:rsid w:val="00083CF5"/>
    <w:rsid w:val="00090733"/>
    <w:rsid w:val="0009466F"/>
    <w:rsid w:val="00095371"/>
    <w:rsid w:val="00095EF0"/>
    <w:rsid w:val="0009645D"/>
    <w:rsid w:val="00096A1A"/>
    <w:rsid w:val="00096EE7"/>
    <w:rsid w:val="000971B0"/>
    <w:rsid w:val="00097F3E"/>
    <w:rsid w:val="000A075E"/>
    <w:rsid w:val="000A0E9F"/>
    <w:rsid w:val="000A3812"/>
    <w:rsid w:val="000A526F"/>
    <w:rsid w:val="000A6528"/>
    <w:rsid w:val="000A6881"/>
    <w:rsid w:val="000B054A"/>
    <w:rsid w:val="000B0BC0"/>
    <w:rsid w:val="000B0E8A"/>
    <w:rsid w:val="000B11F4"/>
    <w:rsid w:val="000B3032"/>
    <w:rsid w:val="000B4B0A"/>
    <w:rsid w:val="000B6019"/>
    <w:rsid w:val="000B65FC"/>
    <w:rsid w:val="000B6A00"/>
    <w:rsid w:val="000B708B"/>
    <w:rsid w:val="000C0453"/>
    <w:rsid w:val="000C0730"/>
    <w:rsid w:val="000C1472"/>
    <w:rsid w:val="000C34B2"/>
    <w:rsid w:val="000C415F"/>
    <w:rsid w:val="000C479B"/>
    <w:rsid w:val="000C6236"/>
    <w:rsid w:val="000C69FD"/>
    <w:rsid w:val="000C74D1"/>
    <w:rsid w:val="000C789B"/>
    <w:rsid w:val="000C7F1A"/>
    <w:rsid w:val="000D45A1"/>
    <w:rsid w:val="000D5559"/>
    <w:rsid w:val="000D71A4"/>
    <w:rsid w:val="000E0356"/>
    <w:rsid w:val="000E2384"/>
    <w:rsid w:val="000E44AC"/>
    <w:rsid w:val="000E4850"/>
    <w:rsid w:val="000E554B"/>
    <w:rsid w:val="000E6FAC"/>
    <w:rsid w:val="000E7009"/>
    <w:rsid w:val="000E73AC"/>
    <w:rsid w:val="000E7757"/>
    <w:rsid w:val="000E7B47"/>
    <w:rsid w:val="000F335D"/>
    <w:rsid w:val="000F405E"/>
    <w:rsid w:val="000F4509"/>
    <w:rsid w:val="000F5B23"/>
    <w:rsid w:val="001008AC"/>
    <w:rsid w:val="001030A5"/>
    <w:rsid w:val="00103FA1"/>
    <w:rsid w:val="0010533A"/>
    <w:rsid w:val="001068D7"/>
    <w:rsid w:val="00107272"/>
    <w:rsid w:val="00110E2C"/>
    <w:rsid w:val="0011161D"/>
    <w:rsid w:val="00111971"/>
    <w:rsid w:val="00111989"/>
    <w:rsid w:val="001138F8"/>
    <w:rsid w:val="0011595A"/>
    <w:rsid w:val="001169EF"/>
    <w:rsid w:val="00117A87"/>
    <w:rsid w:val="00117D0C"/>
    <w:rsid w:val="00122597"/>
    <w:rsid w:val="00124BD2"/>
    <w:rsid w:val="00126E16"/>
    <w:rsid w:val="0012776F"/>
    <w:rsid w:val="00127E0C"/>
    <w:rsid w:val="001303C9"/>
    <w:rsid w:val="001304B1"/>
    <w:rsid w:val="00130F09"/>
    <w:rsid w:val="001321E6"/>
    <w:rsid w:val="0013518A"/>
    <w:rsid w:val="00135BBA"/>
    <w:rsid w:val="00142519"/>
    <w:rsid w:val="001426DE"/>
    <w:rsid w:val="00142DDB"/>
    <w:rsid w:val="00143456"/>
    <w:rsid w:val="00143D9E"/>
    <w:rsid w:val="00145CA1"/>
    <w:rsid w:val="001461D6"/>
    <w:rsid w:val="00151899"/>
    <w:rsid w:val="0015268E"/>
    <w:rsid w:val="00152B41"/>
    <w:rsid w:val="00155044"/>
    <w:rsid w:val="00155280"/>
    <w:rsid w:val="00155BD1"/>
    <w:rsid w:val="00156CD2"/>
    <w:rsid w:val="00157641"/>
    <w:rsid w:val="001631C7"/>
    <w:rsid w:val="001635BC"/>
    <w:rsid w:val="0016571D"/>
    <w:rsid w:val="00166DC4"/>
    <w:rsid w:val="00167A22"/>
    <w:rsid w:val="00172711"/>
    <w:rsid w:val="00172FE5"/>
    <w:rsid w:val="001739C3"/>
    <w:rsid w:val="001754A5"/>
    <w:rsid w:val="001761A6"/>
    <w:rsid w:val="001761C8"/>
    <w:rsid w:val="00180265"/>
    <w:rsid w:val="00181842"/>
    <w:rsid w:val="00183922"/>
    <w:rsid w:val="00183FA4"/>
    <w:rsid w:val="00184C71"/>
    <w:rsid w:val="00192AEE"/>
    <w:rsid w:val="001945AF"/>
    <w:rsid w:val="001963A9"/>
    <w:rsid w:val="00196D5C"/>
    <w:rsid w:val="00197E2B"/>
    <w:rsid w:val="001A04FE"/>
    <w:rsid w:val="001A27D3"/>
    <w:rsid w:val="001A3593"/>
    <w:rsid w:val="001A7F74"/>
    <w:rsid w:val="001B000D"/>
    <w:rsid w:val="001B0BE2"/>
    <w:rsid w:val="001B18AE"/>
    <w:rsid w:val="001B3084"/>
    <w:rsid w:val="001B30A7"/>
    <w:rsid w:val="001B3B5D"/>
    <w:rsid w:val="001B5A25"/>
    <w:rsid w:val="001C0500"/>
    <w:rsid w:val="001C1562"/>
    <w:rsid w:val="001C3384"/>
    <w:rsid w:val="001C4581"/>
    <w:rsid w:val="001C46E3"/>
    <w:rsid w:val="001C57FE"/>
    <w:rsid w:val="001D1C39"/>
    <w:rsid w:val="001D603D"/>
    <w:rsid w:val="001D6B8E"/>
    <w:rsid w:val="001D6CAC"/>
    <w:rsid w:val="001D746A"/>
    <w:rsid w:val="001D7613"/>
    <w:rsid w:val="001E0119"/>
    <w:rsid w:val="001E09ED"/>
    <w:rsid w:val="001E224D"/>
    <w:rsid w:val="001E2BFA"/>
    <w:rsid w:val="001E3300"/>
    <w:rsid w:val="001E3E3E"/>
    <w:rsid w:val="001E5D63"/>
    <w:rsid w:val="001F6362"/>
    <w:rsid w:val="001F71B5"/>
    <w:rsid w:val="00200518"/>
    <w:rsid w:val="00202B5A"/>
    <w:rsid w:val="002044BA"/>
    <w:rsid w:val="00206C3A"/>
    <w:rsid w:val="00207887"/>
    <w:rsid w:val="00211067"/>
    <w:rsid w:val="0021119A"/>
    <w:rsid w:val="0021186F"/>
    <w:rsid w:val="00212773"/>
    <w:rsid w:val="00213515"/>
    <w:rsid w:val="00215832"/>
    <w:rsid w:val="0021617D"/>
    <w:rsid w:val="0021769D"/>
    <w:rsid w:val="00221C30"/>
    <w:rsid w:val="002222D8"/>
    <w:rsid w:val="00223A9F"/>
    <w:rsid w:val="00223C07"/>
    <w:rsid w:val="00226C32"/>
    <w:rsid w:val="002308AA"/>
    <w:rsid w:val="00233CF7"/>
    <w:rsid w:val="00235412"/>
    <w:rsid w:val="00236501"/>
    <w:rsid w:val="00236D1B"/>
    <w:rsid w:val="00236F8B"/>
    <w:rsid w:val="00241694"/>
    <w:rsid w:val="0024262E"/>
    <w:rsid w:val="00242646"/>
    <w:rsid w:val="00242C11"/>
    <w:rsid w:val="0024369A"/>
    <w:rsid w:val="002442F6"/>
    <w:rsid w:val="0024583E"/>
    <w:rsid w:val="00246E93"/>
    <w:rsid w:val="002514D0"/>
    <w:rsid w:val="00253C44"/>
    <w:rsid w:val="002554ED"/>
    <w:rsid w:val="00257D78"/>
    <w:rsid w:val="00257FC8"/>
    <w:rsid w:val="0026226A"/>
    <w:rsid w:val="00262FFF"/>
    <w:rsid w:val="00263C55"/>
    <w:rsid w:val="002642BA"/>
    <w:rsid w:val="0026478D"/>
    <w:rsid w:val="0026592F"/>
    <w:rsid w:val="00267225"/>
    <w:rsid w:val="002712D8"/>
    <w:rsid w:val="002715FB"/>
    <w:rsid w:val="00272AF0"/>
    <w:rsid w:val="0027338F"/>
    <w:rsid w:val="00273A39"/>
    <w:rsid w:val="0027445F"/>
    <w:rsid w:val="00276523"/>
    <w:rsid w:val="00277E08"/>
    <w:rsid w:val="00281CAF"/>
    <w:rsid w:val="00281EB9"/>
    <w:rsid w:val="00282A8D"/>
    <w:rsid w:val="00283A91"/>
    <w:rsid w:val="0028747C"/>
    <w:rsid w:val="00290530"/>
    <w:rsid w:val="00290681"/>
    <w:rsid w:val="00290776"/>
    <w:rsid w:val="00292AE6"/>
    <w:rsid w:val="002947E0"/>
    <w:rsid w:val="00296010"/>
    <w:rsid w:val="002968A4"/>
    <w:rsid w:val="00296AEA"/>
    <w:rsid w:val="00296CE1"/>
    <w:rsid w:val="0029732B"/>
    <w:rsid w:val="002A1365"/>
    <w:rsid w:val="002A197A"/>
    <w:rsid w:val="002A521C"/>
    <w:rsid w:val="002A7091"/>
    <w:rsid w:val="002A765B"/>
    <w:rsid w:val="002B0AEC"/>
    <w:rsid w:val="002B3FC2"/>
    <w:rsid w:val="002B414F"/>
    <w:rsid w:val="002B59FF"/>
    <w:rsid w:val="002B5F54"/>
    <w:rsid w:val="002B65F6"/>
    <w:rsid w:val="002B73B5"/>
    <w:rsid w:val="002B74E0"/>
    <w:rsid w:val="002C10D0"/>
    <w:rsid w:val="002C13CA"/>
    <w:rsid w:val="002C3CC8"/>
    <w:rsid w:val="002C6628"/>
    <w:rsid w:val="002C6F60"/>
    <w:rsid w:val="002C7986"/>
    <w:rsid w:val="002D14AE"/>
    <w:rsid w:val="002D2BD8"/>
    <w:rsid w:val="002D5D9A"/>
    <w:rsid w:val="002E02C7"/>
    <w:rsid w:val="002E0604"/>
    <w:rsid w:val="002E0E2F"/>
    <w:rsid w:val="002E1620"/>
    <w:rsid w:val="002E1649"/>
    <w:rsid w:val="002E240D"/>
    <w:rsid w:val="002E4FFB"/>
    <w:rsid w:val="002E5A21"/>
    <w:rsid w:val="002E5E09"/>
    <w:rsid w:val="002F32FC"/>
    <w:rsid w:val="002F3D3D"/>
    <w:rsid w:val="00301845"/>
    <w:rsid w:val="00301FE9"/>
    <w:rsid w:val="00304BF2"/>
    <w:rsid w:val="003063AB"/>
    <w:rsid w:val="00311945"/>
    <w:rsid w:val="00312A0B"/>
    <w:rsid w:val="00312E64"/>
    <w:rsid w:val="00313285"/>
    <w:rsid w:val="003146DE"/>
    <w:rsid w:val="00314A5C"/>
    <w:rsid w:val="00315E53"/>
    <w:rsid w:val="003172AB"/>
    <w:rsid w:val="00317AEF"/>
    <w:rsid w:val="00317D81"/>
    <w:rsid w:val="003228AA"/>
    <w:rsid w:val="0032348E"/>
    <w:rsid w:val="00324C6A"/>
    <w:rsid w:val="00325068"/>
    <w:rsid w:val="00326F8E"/>
    <w:rsid w:val="00327669"/>
    <w:rsid w:val="00327F56"/>
    <w:rsid w:val="003325D3"/>
    <w:rsid w:val="00332CD7"/>
    <w:rsid w:val="003331D4"/>
    <w:rsid w:val="0033539A"/>
    <w:rsid w:val="003360EC"/>
    <w:rsid w:val="003364C6"/>
    <w:rsid w:val="00336A56"/>
    <w:rsid w:val="00337026"/>
    <w:rsid w:val="0033704C"/>
    <w:rsid w:val="00340294"/>
    <w:rsid w:val="00341CB4"/>
    <w:rsid w:val="00346246"/>
    <w:rsid w:val="0034647E"/>
    <w:rsid w:val="00350184"/>
    <w:rsid w:val="00350551"/>
    <w:rsid w:val="0035140C"/>
    <w:rsid w:val="003533B2"/>
    <w:rsid w:val="003607E0"/>
    <w:rsid w:val="00361945"/>
    <w:rsid w:val="0036491A"/>
    <w:rsid w:val="00366287"/>
    <w:rsid w:val="00366B51"/>
    <w:rsid w:val="00366BFF"/>
    <w:rsid w:val="00371B7F"/>
    <w:rsid w:val="00373C1D"/>
    <w:rsid w:val="003743B0"/>
    <w:rsid w:val="00375A4D"/>
    <w:rsid w:val="003768F5"/>
    <w:rsid w:val="00377448"/>
    <w:rsid w:val="003776C8"/>
    <w:rsid w:val="003813A8"/>
    <w:rsid w:val="003819D2"/>
    <w:rsid w:val="00384ED0"/>
    <w:rsid w:val="0038761B"/>
    <w:rsid w:val="00391A45"/>
    <w:rsid w:val="003941B5"/>
    <w:rsid w:val="00394443"/>
    <w:rsid w:val="00397151"/>
    <w:rsid w:val="003A2232"/>
    <w:rsid w:val="003A4B57"/>
    <w:rsid w:val="003A53D4"/>
    <w:rsid w:val="003A5784"/>
    <w:rsid w:val="003A6AF1"/>
    <w:rsid w:val="003B02CB"/>
    <w:rsid w:val="003B330C"/>
    <w:rsid w:val="003B356C"/>
    <w:rsid w:val="003B4B15"/>
    <w:rsid w:val="003B4D3C"/>
    <w:rsid w:val="003B59A1"/>
    <w:rsid w:val="003B5C7F"/>
    <w:rsid w:val="003B5E48"/>
    <w:rsid w:val="003B605C"/>
    <w:rsid w:val="003B6636"/>
    <w:rsid w:val="003C0380"/>
    <w:rsid w:val="003C0911"/>
    <w:rsid w:val="003C0B12"/>
    <w:rsid w:val="003C2266"/>
    <w:rsid w:val="003C22FD"/>
    <w:rsid w:val="003C435C"/>
    <w:rsid w:val="003C4C35"/>
    <w:rsid w:val="003C5AC5"/>
    <w:rsid w:val="003C62F8"/>
    <w:rsid w:val="003C72FC"/>
    <w:rsid w:val="003C7568"/>
    <w:rsid w:val="003D2C14"/>
    <w:rsid w:val="003D65CD"/>
    <w:rsid w:val="003E0410"/>
    <w:rsid w:val="003E0F52"/>
    <w:rsid w:val="003E24A5"/>
    <w:rsid w:val="003E2FD6"/>
    <w:rsid w:val="003E66EF"/>
    <w:rsid w:val="003E6BC0"/>
    <w:rsid w:val="003F0BC8"/>
    <w:rsid w:val="003F0E99"/>
    <w:rsid w:val="003F111E"/>
    <w:rsid w:val="003F1448"/>
    <w:rsid w:val="003F1D71"/>
    <w:rsid w:val="003F286E"/>
    <w:rsid w:val="003F46C6"/>
    <w:rsid w:val="003F7FC1"/>
    <w:rsid w:val="00400868"/>
    <w:rsid w:val="00400BCA"/>
    <w:rsid w:val="00402522"/>
    <w:rsid w:val="004031B3"/>
    <w:rsid w:val="00403766"/>
    <w:rsid w:val="00403D72"/>
    <w:rsid w:val="00404089"/>
    <w:rsid w:val="00405CE0"/>
    <w:rsid w:val="0040624C"/>
    <w:rsid w:val="00412693"/>
    <w:rsid w:val="0041377F"/>
    <w:rsid w:val="00413F4D"/>
    <w:rsid w:val="0041497E"/>
    <w:rsid w:val="00416ECF"/>
    <w:rsid w:val="0041737C"/>
    <w:rsid w:val="00417DC0"/>
    <w:rsid w:val="00420173"/>
    <w:rsid w:val="00421726"/>
    <w:rsid w:val="00422968"/>
    <w:rsid w:val="00422BD0"/>
    <w:rsid w:val="00423DF2"/>
    <w:rsid w:val="0042403A"/>
    <w:rsid w:val="004251E4"/>
    <w:rsid w:val="00425BF7"/>
    <w:rsid w:val="004269AF"/>
    <w:rsid w:val="0043073F"/>
    <w:rsid w:val="00431B8B"/>
    <w:rsid w:val="00435528"/>
    <w:rsid w:val="00436073"/>
    <w:rsid w:val="00436BED"/>
    <w:rsid w:val="00437187"/>
    <w:rsid w:val="00440883"/>
    <w:rsid w:val="00441F54"/>
    <w:rsid w:val="00441F57"/>
    <w:rsid w:val="00441FDB"/>
    <w:rsid w:val="00442778"/>
    <w:rsid w:val="00443499"/>
    <w:rsid w:val="004449D9"/>
    <w:rsid w:val="00444A3F"/>
    <w:rsid w:val="00447E1B"/>
    <w:rsid w:val="00450121"/>
    <w:rsid w:val="0045100C"/>
    <w:rsid w:val="004524A1"/>
    <w:rsid w:val="0045277E"/>
    <w:rsid w:val="00452DC9"/>
    <w:rsid w:val="00452E53"/>
    <w:rsid w:val="0045332D"/>
    <w:rsid w:val="00454E28"/>
    <w:rsid w:val="00456735"/>
    <w:rsid w:val="0046061F"/>
    <w:rsid w:val="00461DF3"/>
    <w:rsid w:val="00463DAE"/>
    <w:rsid w:val="00464398"/>
    <w:rsid w:val="004646FA"/>
    <w:rsid w:val="004657C2"/>
    <w:rsid w:val="00466040"/>
    <w:rsid w:val="004678D0"/>
    <w:rsid w:val="00472205"/>
    <w:rsid w:val="00473A9D"/>
    <w:rsid w:val="004742E8"/>
    <w:rsid w:val="00474A64"/>
    <w:rsid w:val="00477FE4"/>
    <w:rsid w:val="004800AF"/>
    <w:rsid w:val="004815D2"/>
    <w:rsid w:val="0048364E"/>
    <w:rsid w:val="00484018"/>
    <w:rsid w:val="0048555A"/>
    <w:rsid w:val="0049034D"/>
    <w:rsid w:val="00490633"/>
    <w:rsid w:val="00490702"/>
    <w:rsid w:val="00494908"/>
    <w:rsid w:val="00495CF9"/>
    <w:rsid w:val="00497CE4"/>
    <w:rsid w:val="00497DAE"/>
    <w:rsid w:val="004A01F8"/>
    <w:rsid w:val="004A0ECC"/>
    <w:rsid w:val="004A105E"/>
    <w:rsid w:val="004A22E1"/>
    <w:rsid w:val="004A6746"/>
    <w:rsid w:val="004B2499"/>
    <w:rsid w:val="004B2720"/>
    <w:rsid w:val="004B594B"/>
    <w:rsid w:val="004C1162"/>
    <w:rsid w:val="004C1859"/>
    <w:rsid w:val="004C28EA"/>
    <w:rsid w:val="004C5861"/>
    <w:rsid w:val="004C5C43"/>
    <w:rsid w:val="004C6CA5"/>
    <w:rsid w:val="004C7A6A"/>
    <w:rsid w:val="004D05A0"/>
    <w:rsid w:val="004D0A02"/>
    <w:rsid w:val="004D374F"/>
    <w:rsid w:val="004D3BFB"/>
    <w:rsid w:val="004D4F76"/>
    <w:rsid w:val="004E0452"/>
    <w:rsid w:val="004E1F58"/>
    <w:rsid w:val="004E207E"/>
    <w:rsid w:val="004E3752"/>
    <w:rsid w:val="004E3F56"/>
    <w:rsid w:val="004E4DEA"/>
    <w:rsid w:val="004E56EF"/>
    <w:rsid w:val="004F1E3A"/>
    <w:rsid w:val="004F28C0"/>
    <w:rsid w:val="004F3F79"/>
    <w:rsid w:val="004F4A32"/>
    <w:rsid w:val="004F634F"/>
    <w:rsid w:val="004F6AEB"/>
    <w:rsid w:val="004F7461"/>
    <w:rsid w:val="00500C7A"/>
    <w:rsid w:val="00501017"/>
    <w:rsid w:val="005026DF"/>
    <w:rsid w:val="005037F9"/>
    <w:rsid w:val="0050446B"/>
    <w:rsid w:val="00504C5E"/>
    <w:rsid w:val="00505BAC"/>
    <w:rsid w:val="00505DDB"/>
    <w:rsid w:val="005065F7"/>
    <w:rsid w:val="00506896"/>
    <w:rsid w:val="00507806"/>
    <w:rsid w:val="005106F4"/>
    <w:rsid w:val="0051115E"/>
    <w:rsid w:val="005132E4"/>
    <w:rsid w:val="005134A2"/>
    <w:rsid w:val="005139B7"/>
    <w:rsid w:val="00514756"/>
    <w:rsid w:val="00515537"/>
    <w:rsid w:val="005157FD"/>
    <w:rsid w:val="00520913"/>
    <w:rsid w:val="00521040"/>
    <w:rsid w:val="00521303"/>
    <w:rsid w:val="00521A0C"/>
    <w:rsid w:val="00522466"/>
    <w:rsid w:val="00522BC2"/>
    <w:rsid w:val="00524767"/>
    <w:rsid w:val="00525C6D"/>
    <w:rsid w:val="005301D0"/>
    <w:rsid w:val="0053034E"/>
    <w:rsid w:val="0053122A"/>
    <w:rsid w:val="0053199E"/>
    <w:rsid w:val="005329E9"/>
    <w:rsid w:val="00535155"/>
    <w:rsid w:val="0053782F"/>
    <w:rsid w:val="005411B2"/>
    <w:rsid w:val="00541544"/>
    <w:rsid w:val="00541781"/>
    <w:rsid w:val="00543D37"/>
    <w:rsid w:val="005446D8"/>
    <w:rsid w:val="00544B9F"/>
    <w:rsid w:val="00544E36"/>
    <w:rsid w:val="00545245"/>
    <w:rsid w:val="00545DC6"/>
    <w:rsid w:val="00547E33"/>
    <w:rsid w:val="00547E9D"/>
    <w:rsid w:val="00551060"/>
    <w:rsid w:val="00552012"/>
    <w:rsid w:val="00552CD4"/>
    <w:rsid w:val="00552D5A"/>
    <w:rsid w:val="00553248"/>
    <w:rsid w:val="00556D0A"/>
    <w:rsid w:val="00557854"/>
    <w:rsid w:val="00560613"/>
    <w:rsid w:val="00560D20"/>
    <w:rsid w:val="0056183C"/>
    <w:rsid w:val="005667D7"/>
    <w:rsid w:val="00567F98"/>
    <w:rsid w:val="005704AF"/>
    <w:rsid w:val="00570581"/>
    <w:rsid w:val="0057347A"/>
    <w:rsid w:val="00573646"/>
    <w:rsid w:val="005739DC"/>
    <w:rsid w:val="00574569"/>
    <w:rsid w:val="005773E9"/>
    <w:rsid w:val="00577E22"/>
    <w:rsid w:val="00581D84"/>
    <w:rsid w:val="00581D9B"/>
    <w:rsid w:val="00583AF6"/>
    <w:rsid w:val="00585543"/>
    <w:rsid w:val="00585BF7"/>
    <w:rsid w:val="005861DA"/>
    <w:rsid w:val="005862AC"/>
    <w:rsid w:val="00587340"/>
    <w:rsid w:val="00587CCC"/>
    <w:rsid w:val="00590A49"/>
    <w:rsid w:val="00591DFF"/>
    <w:rsid w:val="00592D31"/>
    <w:rsid w:val="00595327"/>
    <w:rsid w:val="00596976"/>
    <w:rsid w:val="005A0529"/>
    <w:rsid w:val="005A44D9"/>
    <w:rsid w:val="005A54A1"/>
    <w:rsid w:val="005A56A3"/>
    <w:rsid w:val="005A5BAD"/>
    <w:rsid w:val="005A6376"/>
    <w:rsid w:val="005A75E7"/>
    <w:rsid w:val="005A7650"/>
    <w:rsid w:val="005A780A"/>
    <w:rsid w:val="005A7975"/>
    <w:rsid w:val="005A7D1F"/>
    <w:rsid w:val="005B0EA5"/>
    <w:rsid w:val="005B78C5"/>
    <w:rsid w:val="005B7D90"/>
    <w:rsid w:val="005B7ECF"/>
    <w:rsid w:val="005C03B9"/>
    <w:rsid w:val="005C13C3"/>
    <w:rsid w:val="005C179E"/>
    <w:rsid w:val="005C24AA"/>
    <w:rsid w:val="005C2A05"/>
    <w:rsid w:val="005C4414"/>
    <w:rsid w:val="005C4966"/>
    <w:rsid w:val="005C53C2"/>
    <w:rsid w:val="005C66E3"/>
    <w:rsid w:val="005C69F5"/>
    <w:rsid w:val="005C75A3"/>
    <w:rsid w:val="005D41B9"/>
    <w:rsid w:val="005E062B"/>
    <w:rsid w:val="005E0EC9"/>
    <w:rsid w:val="005E120D"/>
    <w:rsid w:val="005E271F"/>
    <w:rsid w:val="005E2B2E"/>
    <w:rsid w:val="005E4E70"/>
    <w:rsid w:val="005F0F7F"/>
    <w:rsid w:val="005F2380"/>
    <w:rsid w:val="005F368A"/>
    <w:rsid w:val="005F47A2"/>
    <w:rsid w:val="005F47C7"/>
    <w:rsid w:val="005F5D13"/>
    <w:rsid w:val="005F7861"/>
    <w:rsid w:val="00601EAD"/>
    <w:rsid w:val="00602464"/>
    <w:rsid w:val="00604137"/>
    <w:rsid w:val="006042FB"/>
    <w:rsid w:val="00605CBA"/>
    <w:rsid w:val="00606AD1"/>
    <w:rsid w:val="00606EE1"/>
    <w:rsid w:val="00607B2A"/>
    <w:rsid w:val="00615525"/>
    <w:rsid w:val="00616C0D"/>
    <w:rsid w:val="00617EC6"/>
    <w:rsid w:val="006207A7"/>
    <w:rsid w:val="006228C4"/>
    <w:rsid w:val="00622DE3"/>
    <w:rsid w:val="00622E46"/>
    <w:rsid w:val="00625A66"/>
    <w:rsid w:val="006267A2"/>
    <w:rsid w:val="00626CE7"/>
    <w:rsid w:val="00630324"/>
    <w:rsid w:val="0063093F"/>
    <w:rsid w:val="0063147B"/>
    <w:rsid w:val="00632333"/>
    <w:rsid w:val="00633FF4"/>
    <w:rsid w:val="0063400D"/>
    <w:rsid w:val="0063418E"/>
    <w:rsid w:val="00635941"/>
    <w:rsid w:val="0063636C"/>
    <w:rsid w:val="0063652C"/>
    <w:rsid w:val="00636886"/>
    <w:rsid w:val="00637127"/>
    <w:rsid w:val="0064008E"/>
    <w:rsid w:val="00640B7D"/>
    <w:rsid w:val="0064144E"/>
    <w:rsid w:val="00642605"/>
    <w:rsid w:val="0064328F"/>
    <w:rsid w:val="006449AC"/>
    <w:rsid w:val="00645308"/>
    <w:rsid w:val="0064762F"/>
    <w:rsid w:val="006504CC"/>
    <w:rsid w:val="00653B7E"/>
    <w:rsid w:val="00654A29"/>
    <w:rsid w:val="00655859"/>
    <w:rsid w:val="006559A1"/>
    <w:rsid w:val="00655B40"/>
    <w:rsid w:val="00655B54"/>
    <w:rsid w:val="00660B45"/>
    <w:rsid w:val="00660E54"/>
    <w:rsid w:val="00661DEB"/>
    <w:rsid w:val="00661E39"/>
    <w:rsid w:val="00664423"/>
    <w:rsid w:val="0066473C"/>
    <w:rsid w:val="006652D8"/>
    <w:rsid w:val="00665F01"/>
    <w:rsid w:val="00666776"/>
    <w:rsid w:val="00666BB0"/>
    <w:rsid w:val="006673FE"/>
    <w:rsid w:val="006678B4"/>
    <w:rsid w:val="00670482"/>
    <w:rsid w:val="00674F3F"/>
    <w:rsid w:val="006754B8"/>
    <w:rsid w:val="00675D6A"/>
    <w:rsid w:val="006816E7"/>
    <w:rsid w:val="00682AE9"/>
    <w:rsid w:val="0068388D"/>
    <w:rsid w:val="006852DB"/>
    <w:rsid w:val="0068535D"/>
    <w:rsid w:val="00686D18"/>
    <w:rsid w:val="00687D29"/>
    <w:rsid w:val="006915FF"/>
    <w:rsid w:val="00691DA4"/>
    <w:rsid w:val="00694757"/>
    <w:rsid w:val="0069536E"/>
    <w:rsid w:val="00696C38"/>
    <w:rsid w:val="00696FC3"/>
    <w:rsid w:val="006A0A17"/>
    <w:rsid w:val="006A0D85"/>
    <w:rsid w:val="006A242D"/>
    <w:rsid w:val="006A3022"/>
    <w:rsid w:val="006A5C3F"/>
    <w:rsid w:val="006A6B98"/>
    <w:rsid w:val="006B09DA"/>
    <w:rsid w:val="006B1103"/>
    <w:rsid w:val="006B2BCA"/>
    <w:rsid w:val="006B2D35"/>
    <w:rsid w:val="006B2DC8"/>
    <w:rsid w:val="006B3159"/>
    <w:rsid w:val="006B4C18"/>
    <w:rsid w:val="006B695D"/>
    <w:rsid w:val="006B6F89"/>
    <w:rsid w:val="006C0EA8"/>
    <w:rsid w:val="006C1F63"/>
    <w:rsid w:val="006C246C"/>
    <w:rsid w:val="006C2644"/>
    <w:rsid w:val="006C3CD1"/>
    <w:rsid w:val="006C44BB"/>
    <w:rsid w:val="006C4F31"/>
    <w:rsid w:val="006C56D2"/>
    <w:rsid w:val="006C6406"/>
    <w:rsid w:val="006C7E0C"/>
    <w:rsid w:val="006C7E5B"/>
    <w:rsid w:val="006D2146"/>
    <w:rsid w:val="006D4247"/>
    <w:rsid w:val="006D534F"/>
    <w:rsid w:val="006E0A1E"/>
    <w:rsid w:val="006E0B27"/>
    <w:rsid w:val="006E19C8"/>
    <w:rsid w:val="006E2466"/>
    <w:rsid w:val="006E2575"/>
    <w:rsid w:val="006E61C1"/>
    <w:rsid w:val="006E751B"/>
    <w:rsid w:val="006F2FEB"/>
    <w:rsid w:val="006F426C"/>
    <w:rsid w:val="006F5B8F"/>
    <w:rsid w:val="006F6E9A"/>
    <w:rsid w:val="006F710A"/>
    <w:rsid w:val="00700055"/>
    <w:rsid w:val="00701EDF"/>
    <w:rsid w:val="00702C7D"/>
    <w:rsid w:val="007032A5"/>
    <w:rsid w:val="00703C9D"/>
    <w:rsid w:val="007043EE"/>
    <w:rsid w:val="007106E6"/>
    <w:rsid w:val="00710CAC"/>
    <w:rsid w:val="00711647"/>
    <w:rsid w:val="00714DC2"/>
    <w:rsid w:val="007157F4"/>
    <w:rsid w:val="007167DE"/>
    <w:rsid w:val="007215B8"/>
    <w:rsid w:val="00721E1E"/>
    <w:rsid w:val="00722495"/>
    <w:rsid w:val="007225BF"/>
    <w:rsid w:val="00724A3A"/>
    <w:rsid w:val="007252FF"/>
    <w:rsid w:val="007258C1"/>
    <w:rsid w:val="00725A14"/>
    <w:rsid w:val="00727D20"/>
    <w:rsid w:val="0073013A"/>
    <w:rsid w:val="00730A6D"/>
    <w:rsid w:val="00732128"/>
    <w:rsid w:val="00735B87"/>
    <w:rsid w:val="007412A1"/>
    <w:rsid w:val="00743DAE"/>
    <w:rsid w:val="00744880"/>
    <w:rsid w:val="00744CF4"/>
    <w:rsid w:val="007454F9"/>
    <w:rsid w:val="0074620C"/>
    <w:rsid w:val="007462B6"/>
    <w:rsid w:val="00747249"/>
    <w:rsid w:val="00747769"/>
    <w:rsid w:val="0075298F"/>
    <w:rsid w:val="00752FF4"/>
    <w:rsid w:val="00753788"/>
    <w:rsid w:val="00756ABF"/>
    <w:rsid w:val="00756FCA"/>
    <w:rsid w:val="0075748C"/>
    <w:rsid w:val="00761178"/>
    <w:rsid w:val="00761B28"/>
    <w:rsid w:val="007621C2"/>
    <w:rsid w:val="00763CE0"/>
    <w:rsid w:val="00770602"/>
    <w:rsid w:val="00771C4A"/>
    <w:rsid w:val="00772328"/>
    <w:rsid w:val="007735EA"/>
    <w:rsid w:val="00777043"/>
    <w:rsid w:val="00780304"/>
    <w:rsid w:val="007806A6"/>
    <w:rsid w:val="00780F28"/>
    <w:rsid w:val="00782CA4"/>
    <w:rsid w:val="0078550E"/>
    <w:rsid w:val="007858E0"/>
    <w:rsid w:val="007863D2"/>
    <w:rsid w:val="00792206"/>
    <w:rsid w:val="00792EAA"/>
    <w:rsid w:val="00793240"/>
    <w:rsid w:val="007933DE"/>
    <w:rsid w:val="0079574B"/>
    <w:rsid w:val="00796DEA"/>
    <w:rsid w:val="007A3069"/>
    <w:rsid w:val="007A39A4"/>
    <w:rsid w:val="007A4EA4"/>
    <w:rsid w:val="007A7C8C"/>
    <w:rsid w:val="007B0472"/>
    <w:rsid w:val="007B16F8"/>
    <w:rsid w:val="007B5213"/>
    <w:rsid w:val="007C063A"/>
    <w:rsid w:val="007C0755"/>
    <w:rsid w:val="007C093E"/>
    <w:rsid w:val="007C282E"/>
    <w:rsid w:val="007C378C"/>
    <w:rsid w:val="007C3A61"/>
    <w:rsid w:val="007C60D3"/>
    <w:rsid w:val="007C6D3B"/>
    <w:rsid w:val="007D3F02"/>
    <w:rsid w:val="007D4972"/>
    <w:rsid w:val="007D5686"/>
    <w:rsid w:val="007D586A"/>
    <w:rsid w:val="007D5E68"/>
    <w:rsid w:val="007D7E9A"/>
    <w:rsid w:val="007E1A95"/>
    <w:rsid w:val="007E2B1F"/>
    <w:rsid w:val="007E4898"/>
    <w:rsid w:val="007E6033"/>
    <w:rsid w:val="007F4CAB"/>
    <w:rsid w:val="007F78FD"/>
    <w:rsid w:val="007F7BA3"/>
    <w:rsid w:val="007F7F06"/>
    <w:rsid w:val="008029E5"/>
    <w:rsid w:val="00802E33"/>
    <w:rsid w:val="008042F3"/>
    <w:rsid w:val="00805DE9"/>
    <w:rsid w:val="00810304"/>
    <w:rsid w:val="00813F40"/>
    <w:rsid w:val="00814791"/>
    <w:rsid w:val="00815859"/>
    <w:rsid w:val="00817698"/>
    <w:rsid w:val="008176DD"/>
    <w:rsid w:val="00820146"/>
    <w:rsid w:val="00822D07"/>
    <w:rsid w:val="00823953"/>
    <w:rsid w:val="00823CA9"/>
    <w:rsid w:val="008241A2"/>
    <w:rsid w:val="00824DE1"/>
    <w:rsid w:val="0082697A"/>
    <w:rsid w:val="00826CA6"/>
    <w:rsid w:val="00826EC2"/>
    <w:rsid w:val="008301BA"/>
    <w:rsid w:val="00831431"/>
    <w:rsid w:val="00832ACA"/>
    <w:rsid w:val="00833DC2"/>
    <w:rsid w:val="008369A1"/>
    <w:rsid w:val="00837526"/>
    <w:rsid w:val="00840849"/>
    <w:rsid w:val="00840891"/>
    <w:rsid w:val="00841BDB"/>
    <w:rsid w:val="00842FE2"/>
    <w:rsid w:val="00843D8C"/>
    <w:rsid w:val="00843F52"/>
    <w:rsid w:val="00844435"/>
    <w:rsid w:val="008501D3"/>
    <w:rsid w:val="00850639"/>
    <w:rsid w:val="00852389"/>
    <w:rsid w:val="00854CD0"/>
    <w:rsid w:val="00856ADB"/>
    <w:rsid w:val="0085751B"/>
    <w:rsid w:val="008626CC"/>
    <w:rsid w:val="00863ADD"/>
    <w:rsid w:val="0086623C"/>
    <w:rsid w:val="00867006"/>
    <w:rsid w:val="00874026"/>
    <w:rsid w:val="008740B3"/>
    <w:rsid w:val="0088069E"/>
    <w:rsid w:val="0088074B"/>
    <w:rsid w:val="0088221B"/>
    <w:rsid w:val="008840A1"/>
    <w:rsid w:val="0088493B"/>
    <w:rsid w:val="00887FC3"/>
    <w:rsid w:val="0089357E"/>
    <w:rsid w:val="00897D25"/>
    <w:rsid w:val="008A2E31"/>
    <w:rsid w:val="008A3822"/>
    <w:rsid w:val="008A3910"/>
    <w:rsid w:val="008A3A56"/>
    <w:rsid w:val="008A3BD0"/>
    <w:rsid w:val="008A5BAC"/>
    <w:rsid w:val="008A7933"/>
    <w:rsid w:val="008B022E"/>
    <w:rsid w:val="008B151C"/>
    <w:rsid w:val="008B187A"/>
    <w:rsid w:val="008B2A72"/>
    <w:rsid w:val="008B5D1D"/>
    <w:rsid w:val="008B675E"/>
    <w:rsid w:val="008B6A54"/>
    <w:rsid w:val="008B6F4C"/>
    <w:rsid w:val="008C114B"/>
    <w:rsid w:val="008C1DC5"/>
    <w:rsid w:val="008C1F61"/>
    <w:rsid w:val="008C479C"/>
    <w:rsid w:val="008D065B"/>
    <w:rsid w:val="008D2BE2"/>
    <w:rsid w:val="008D3368"/>
    <w:rsid w:val="008D4475"/>
    <w:rsid w:val="008D5DC8"/>
    <w:rsid w:val="008E09E4"/>
    <w:rsid w:val="008E128B"/>
    <w:rsid w:val="008E3EBB"/>
    <w:rsid w:val="008E40D7"/>
    <w:rsid w:val="008E4C09"/>
    <w:rsid w:val="008E69F4"/>
    <w:rsid w:val="008E7C7D"/>
    <w:rsid w:val="008E7DF2"/>
    <w:rsid w:val="008F0FEC"/>
    <w:rsid w:val="008F1871"/>
    <w:rsid w:val="008F1AF0"/>
    <w:rsid w:val="008F2349"/>
    <w:rsid w:val="008F4DA7"/>
    <w:rsid w:val="008F5CF3"/>
    <w:rsid w:val="008F6391"/>
    <w:rsid w:val="008F7A19"/>
    <w:rsid w:val="009025CA"/>
    <w:rsid w:val="009042A0"/>
    <w:rsid w:val="009045A8"/>
    <w:rsid w:val="00905117"/>
    <w:rsid w:val="00905B4B"/>
    <w:rsid w:val="00907250"/>
    <w:rsid w:val="00907EB4"/>
    <w:rsid w:val="00910769"/>
    <w:rsid w:val="00913992"/>
    <w:rsid w:val="00913A34"/>
    <w:rsid w:val="00917AF0"/>
    <w:rsid w:val="00920681"/>
    <w:rsid w:val="0092162C"/>
    <w:rsid w:val="009232C8"/>
    <w:rsid w:val="009240A7"/>
    <w:rsid w:val="009242CD"/>
    <w:rsid w:val="00925624"/>
    <w:rsid w:val="00925839"/>
    <w:rsid w:val="0092653D"/>
    <w:rsid w:val="00926F29"/>
    <w:rsid w:val="009274DE"/>
    <w:rsid w:val="00931DAB"/>
    <w:rsid w:val="0093472F"/>
    <w:rsid w:val="00934CC5"/>
    <w:rsid w:val="00936B0F"/>
    <w:rsid w:val="00936C82"/>
    <w:rsid w:val="0094188B"/>
    <w:rsid w:val="00941D00"/>
    <w:rsid w:val="00942F45"/>
    <w:rsid w:val="009469C6"/>
    <w:rsid w:val="00946B09"/>
    <w:rsid w:val="00950762"/>
    <w:rsid w:val="00951BED"/>
    <w:rsid w:val="00953E68"/>
    <w:rsid w:val="00954C10"/>
    <w:rsid w:val="00954D43"/>
    <w:rsid w:val="00954F40"/>
    <w:rsid w:val="009553FA"/>
    <w:rsid w:val="00955880"/>
    <w:rsid w:val="009608CE"/>
    <w:rsid w:val="00961F87"/>
    <w:rsid w:val="009622B8"/>
    <w:rsid w:val="00962F7A"/>
    <w:rsid w:val="00963590"/>
    <w:rsid w:val="00963C77"/>
    <w:rsid w:val="0096572F"/>
    <w:rsid w:val="0096668E"/>
    <w:rsid w:val="00967115"/>
    <w:rsid w:val="00970318"/>
    <w:rsid w:val="00972803"/>
    <w:rsid w:val="00973964"/>
    <w:rsid w:val="009748AF"/>
    <w:rsid w:val="00975081"/>
    <w:rsid w:val="0097589C"/>
    <w:rsid w:val="00975BE3"/>
    <w:rsid w:val="00976B80"/>
    <w:rsid w:val="009839E9"/>
    <w:rsid w:val="00984A96"/>
    <w:rsid w:val="00985415"/>
    <w:rsid w:val="00986FCD"/>
    <w:rsid w:val="0099010D"/>
    <w:rsid w:val="0099095E"/>
    <w:rsid w:val="009916AD"/>
    <w:rsid w:val="00991F03"/>
    <w:rsid w:val="0099318E"/>
    <w:rsid w:val="009935E8"/>
    <w:rsid w:val="0099382E"/>
    <w:rsid w:val="0099526D"/>
    <w:rsid w:val="0099623B"/>
    <w:rsid w:val="00996B7C"/>
    <w:rsid w:val="009A03BD"/>
    <w:rsid w:val="009A13FF"/>
    <w:rsid w:val="009A2A11"/>
    <w:rsid w:val="009A4BB8"/>
    <w:rsid w:val="009B0222"/>
    <w:rsid w:val="009B1589"/>
    <w:rsid w:val="009B16AC"/>
    <w:rsid w:val="009B1939"/>
    <w:rsid w:val="009B3A5D"/>
    <w:rsid w:val="009B58D0"/>
    <w:rsid w:val="009B6748"/>
    <w:rsid w:val="009B7076"/>
    <w:rsid w:val="009C0FF4"/>
    <w:rsid w:val="009C1C56"/>
    <w:rsid w:val="009C2737"/>
    <w:rsid w:val="009C388F"/>
    <w:rsid w:val="009C4ECC"/>
    <w:rsid w:val="009D0AA2"/>
    <w:rsid w:val="009D2401"/>
    <w:rsid w:val="009D2F58"/>
    <w:rsid w:val="009D37F2"/>
    <w:rsid w:val="009D3D8E"/>
    <w:rsid w:val="009D4FA6"/>
    <w:rsid w:val="009D68AE"/>
    <w:rsid w:val="009E037F"/>
    <w:rsid w:val="009E03B7"/>
    <w:rsid w:val="009E218F"/>
    <w:rsid w:val="009E2254"/>
    <w:rsid w:val="009E4D2C"/>
    <w:rsid w:val="009E5FB2"/>
    <w:rsid w:val="009E6201"/>
    <w:rsid w:val="009E742C"/>
    <w:rsid w:val="009E7616"/>
    <w:rsid w:val="009F09A2"/>
    <w:rsid w:val="009F102B"/>
    <w:rsid w:val="009F1433"/>
    <w:rsid w:val="009F1CB9"/>
    <w:rsid w:val="009F280E"/>
    <w:rsid w:val="009F307B"/>
    <w:rsid w:val="009F5BD9"/>
    <w:rsid w:val="009F74C5"/>
    <w:rsid w:val="009F755F"/>
    <w:rsid w:val="009F7F5B"/>
    <w:rsid w:val="00A00665"/>
    <w:rsid w:val="00A03405"/>
    <w:rsid w:val="00A042DA"/>
    <w:rsid w:val="00A07000"/>
    <w:rsid w:val="00A11B20"/>
    <w:rsid w:val="00A1484D"/>
    <w:rsid w:val="00A16617"/>
    <w:rsid w:val="00A17792"/>
    <w:rsid w:val="00A202B0"/>
    <w:rsid w:val="00A20CDF"/>
    <w:rsid w:val="00A22C7E"/>
    <w:rsid w:val="00A26406"/>
    <w:rsid w:val="00A303E7"/>
    <w:rsid w:val="00A30A0C"/>
    <w:rsid w:val="00A30B3A"/>
    <w:rsid w:val="00A32DDA"/>
    <w:rsid w:val="00A333EA"/>
    <w:rsid w:val="00A34346"/>
    <w:rsid w:val="00A346BA"/>
    <w:rsid w:val="00A35037"/>
    <w:rsid w:val="00A359A8"/>
    <w:rsid w:val="00A3618C"/>
    <w:rsid w:val="00A36A5E"/>
    <w:rsid w:val="00A3707F"/>
    <w:rsid w:val="00A3779E"/>
    <w:rsid w:val="00A40C81"/>
    <w:rsid w:val="00A41D29"/>
    <w:rsid w:val="00A437F4"/>
    <w:rsid w:val="00A44071"/>
    <w:rsid w:val="00A44200"/>
    <w:rsid w:val="00A44289"/>
    <w:rsid w:val="00A44F77"/>
    <w:rsid w:val="00A4552B"/>
    <w:rsid w:val="00A46893"/>
    <w:rsid w:val="00A4723A"/>
    <w:rsid w:val="00A47B1B"/>
    <w:rsid w:val="00A50E35"/>
    <w:rsid w:val="00A52570"/>
    <w:rsid w:val="00A52723"/>
    <w:rsid w:val="00A539DE"/>
    <w:rsid w:val="00A55AAC"/>
    <w:rsid w:val="00A57466"/>
    <w:rsid w:val="00A57C58"/>
    <w:rsid w:val="00A60554"/>
    <w:rsid w:val="00A613F6"/>
    <w:rsid w:val="00A627E7"/>
    <w:rsid w:val="00A65559"/>
    <w:rsid w:val="00A67016"/>
    <w:rsid w:val="00A70C24"/>
    <w:rsid w:val="00A70D76"/>
    <w:rsid w:val="00A72F75"/>
    <w:rsid w:val="00A7366D"/>
    <w:rsid w:val="00A73B85"/>
    <w:rsid w:val="00A7423D"/>
    <w:rsid w:val="00A7506E"/>
    <w:rsid w:val="00A769BF"/>
    <w:rsid w:val="00A80A0C"/>
    <w:rsid w:val="00A80C1B"/>
    <w:rsid w:val="00A80E97"/>
    <w:rsid w:val="00A8281B"/>
    <w:rsid w:val="00A849E6"/>
    <w:rsid w:val="00A84B4B"/>
    <w:rsid w:val="00A85B84"/>
    <w:rsid w:val="00A86460"/>
    <w:rsid w:val="00A86D8B"/>
    <w:rsid w:val="00A87BA2"/>
    <w:rsid w:val="00A90B6E"/>
    <w:rsid w:val="00A94185"/>
    <w:rsid w:val="00A948B2"/>
    <w:rsid w:val="00A956D0"/>
    <w:rsid w:val="00A95A14"/>
    <w:rsid w:val="00A95A18"/>
    <w:rsid w:val="00A96641"/>
    <w:rsid w:val="00AA1A41"/>
    <w:rsid w:val="00AA23B6"/>
    <w:rsid w:val="00AA2902"/>
    <w:rsid w:val="00AA635C"/>
    <w:rsid w:val="00AB1C5B"/>
    <w:rsid w:val="00AB387B"/>
    <w:rsid w:val="00AB3B69"/>
    <w:rsid w:val="00AB4E35"/>
    <w:rsid w:val="00AB6530"/>
    <w:rsid w:val="00AB7272"/>
    <w:rsid w:val="00AB7DE3"/>
    <w:rsid w:val="00AC1E79"/>
    <w:rsid w:val="00AC34DC"/>
    <w:rsid w:val="00AC6507"/>
    <w:rsid w:val="00AC68D0"/>
    <w:rsid w:val="00AD0520"/>
    <w:rsid w:val="00AD1708"/>
    <w:rsid w:val="00AD191D"/>
    <w:rsid w:val="00AD2BA6"/>
    <w:rsid w:val="00AD398C"/>
    <w:rsid w:val="00AD6D0C"/>
    <w:rsid w:val="00AD6EBB"/>
    <w:rsid w:val="00AE1B29"/>
    <w:rsid w:val="00AE1D76"/>
    <w:rsid w:val="00AE6F9E"/>
    <w:rsid w:val="00AE77D6"/>
    <w:rsid w:val="00AF0103"/>
    <w:rsid w:val="00AF226C"/>
    <w:rsid w:val="00AF2A96"/>
    <w:rsid w:val="00AF2EDB"/>
    <w:rsid w:val="00AF43C1"/>
    <w:rsid w:val="00AF4828"/>
    <w:rsid w:val="00AF4876"/>
    <w:rsid w:val="00AF4EAA"/>
    <w:rsid w:val="00AF61A5"/>
    <w:rsid w:val="00AF7FE3"/>
    <w:rsid w:val="00B00CAF"/>
    <w:rsid w:val="00B0334A"/>
    <w:rsid w:val="00B03B5A"/>
    <w:rsid w:val="00B04A81"/>
    <w:rsid w:val="00B07286"/>
    <w:rsid w:val="00B07455"/>
    <w:rsid w:val="00B10FA3"/>
    <w:rsid w:val="00B13073"/>
    <w:rsid w:val="00B14782"/>
    <w:rsid w:val="00B158FA"/>
    <w:rsid w:val="00B16DB9"/>
    <w:rsid w:val="00B20C98"/>
    <w:rsid w:val="00B2140C"/>
    <w:rsid w:val="00B233E9"/>
    <w:rsid w:val="00B24295"/>
    <w:rsid w:val="00B24686"/>
    <w:rsid w:val="00B259CA"/>
    <w:rsid w:val="00B25FA3"/>
    <w:rsid w:val="00B2696F"/>
    <w:rsid w:val="00B26F06"/>
    <w:rsid w:val="00B30631"/>
    <w:rsid w:val="00B30AD1"/>
    <w:rsid w:val="00B318C0"/>
    <w:rsid w:val="00B31B6E"/>
    <w:rsid w:val="00B31C9D"/>
    <w:rsid w:val="00B31DF7"/>
    <w:rsid w:val="00B322CF"/>
    <w:rsid w:val="00B42B0E"/>
    <w:rsid w:val="00B43ACE"/>
    <w:rsid w:val="00B43C48"/>
    <w:rsid w:val="00B4445C"/>
    <w:rsid w:val="00B45116"/>
    <w:rsid w:val="00B45A94"/>
    <w:rsid w:val="00B45DD4"/>
    <w:rsid w:val="00B515A8"/>
    <w:rsid w:val="00B516F1"/>
    <w:rsid w:val="00B51DA1"/>
    <w:rsid w:val="00B53BBB"/>
    <w:rsid w:val="00B55259"/>
    <w:rsid w:val="00B56140"/>
    <w:rsid w:val="00B60214"/>
    <w:rsid w:val="00B604C8"/>
    <w:rsid w:val="00B60B1A"/>
    <w:rsid w:val="00B614B2"/>
    <w:rsid w:val="00B62175"/>
    <w:rsid w:val="00B62DD7"/>
    <w:rsid w:val="00B63798"/>
    <w:rsid w:val="00B658D8"/>
    <w:rsid w:val="00B66E16"/>
    <w:rsid w:val="00B7070D"/>
    <w:rsid w:val="00B70FA1"/>
    <w:rsid w:val="00B71D13"/>
    <w:rsid w:val="00B72982"/>
    <w:rsid w:val="00B77D4D"/>
    <w:rsid w:val="00B809AE"/>
    <w:rsid w:val="00B81D90"/>
    <w:rsid w:val="00B8202D"/>
    <w:rsid w:val="00B82524"/>
    <w:rsid w:val="00B82D24"/>
    <w:rsid w:val="00B83763"/>
    <w:rsid w:val="00B83F68"/>
    <w:rsid w:val="00B845DC"/>
    <w:rsid w:val="00B85B54"/>
    <w:rsid w:val="00B8620C"/>
    <w:rsid w:val="00B910F9"/>
    <w:rsid w:val="00B91A32"/>
    <w:rsid w:val="00B94546"/>
    <w:rsid w:val="00B96901"/>
    <w:rsid w:val="00B96A04"/>
    <w:rsid w:val="00BA05E3"/>
    <w:rsid w:val="00BA0674"/>
    <w:rsid w:val="00BA14C6"/>
    <w:rsid w:val="00BA1505"/>
    <w:rsid w:val="00BB2642"/>
    <w:rsid w:val="00BB37D6"/>
    <w:rsid w:val="00BB4304"/>
    <w:rsid w:val="00BB5682"/>
    <w:rsid w:val="00BB71A6"/>
    <w:rsid w:val="00BC01D6"/>
    <w:rsid w:val="00BC0CE6"/>
    <w:rsid w:val="00BC27FC"/>
    <w:rsid w:val="00BC2AAD"/>
    <w:rsid w:val="00BC5357"/>
    <w:rsid w:val="00BD17A0"/>
    <w:rsid w:val="00BD2975"/>
    <w:rsid w:val="00BD3881"/>
    <w:rsid w:val="00BD4225"/>
    <w:rsid w:val="00BD6B07"/>
    <w:rsid w:val="00BD720E"/>
    <w:rsid w:val="00BD7439"/>
    <w:rsid w:val="00BE1D38"/>
    <w:rsid w:val="00BE3492"/>
    <w:rsid w:val="00BE4905"/>
    <w:rsid w:val="00BE530E"/>
    <w:rsid w:val="00BF0DEB"/>
    <w:rsid w:val="00BF2059"/>
    <w:rsid w:val="00BF21E6"/>
    <w:rsid w:val="00BF2764"/>
    <w:rsid w:val="00BF3CE8"/>
    <w:rsid w:val="00BF5867"/>
    <w:rsid w:val="00C03532"/>
    <w:rsid w:val="00C03D42"/>
    <w:rsid w:val="00C045A6"/>
    <w:rsid w:val="00C049C4"/>
    <w:rsid w:val="00C0506F"/>
    <w:rsid w:val="00C0661E"/>
    <w:rsid w:val="00C076B8"/>
    <w:rsid w:val="00C1187F"/>
    <w:rsid w:val="00C1281E"/>
    <w:rsid w:val="00C1360D"/>
    <w:rsid w:val="00C1461F"/>
    <w:rsid w:val="00C16D5F"/>
    <w:rsid w:val="00C173E2"/>
    <w:rsid w:val="00C17D45"/>
    <w:rsid w:val="00C2042E"/>
    <w:rsid w:val="00C204CA"/>
    <w:rsid w:val="00C21125"/>
    <w:rsid w:val="00C21133"/>
    <w:rsid w:val="00C22279"/>
    <w:rsid w:val="00C2314E"/>
    <w:rsid w:val="00C23247"/>
    <w:rsid w:val="00C237D5"/>
    <w:rsid w:val="00C23D35"/>
    <w:rsid w:val="00C23DAE"/>
    <w:rsid w:val="00C2436B"/>
    <w:rsid w:val="00C25F69"/>
    <w:rsid w:val="00C26410"/>
    <w:rsid w:val="00C26808"/>
    <w:rsid w:val="00C26918"/>
    <w:rsid w:val="00C27B45"/>
    <w:rsid w:val="00C27DE5"/>
    <w:rsid w:val="00C30612"/>
    <w:rsid w:val="00C30EE2"/>
    <w:rsid w:val="00C31AE8"/>
    <w:rsid w:val="00C32FA7"/>
    <w:rsid w:val="00C33898"/>
    <w:rsid w:val="00C3448F"/>
    <w:rsid w:val="00C34F1B"/>
    <w:rsid w:val="00C3545B"/>
    <w:rsid w:val="00C35C7A"/>
    <w:rsid w:val="00C363B5"/>
    <w:rsid w:val="00C4113A"/>
    <w:rsid w:val="00C43DB0"/>
    <w:rsid w:val="00C456A3"/>
    <w:rsid w:val="00C535D4"/>
    <w:rsid w:val="00C5563F"/>
    <w:rsid w:val="00C562A6"/>
    <w:rsid w:val="00C5728A"/>
    <w:rsid w:val="00C573B7"/>
    <w:rsid w:val="00C62CC4"/>
    <w:rsid w:val="00C63C5C"/>
    <w:rsid w:val="00C670DF"/>
    <w:rsid w:val="00C67EC0"/>
    <w:rsid w:val="00C70FE2"/>
    <w:rsid w:val="00C717F5"/>
    <w:rsid w:val="00C71B9A"/>
    <w:rsid w:val="00C73476"/>
    <w:rsid w:val="00C73F36"/>
    <w:rsid w:val="00C742EC"/>
    <w:rsid w:val="00C759E2"/>
    <w:rsid w:val="00C7699B"/>
    <w:rsid w:val="00C77931"/>
    <w:rsid w:val="00C81567"/>
    <w:rsid w:val="00C82A44"/>
    <w:rsid w:val="00C82FB4"/>
    <w:rsid w:val="00C8302B"/>
    <w:rsid w:val="00C844DE"/>
    <w:rsid w:val="00C84AEA"/>
    <w:rsid w:val="00C862F8"/>
    <w:rsid w:val="00C86870"/>
    <w:rsid w:val="00C86EAD"/>
    <w:rsid w:val="00C87BDB"/>
    <w:rsid w:val="00C917BA"/>
    <w:rsid w:val="00C93548"/>
    <w:rsid w:val="00C94620"/>
    <w:rsid w:val="00C94A6C"/>
    <w:rsid w:val="00C94D9E"/>
    <w:rsid w:val="00C94EA9"/>
    <w:rsid w:val="00C954EC"/>
    <w:rsid w:val="00C9617F"/>
    <w:rsid w:val="00C9695C"/>
    <w:rsid w:val="00C96A5E"/>
    <w:rsid w:val="00C97EA6"/>
    <w:rsid w:val="00CA2EF4"/>
    <w:rsid w:val="00CA3673"/>
    <w:rsid w:val="00CA3B1B"/>
    <w:rsid w:val="00CA3CC5"/>
    <w:rsid w:val="00CA47C4"/>
    <w:rsid w:val="00CA4A3A"/>
    <w:rsid w:val="00CA55B7"/>
    <w:rsid w:val="00CA7135"/>
    <w:rsid w:val="00CB0B5B"/>
    <w:rsid w:val="00CB3C1F"/>
    <w:rsid w:val="00CB4165"/>
    <w:rsid w:val="00CB601A"/>
    <w:rsid w:val="00CC3259"/>
    <w:rsid w:val="00CC3702"/>
    <w:rsid w:val="00CC39AC"/>
    <w:rsid w:val="00CC3A4A"/>
    <w:rsid w:val="00CC3B0F"/>
    <w:rsid w:val="00CC5063"/>
    <w:rsid w:val="00CD09F2"/>
    <w:rsid w:val="00CD0BC5"/>
    <w:rsid w:val="00CD1A23"/>
    <w:rsid w:val="00CD1EED"/>
    <w:rsid w:val="00CD27B9"/>
    <w:rsid w:val="00CD2FD4"/>
    <w:rsid w:val="00CD3861"/>
    <w:rsid w:val="00CD3DBF"/>
    <w:rsid w:val="00CD58D2"/>
    <w:rsid w:val="00CD65FC"/>
    <w:rsid w:val="00CD72D1"/>
    <w:rsid w:val="00CE4072"/>
    <w:rsid w:val="00CE4BA0"/>
    <w:rsid w:val="00CE5458"/>
    <w:rsid w:val="00CE76B6"/>
    <w:rsid w:val="00CE7E40"/>
    <w:rsid w:val="00CE7E8E"/>
    <w:rsid w:val="00CF0D5C"/>
    <w:rsid w:val="00CF4F87"/>
    <w:rsid w:val="00CF5CB7"/>
    <w:rsid w:val="00CF63C2"/>
    <w:rsid w:val="00CF67BF"/>
    <w:rsid w:val="00D01DB9"/>
    <w:rsid w:val="00D03A55"/>
    <w:rsid w:val="00D050BF"/>
    <w:rsid w:val="00D0534A"/>
    <w:rsid w:val="00D054D8"/>
    <w:rsid w:val="00D06696"/>
    <w:rsid w:val="00D11E45"/>
    <w:rsid w:val="00D13132"/>
    <w:rsid w:val="00D13780"/>
    <w:rsid w:val="00D13A42"/>
    <w:rsid w:val="00D14868"/>
    <w:rsid w:val="00D1557C"/>
    <w:rsid w:val="00D15A8C"/>
    <w:rsid w:val="00D16D9B"/>
    <w:rsid w:val="00D175D4"/>
    <w:rsid w:val="00D20DAB"/>
    <w:rsid w:val="00D24FE7"/>
    <w:rsid w:val="00D300BB"/>
    <w:rsid w:val="00D3151A"/>
    <w:rsid w:val="00D33062"/>
    <w:rsid w:val="00D33254"/>
    <w:rsid w:val="00D3516D"/>
    <w:rsid w:val="00D353BF"/>
    <w:rsid w:val="00D35AF2"/>
    <w:rsid w:val="00D40EE8"/>
    <w:rsid w:val="00D42F4D"/>
    <w:rsid w:val="00D43711"/>
    <w:rsid w:val="00D44679"/>
    <w:rsid w:val="00D44D7A"/>
    <w:rsid w:val="00D45191"/>
    <w:rsid w:val="00D45B5E"/>
    <w:rsid w:val="00D46351"/>
    <w:rsid w:val="00D477C9"/>
    <w:rsid w:val="00D5027B"/>
    <w:rsid w:val="00D5106D"/>
    <w:rsid w:val="00D5123F"/>
    <w:rsid w:val="00D52442"/>
    <w:rsid w:val="00D52753"/>
    <w:rsid w:val="00D53BC4"/>
    <w:rsid w:val="00D55788"/>
    <w:rsid w:val="00D56607"/>
    <w:rsid w:val="00D57413"/>
    <w:rsid w:val="00D57832"/>
    <w:rsid w:val="00D63B50"/>
    <w:rsid w:val="00D63CA2"/>
    <w:rsid w:val="00D6440F"/>
    <w:rsid w:val="00D645B8"/>
    <w:rsid w:val="00D64824"/>
    <w:rsid w:val="00D65A20"/>
    <w:rsid w:val="00D66C8B"/>
    <w:rsid w:val="00D66FE0"/>
    <w:rsid w:val="00D67515"/>
    <w:rsid w:val="00D71E8C"/>
    <w:rsid w:val="00D81993"/>
    <w:rsid w:val="00D84920"/>
    <w:rsid w:val="00D84E83"/>
    <w:rsid w:val="00D85F9C"/>
    <w:rsid w:val="00D86C60"/>
    <w:rsid w:val="00D87E44"/>
    <w:rsid w:val="00D93758"/>
    <w:rsid w:val="00D940F3"/>
    <w:rsid w:val="00D95112"/>
    <w:rsid w:val="00D9537D"/>
    <w:rsid w:val="00D95BDC"/>
    <w:rsid w:val="00DA13F4"/>
    <w:rsid w:val="00DA302D"/>
    <w:rsid w:val="00DA3A1C"/>
    <w:rsid w:val="00DA4E98"/>
    <w:rsid w:val="00DB0254"/>
    <w:rsid w:val="00DB0F7E"/>
    <w:rsid w:val="00DB13F6"/>
    <w:rsid w:val="00DB23C1"/>
    <w:rsid w:val="00DB26F0"/>
    <w:rsid w:val="00DB3A2D"/>
    <w:rsid w:val="00DB3CCA"/>
    <w:rsid w:val="00DB4513"/>
    <w:rsid w:val="00DB4A25"/>
    <w:rsid w:val="00DC0CCE"/>
    <w:rsid w:val="00DC22D9"/>
    <w:rsid w:val="00DC3E10"/>
    <w:rsid w:val="00DC7174"/>
    <w:rsid w:val="00DD0ECB"/>
    <w:rsid w:val="00DD3A94"/>
    <w:rsid w:val="00DD3C33"/>
    <w:rsid w:val="00DD44DF"/>
    <w:rsid w:val="00DD4A33"/>
    <w:rsid w:val="00DD4C7C"/>
    <w:rsid w:val="00DD6845"/>
    <w:rsid w:val="00DD7892"/>
    <w:rsid w:val="00DE14AB"/>
    <w:rsid w:val="00DE18E1"/>
    <w:rsid w:val="00DE4F52"/>
    <w:rsid w:val="00DF0365"/>
    <w:rsid w:val="00DF4795"/>
    <w:rsid w:val="00DF581F"/>
    <w:rsid w:val="00DF6958"/>
    <w:rsid w:val="00DF70BD"/>
    <w:rsid w:val="00E0137F"/>
    <w:rsid w:val="00E019F5"/>
    <w:rsid w:val="00E022F5"/>
    <w:rsid w:val="00E02DCF"/>
    <w:rsid w:val="00E04948"/>
    <w:rsid w:val="00E04A7B"/>
    <w:rsid w:val="00E05E0E"/>
    <w:rsid w:val="00E0666E"/>
    <w:rsid w:val="00E068EF"/>
    <w:rsid w:val="00E06A32"/>
    <w:rsid w:val="00E07092"/>
    <w:rsid w:val="00E071A6"/>
    <w:rsid w:val="00E102F0"/>
    <w:rsid w:val="00E1137D"/>
    <w:rsid w:val="00E117CD"/>
    <w:rsid w:val="00E120F7"/>
    <w:rsid w:val="00E12E99"/>
    <w:rsid w:val="00E139FB"/>
    <w:rsid w:val="00E141DE"/>
    <w:rsid w:val="00E14DBE"/>
    <w:rsid w:val="00E16223"/>
    <w:rsid w:val="00E1662E"/>
    <w:rsid w:val="00E17362"/>
    <w:rsid w:val="00E178CD"/>
    <w:rsid w:val="00E239BF"/>
    <w:rsid w:val="00E246F1"/>
    <w:rsid w:val="00E26C91"/>
    <w:rsid w:val="00E27405"/>
    <w:rsid w:val="00E27F47"/>
    <w:rsid w:val="00E300BA"/>
    <w:rsid w:val="00E3301B"/>
    <w:rsid w:val="00E341E9"/>
    <w:rsid w:val="00E34613"/>
    <w:rsid w:val="00E360AB"/>
    <w:rsid w:val="00E36AEE"/>
    <w:rsid w:val="00E36C1B"/>
    <w:rsid w:val="00E41B67"/>
    <w:rsid w:val="00E429BF"/>
    <w:rsid w:val="00E45075"/>
    <w:rsid w:val="00E465C9"/>
    <w:rsid w:val="00E47121"/>
    <w:rsid w:val="00E5151B"/>
    <w:rsid w:val="00E51874"/>
    <w:rsid w:val="00E545E8"/>
    <w:rsid w:val="00E55022"/>
    <w:rsid w:val="00E55733"/>
    <w:rsid w:val="00E572F0"/>
    <w:rsid w:val="00E60DAB"/>
    <w:rsid w:val="00E615CB"/>
    <w:rsid w:val="00E61A76"/>
    <w:rsid w:val="00E63713"/>
    <w:rsid w:val="00E64338"/>
    <w:rsid w:val="00E64624"/>
    <w:rsid w:val="00E64A18"/>
    <w:rsid w:val="00E64E8F"/>
    <w:rsid w:val="00E66E5A"/>
    <w:rsid w:val="00E67EA7"/>
    <w:rsid w:val="00E702EF"/>
    <w:rsid w:val="00E7058B"/>
    <w:rsid w:val="00E7448F"/>
    <w:rsid w:val="00E746B8"/>
    <w:rsid w:val="00E75917"/>
    <w:rsid w:val="00E76335"/>
    <w:rsid w:val="00E76887"/>
    <w:rsid w:val="00E7762B"/>
    <w:rsid w:val="00E8131F"/>
    <w:rsid w:val="00E81827"/>
    <w:rsid w:val="00E83738"/>
    <w:rsid w:val="00E84A61"/>
    <w:rsid w:val="00E8515A"/>
    <w:rsid w:val="00E87B37"/>
    <w:rsid w:val="00E87D4C"/>
    <w:rsid w:val="00E93463"/>
    <w:rsid w:val="00E93942"/>
    <w:rsid w:val="00E93D8F"/>
    <w:rsid w:val="00E950A6"/>
    <w:rsid w:val="00E965D5"/>
    <w:rsid w:val="00E96683"/>
    <w:rsid w:val="00E970CC"/>
    <w:rsid w:val="00EA06D3"/>
    <w:rsid w:val="00EA1B45"/>
    <w:rsid w:val="00EA444A"/>
    <w:rsid w:val="00EA5BBE"/>
    <w:rsid w:val="00EA6161"/>
    <w:rsid w:val="00EB0A56"/>
    <w:rsid w:val="00EB0BF7"/>
    <w:rsid w:val="00EB16A8"/>
    <w:rsid w:val="00EB1C42"/>
    <w:rsid w:val="00EB21D7"/>
    <w:rsid w:val="00EB24B9"/>
    <w:rsid w:val="00EB31C8"/>
    <w:rsid w:val="00EB31EB"/>
    <w:rsid w:val="00EB3BEF"/>
    <w:rsid w:val="00EB68B1"/>
    <w:rsid w:val="00EC163F"/>
    <w:rsid w:val="00EC2413"/>
    <w:rsid w:val="00EC2BD9"/>
    <w:rsid w:val="00EC3B98"/>
    <w:rsid w:val="00EC4545"/>
    <w:rsid w:val="00EC468B"/>
    <w:rsid w:val="00EC59A3"/>
    <w:rsid w:val="00EC677B"/>
    <w:rsid w:val="00ED1749"/>
    <w:rsid w:val="00ED230B"/>
    <w:rsid w:val="00ED40EE"/>
    <w:rsid w:val="00ED54FC"/>
    <w:rsid w:val="00ED65CF"/>
    <w:rsid w:val="00ED7195"/>
    <w:rsid w:val="00ED78DF"/>
    <w:rsid w:val="00EE0599"/>
    <w:rsid w:val="00EE059D"/>
    <w:rsid w:val="00EE05D6"/>
    <w:rsid w:val="00EE5E48"/>
    <w:rsid w:val="00EF22FB"/>
    <w:rsid w:val="00EF2355"/>
    <w:rsid w:val="00EF2800"/>
    <w:rsid w:val="00EF3676"/>
    <w:rsid w:val="00EF3C28"/>
    <w:rsid w:val="00EF3F27"/>
    <w:rsid w:val="00EF4BD8"/>
    <w:rsid w:val="00EF4CD8"/>
    <w:rsid w:val="00EF6E2D"/>
    <w:rsid w:val="00EF773A"/>
    <w:rsid w:val="00F011AA"/>
    <w:rsid w:val="00F01497"/>
    <w:rsid w:val="00F02B97"/>
    <w:rsid w:val="00F02EDB"/>
    <w:rsid w:val="00F03324"/>
    <w:rsid w:val="00F05861"/>
    <w:rsid w:val="00F07E82"/>
    <w:rsid w:val="00F10860"/>
    <w:rsid w:val="00F111D2"/>
    <w:rsid w:val="00F11505"/>
    <w:rsid w:val="00F11E6C"/>
    <w:rsid w:val="00F14090"/>
    <w:rsid w:val="00F1464C"/>
    <w:rsid w:val="00F16E07"/>
    <w:rsid w:val="00F1700D"/>
    <w:rsid w:val="00F17EAA"/>
    <w:rsid w:val="00F20BDF"/>
    <w:rsid w:val="00F20E95"/>
    <w:rsid w:val="00F2180F"/>
    <w:rsid w:val="00F21A48"/>
    <w:rsid w:val="00F22DE4"/>
    <w:rsid w:val="00F23794"/>
    <w:rsid w:val="00F23B68"/>
    <w:rsid w:val="00F240FF"/>
    <w:rsid w:val="00F24DF9"/>
    <w:rsid w:val="00F25640"/>
    <w:rsid w:val="00F25F40"/>
    <w:rsid w:val="00F26B86"/>
    <w:rsid w:val="00F26C99"/>
    <w:rsid w:val="00F3287F"/>
    <w:rsid w:val="00F34696"/>
    <w:rsid w:val="00F348FC"/>
    <w:rsid w:val="00F35C6A"/>
    <w:rsid w:val="00F4137A"/>
    <w:rsid w:val="00F4280A"/>
    <w:rsid w:val="00F444F0"/>
    <w:rsid w:val="00F44A0C"/>
    <w:rsid w:val="00F44B3A"/>
    <w:rsid w:val="00F5018A"/>
    <w:rsid w:val="00F51A1D"/>
    <w:rsid w:val="00F538F5"/>
    <w:rsid w:val="00F53DB5"/>
    <w:rsid w:val="00F54861"/>
    <w:rsid w:val="00F5568C"/>
    <w:rsid w:val="00F56D9F"/>
    <w:rsid w:val="00F573B9"/>
    <w:rsid w:val="00F57F86"/>
    <w:rsid w:val="00F608C2"/>
    <w:rsid w:val="00F60C7F"/>
    <w:rsid w:val="00F61143"/>
    <w:rsid w:val="00F615B8"/>
    <w:rsid w:val="00F61E95"/>
    <w:rsid w:val="00F63490"/>
    <w:rsid w:val="00F64878"/>
    <w:rsid w:val="00F653FC"/>
    <w:rsid w:val="00F65A76"/>
    <w:rsid w:val="00F65EF4"/>
    <w:rsid w:val="00F6699A"/>
    <w:rsid w:val="00F672AF"/>
    <w:rsid w:val="00F81CE0"/>
    <w:rsid w:val="00F82992"/>
    <w:rsid w:val="00F8399C"/>
    <w:rsid w:val="00F86300"/>
    <w:rsid w:val="00F8676A"/>
    <w:rsid w:val="00F869CE"/>
    <w:rsid w:val="00F86CDD"/>
    <w:rsid w:val="00F877DA"/>
    <w:rsid w:val="00F912EB"/>
    <w:rsid w:val="00F915DC"/>
    <w:rsid w:val="00F92050"/>
    <w:rsid w:val="00F92FAF"/>
    <w:rsid w:val="00F96CD9"/>
    <w:rsid w:val="00F96E09"/>
    <w:rsid w:val="00FA08AC"/>
    <w:rsid w:val="00FA1CC7"/>
    <w:rsid w:val="00FA1D33"/>
    <w:rsid w:val="00FA2945"/>
    <w:rsid w:val="00FA515E"/>
    <w:rsid w:val="00FA5D8F"/>
    <w:rsid w:val="00FA648C"/>
    <w:rsid w:val="00FB0DE1"/>
    <w:rsid w:val="00FB158C"/>
    <w:rsid w:val="00FB21D9"/>
    <w:rsid w:val="00FB22C1"/>
    <w:rsid w:val="00FB3353"/>
    <w:rsid w:val="00FB3C64"/>
    <w:rsid w:val="00FB3C95"/>
    <w:rsid w:val="00FB430D"/>
    <w:rsid w:val="00FB45E4"/>
    <w:rsid w:val="00FB4668"/>
    <w:rsid w:val="00FB4697"/>
    <w:rsid w:val="00FB5F5E"/>
    <w:rsid w:val="00FC00E1"/>
    <w:rsid w:val="00FC0853"/>
    <w:rsid w:val="00FC0CB3"/>
    <w:rsid w:val="00FC0E0B"/>
    <w:rsid w:val="00FC2D0A"/>
    <w:rsid w:val="00FC33D2"/>
    <w:rsid w:val="00FC3F0E"/>
    <w:rsid w:val="00FC5BEE"/>
    <w:rsid w:val="00FC6509"/>
    <w:rsid w:val="00FC7BED"/>
    <w:rsid w:val="00FC7F36"/>
    <w:rsid w:val="00FD0032"/>
    <w:rsid w:val="00FD16F1"/>
    <w:rsid w:val="00FD2619"/>
    <w:rsid w:val="00FD2BB3"/>
    <w:rsid w:val="00FD4E7D"/>
    <w:rsid w:val="00FD5670"/>
    <w:rsid w:val="00FD5A8D"/>
    <w:rsid w:val="00FD7C1D"/>
    <w:rsid w:val="00FE0FE9"/>
    <w:rsid w:val="00FE1C4F"/>
    <w:rsid w:val="00FE2B15"/>
    <w:rsid w:val="00FE333E"/>
    <w:rsid w:val="00FE37FC"/>
    <w:rsid w:val="00FE68A1"/>
    <w:rsid w:val="00FF0547"/>
    <w:rsid w:val="00FF056A"/>
    <w:rsid w:val="00FF0740"/>
    <w:rsid w:val="00FF0F25"/>
    <w:rsid w:val="00FF2766"/>
    <w:rsid w:val="00FF3503"/>
    <w:rsid w:val="00FF3734"/>
    <w:rsid w:val="00FF43ED"/>
    <w:rsid w:val="00FF55DB"/>
    <w:rsid w:val="00FF58A9"/>
    <w:rsid w:val="00FF5C23"/>
    <w:rsid w:val="00FF6A67"/>
    <w:rsid w:val="00FF6F2D"/>
    <w:rsid w:val="1C44697A"/>
    <w:rsid w:val="225C3269"/>
    <w:rsid w:val="26B24805"/>
    <w:rsid w:val="29DC2444"/>
    <w:rsid w:val="302E07C4"/>
    <w:rsid w:val="33514BF3"/>
    <w:rsid w:val="44602456"/>
    <w:rsid w:val="49B53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7C93B"/>
  <w15:docId w15:val="{5DF81C9A-318F-49DD-A94B-A15E7FF7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 w:qFormat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7BA"/>
    <w:pPr>
      <w:widowControl w:val="0"/>
      <w:spacing w:before="80" w:after="40"/>
      <w:jc w:val="both"/>
    </w:pPr>
    <w:rPr>
      <w:rFonts w:ascii="Arial" w:hAnsi="Arial" w:cstheme="minorBidi"/>
      <w:kern w:val="2"/>
      <w:sz w:val="15"/>
      <w:szCs w:val="15"/>
    </w:rPr>
  </w:style>
  <w:style w:type="paragraph" w:styleId="Heading1">
    <w:name w:val="heading 1"/>
    <w:next w:val="Normal"/>
    <w:link w:val="Heading1Char"/>
    <w:uiPriority w:val="9"/>
    <w:qFormat/>
    <w:rsid w:val="00C917BA"/>
    <w:pPr>
      <w:keepNext/>
      <w:keepLines/>
      <w:spacing w:before="100"/>
      <w:outlineLvl w:val="0"/>
    </w:pPr>
    <w:rPr>
      <w:rFonts w:ascii="Arial" w:eastAsia="SimHei" w:hAnsi="Arial" w:cstheme="minorBidi"/>
      <w:bCs/>
      <w:color w:val="0090C8"/>
      <w:kern w:val="44"/>
      <w:sz w:val="44"/>
      <w:szCs w:val="44"/>
    </w:rPr>
  </w:style>
  <w:style w:type="paragraph" w:styleId="Heading2">
    <w:name w:val="heading 2"/>
    <w:next w:val="Normal"/>
    <w:link w:val="Heading2Char"/>
    <w:uiPriority w:val="9"/>
    <w:qFormat/>
    <w:rsid w:val="00C917BA"/>
    <w:pPr>
      <w:keepNext/>
      <w:keepLines/>
      <w:spacing w:before="80"/>
      <w:outlineLvl w:val="1"/>
    </w:pPr>
    <w:rPr>
      <w:rFonts w:ascii="Arial" w:eastAsia="SimHei" w:hAnsi="Arial" w:cstheme="majorBidi"/>
      <w:bCs/>
      <w:color w:val="0090C8"/>
      <w:kern w:val="2"/>
      <w:sz w:val="28"/>
      <w:szCs w:val="32"/>
    </w:rPr>
  </w:style>
  <w:style w:type="paragraph" w:styleId="Heading3">
    <w:name w:val="heading 3"/>
    <w:next w:val="Normal"/>
    <w:link w:val="Heading3Char"/>
    <w:uiPriority w:val="9"/>
    <w:qFormat/>
    <w:rsid w:val="00C917BA"/>
    <w:pPr>
      <w:keepNext/>
      <w:keepLines/>
      <w:spacing w:before="40"/>
      <w:outlineLvl w:val="2"/>
    </w:pPr>
    <w:rPr>
      <w:rFonts w:ascii="Arial" w:eastAsia="SimHei" w:hAnsi="Arial" w:cstheme="minorBidi"/>
      <w:bCs/>
      <w:color w:val="0090C8"/>
      <w:kern w:val="2"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17BA"/>
    <w:pPr>
      <w:keepNext/>
      <w:keepLines/>
      <w:spacing w:after="80"/>
      <w:outlineLvl w:val="3"/>
    </w:pPr>
    <w:rPr>
      <w:rFonts w:eastAsia="SimHei" w:cstheme="majorBidi"/>
      <w:bCs/>
      <w:color w:val="0090C8"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917B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917BA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C917BA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C917BA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C917BA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C917BA"/>
    <w:rPr>
      <w:rFonts w:ascii="SimSun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C917BA"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917BA"/>
    <w:pPr>
      <w:spacing w:before="0" w:after="0"/>
    </w:pPr>
    <w:rPr>
      <w:szCs w:val="18"/>
    </w:rPr>
  </w:style>
  <w:style w:type="paragraph" w:styleId="Footer">
    <w:name w:val="footer"/>
    <w:basedOn w:val="Normal"/>
    <w:link w:val="FooterChar"/>
    <w:qFormat/>
    <w:rsid w:val="00C917BA"/>
    <w:pPr>
      <w:tabs>
        <w:tab w:val="center" w:pos="4153"/>
        <w:tab w:val="right" w:pos="8306"/>
      </w:tabs>
      <w:snapToGrid w:val="0"/>
      <w:jc w:val="left"/>
    </w:pPr>
    <w:rPr>
      <w:color w:val="FFFFFF" w:themeColor="background1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C91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Signature">
    <w:name w:val="Signature"/>
    <w:basedOn w:val="Normal"/>
    <w:link w:val="SignatureChar"/>
    <w:uiPriority w:val="99"/>
    <w:rsid w:val="00C917BA"/>
    <w:pPr>
      <w:snapToGrid w:val="0"/>
      <w:spacing w:before="0" w:after="0"/>
    </w:pPr>
    <w:rPr>
      <w:rFonts w:ascii="Futura Hv" w:eastAsia="SimHei" w:hAnsi="Futura Hv"/>
      <w:sz w:val="10"/>
    </w:rPr>
  </w:style>
  <w:style w:type="paragraph" w:styleId="NormalWeb">
    <w:name w:val="Normal (Web)"/>
    <w:basedOn w:val="Normal"/>
    <w:uiPriority w:val="99"/>
    <w:semiHidden/>
    <w:unhideWhenUsed/>
    <w:qFormat/>
    <w:rsid w:val="00C917BA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C917B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C917BA"/>
    <w:rPr>
      <w:b/>
      <w:bCs/>
    </w:rPr>
  </w:style>
  <w:style w:type="table" w:styleId="TableGrid">
    <w:name w:val="Table Grid"/>
    <w:basedOn w:val="TableNormal"/>
    <w:uiPriority w:val="59"/>
    <w:qFormat/>
    <w:rsid w:val="00C91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uiPriority w:val="99"/>
    <w:semiHidden/>
    <w:unhideWhenUsed/>
    <w:qFormat/>
    <w:rsid w:val="00C917BA"/>
    <w:pPr>
      <w:widowControl w:val="0"/>
      <w:spacing w:before="80" w:after="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styleId="Hyperlink">
    <w:name w:val="Hyperlink"/>
    <w:basedOn w:val="DefaultParagraphFont"/>
    <w:uiPriority w:val="99"/>
    <w:unhideWhenUsed/>
    <w:qFormat/>
    <w:rsid w:val="00C917B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17BA"/>
    <w:rPr>
      <w:sz w:val="21"/>
      <w:szCs w:val="21"/>
    </w:rPr>
  </w:style>
  <w:style w:type="paragraph" w:styleId="ListParagraph">
    <w:name w:val="List Paragraph"/>
    <w:basedOn w:val="Normal"/>
    <w:uiPriority w:val="34"/>
    <w:semiHidden/>
    <w:qFormat/>
    <w:rsid w:val="00C917BA"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uiPriority w:val="9"/>
    <w:qFormat/>
    <w:rsid w:val="00C917BA"/>
    <w:rPr>
      <w:rFonts w:ascii="Arial" w:eastAsia="SimHei" w:hAnsi="Arial"/>
      <w:bCs/>
      <w:color w:val="0090C8"/>
      <w:kern w:val="44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semiHidden/>
    <w:qFormat/>
    <w:rsid w:val="00C917BA"/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C917BA"/>
    <w:rPr>
      <w:rFonts w:ascii="Arial" w:eastAsia="SimHei" w:hAnsi="Arial" w:cstheme="majorBidi"/>
      <w:bCs/>
      <w:color w:val="0090C8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C917BA"/>
    <w:rPr>
      <w:rFonts w:ascii="Arial" w:eastAsia="SimHei" w:hAnsi="Arial"/>
      <w:bCs/>
      <w:color w:val="0090C8"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C917BA"/>
    <w:rPr>
      <w:rFonts w:ascii="Arial" w:eastAsia="SimHei" w:hAnsi="Arial" w:cstheme="majorBidi"/>
      <w:bCs/>
      <w:color w:val="0090C8"/>
      <w:sz w:val="2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C917BA"/>
    <w:rPr>
      <w:rFonts w:ascii="Arial" w:eastAsia="SimSun" w:hAnsi="Arial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C917BA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C917BA"/>
    <w:rPr>
      <w:rFonts w:ascii="Arial" w:eastAsia="SimSun" w:hAnsi="Arial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17B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C917BA"/>
    <w:rPr>
      <w:rFonts w:asciiTheme="majorHAnsi" w:eastAsiaTheme="majorEastAsia" w:hAnsiTheme="majorHAnsi" w:cstheme="majorBidi"/>
      <w:sz w:val="15"/>
      <w:szCs w:val="15"/>
    </w:rPr>
  </w:style>
  <w:style w:type="paragraph" w:customStyle="1" w:styleId="ItemList">
    <w:name w:val="Item List"/>
    <w:basedOn w:val="Normal"/>
    <w:qFormat/>
    <w:rsid w:val="00C917BA"/>
    <w:pPr>
      <w:spacing w:before="0" w:after="0" w:line="180" w:lineRule="auto"/>
    </w:pPr>
    <w:rPr>
      <w:rFonts w:cs="Times New Roman"/>
      <w:kern w:val="0"/>
    </w:rPr>
  </w:style>
  <w:style w:type="paragraph" w:customStyle="1" w:styleId="ItemList2">
    <w:name w:val="Item List_2"/>
    <w:basedOn w:val="Normal"/>
    <w:qFormat/>
    <w:rsid w:val="00C917BA"/>
    <w:pPr>
      <w:numPr>
        <w:numId w:val="1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Normal"/>
    <w:qFormat/>
    <w:rsid w:val="00C917BA"/>
    <w:pPr>
      <w:numPr>
        <w:numId w:val="2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a">
    <w:name w:val="图片"/>
    <w:basedOn w:val="Normal"/>
    <w:qFormat/>
    <w:rsid w:val="00C917BA"/>
    <w:pPr>
      <w:spacing w:before="0" w:after="0"/>
      <w:jc w:val="center"/>
    </w:pPr>
    <w:rPr>
      <w:color w:val="FF0000"/>
    </w:rPr>
  </w:style>
  <w:style w:type="paragraph" w:customStyle="1" w:styleId="a0">
    <w:name w:val="图片标注"/>
    <w:basedOn w:val="a"/>
    <w:qFormat/>
    <w:rsid w:val="00C917BA"/>
  </w:style>
  <w:style w:type="paragraph" w:customStyle="1" w:styleId="a1">
    <w:name w:val="表格标题文字"/>
    <w:qFormat/>
    <w:rsid w:val="00C917BA"/>
    <w:pPr>
      <w:snapToGrid w:val="0"/>
      <w:spacing w:before="120" w:line="240" w:lineRule="exact"/>
    </w:pPr>
    <w:rPr>
      <w:rFonts w:ascii="Arial" w:eastAsia="SimHei" w:hAnsi="Arial" w:cstheme="minorBidi"/>
      <w:kern w:val="2"/>
      <w:sz w:val="18"/>
      <w:szCs w:val="21"/>
    </w:rPr>
  </w:style>
  <w:style w:type="paragraph" w:customStyle="1" w:styleId="a2">
    <w:name w:val="表格非标题文字"/>
    <w:link w:val="Char"/>
    <w:qFormat/>
    <w:rsid w:val="00C917BA"/>
    <w:pPr>
      <w:snapToGrid w:val="0"/>
      <w:spacing w:before="80" w:after="40"/>
    </w:pPr>
    <w:rPr>
      <w:rFonts w:ascii="Arial" w:hAnsi="Arial" w:cstheme="minorBidi"/>
      <w:kern w:val="2"/>
      <w:sz w:val="18"/>
      <w:szCs w:val="21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917BA"/>
    <w:rPr>
      <w:rFonts w:ascii="Arial" w:eastAsia="SimSun" w:hAnsi="Arial"/>
      <w:sz w:val="15"/>
      <w:szCs w:val="18"/>
    </w:rPr>
  </w:style>
  <w:style w:type="character" w:customStyle="1" w:styleId="FooterChar">
    <w:name w:val="Footer Char"/>
    <w:basedOn w:val="DefaultParagraphFont"/>
    <w:link w:val="Footer"/>
    <w:qFormat/>
    <w:rsid w:val="00C917BA"/>
    <w:rPr>
      <w:rFonts w:ascii="Arial" w:eastAsia="SimSun" w:hAnsi="Arial"/>
      <w:color w:val="FFFFFF" w:themeColor="background1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917BA"/>
    <w:rPr>
      <w:rFonts w:ascii="Arial" w:eastAsia="SimSun" w:hAnsi="Arial"/>
      <w:sz w:val="15"/>
      <w:szCs w:val="18"/>
    </w:rPr>
  </w:style>
  <w:style w:type="character" w:customStyle="1" w:styleId="Char">
    <w:name w:val="表格非标题文字 Char"/>
    <w:basedOn w:val="DefaultParagraphFont"/>
    <w:link w:val="a2"/>
    <w:qFormat/>
    <w:rsid w:val="00C917BA"/>
    <w:rPr>
      <w:rFonts w:ascii="Arial" w:eastAsia="SimSun" w:hAnsi="Arial"/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qFormat/>
    <w:rsid w:val="00C917BA"/>
    <w:rPr>
      <w:rFonts w:ascii="Futura Hv" w:eastAsia="SimHei" w:hAnsi="Futura Hv"/>
      <w:sz w:val="10"/>
      <w:szCs w:val="15"/>
    </w:rPr>
  </w:style>
  <w:style w:type="table" w:customStyle="1" w:styleId="Table">
    <w:name w:val="Table"/>
    <w:basedOn w:val="TableGrid"/>
    <w:qFormat/>
    <w:rsid w:val="00C917BA"/>
    <w:pPr>
      <w:widowControl w:val="0"/>
      <w:snapToGrid w:val="0"/>
      <w:spacing w:before="80"/>
    </w:pPr>
    <w:rPr>
      <w:rFonts w:ascii="Arial" w:hAnsi="Arial"/>
      <w:sz w:val="18"/>
    </w:rPr>
    <w:tblPr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917BA"/>
    <w:rPr>
      <w:rFonts w:ascii="Arial" w:eastAsia="SimSun" w:hAnsi="Arial"/>
      <w:sz w:val="15"/>
      <w:szCs w:val="15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917BA"/>
    <w:rPr>
      <w:rFonts w:ascii="Arial" w:eastAsia="SimSun" w:hAnsi="Arial"/>
      <w:b/>
      <w:bCs/>
      <w:sz w:val="15"/>
      <w:szCs w:val="15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C917BA"/>
    <w:rPr>
      <w:rFonts w:ascii="SimSun" w:eastAsia="SimSun" w:hAnsi="Arial"/>
      <w:sz w:val="15"/>
      <w:szCs w:val="18"/>
    </w:rPr>
  </w:style>
  <w:style w:type="table" w:customStyle="1" w:styleId="Table1">
    <w:name w:val="Table1"/>
    <w:basedOn w:val="TableGrid"/>
    <w:uiPriority w:val="99"/>
    <w:qFormat/>
    <w:rsid w:val="00C917BA"/>
    <w:pPr>
      <w:widowControl w:val="0"/>
      <w:spacing w:before="80" w:after="80"/>
      <w:jc w:val="both"/>
    </w:pPr>
    <w:rPr>
      <w:rFonts w:ascii="Arial" w:hAnsi="Arial" w:cs="Arial"/>
      <w:sz w:val="18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ableChar">
    <w:name w:val="Table Char"/>
    <w:basedOn w:val="DefaultParagraphFont"/>
    <w:uiPriority w:val="99"/>
    <w:qFormat/>
    <w:rsid w:val="00C917BA"/>
    <w:rPr>
      <w:rFonts w:ascii="Arial" w:eastAsia="SimSun" w:hAnsi="Arial" w:cs="Arial"/>
      <w:sz w:val="18"/>
      <w:szCs w:val="21"/>
      <w:lang w:val="en-US" w:eastAsia="zh-CN" w:bidi="ar-SA"/>
    </w:rPr>
  </w:style>
  <w:style w:type="paragraph" w:customStyle="1" w:styleId="a3">
    <w:name w:val="列表样式(一级)"/>
    <w:basedOn w:val="Normal"/>
    <w:qFormat/>
    <w:rsid w:val="00C917BA"/>
    <w:pPr>
      <w:tabs>
        <w:tab w:val="left" w:pos="255"/>
      </w:tabs>
      <w:spacing w:before="160" w:after="160" w:line="280" w:lineRule="exact"/>
      <w:ind w:left="255" w:hanging="255"/>
      <w:jc w:val="left"/>
    </w:pPr>
    <w:rPr>
      <w:rFonts w:eastAsia="STXihei" w:cs="Times New Roman"/>
      <w:color w:val="505050"/>
      <w:sz w:val="16"/>
      <w:szCs w:val="16"/>
    </w:rPr>
  </w:style>
  <w:style w:type="paragraph" w:customStyle="1" w:styleId="a4">
    <w:name w:val="产品型号"/>
    <w:basedOn w:val="Normal"/>
    <w:next w:val="a"/>
    <w:qFormat/>
    <w:rsid w:val="00C917BA"/>
    <w:pPr>
      <w:spacing w:after="0"/>
      <w:jc w:val="left"/>
    </w:pPr>
    <w:rPr>
      <w:rFonts w:eastAsia="SimHei"/>
      <w:sz w:val="28"/>
    </w:rPr>
  </w:style>
  <w:style w:type="table" w:customStyle="1" w:styleId="BTable">
    <w:name w:val="BTable"/>
    <w:basedOn w:val="TableNormal"/>
    <w:uiPriority w:val="99"/>
    <w:qFormat/>
    <w:rsid w:val="00C917BA"/>
    <w:pPr>
      <w:spacing w:before="80"/>
    </w:pPr>
    <w:rPr>
      <w:rFonts w:ascii="Calibri" w:hAnsi="Calibri"/>
      <w:sz w:val="18"/>
    </w:rPr>
    <w:tblPr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vAlign w:val="center"/>
    </w:tcPr>
    <w:tblStylePr w:type="firstRow">
      <w:tblPr/>
      <w:tcPr>
        <w:shd w:val="clear" w:color="auto" w:fill="C6DBF7"/>
      </w:tcPr>
    </w:tblStylePr>
  </w:style>
  <w:style w:type="paragraph" w:customStyle="1" w:styleId="a5">
    <w:name w:val="表格标题"/>
    <w:basedOn w:val="Normal"/>
    <w:qFormat/>
    <w:rsid w:val="00C917BA"/>
    <w:pPr>
      <w:spacing w:before="0" w:after="0" w:line="220" w:lineRule="exact"/>
    </w:pPr>
    <w:rPr>
      <w:rFonts w:eastAsia="SimHei"/>
      <w:color w:val="007CA8"/>
      <w:kern w:val="0"/>
      <w:szCs w:val="13"/>
    </w:rPr>
  </w:style>
  <w:style w:type="paragraph" w:customStyle="1" w:styleId="a6">
    <w:name w:val="表格内文"/>
    <w:basedOn w:val="Normal"/>
    <w:qFormat/>
    <w:rsid w:val="00C917BA"/>
    <w:pPr>
      <w:spacing w:before="0" w:after="0" w:line="200" w:lineRule="exact"/>
      <w:jc w:val="left"/>
    </w:pPr>
    <w:rPr>
      <w:rFonts w:ascii="SimSun" w:eastAsiaTheme="minorEastAsia" w:hAnsi="SimSun"/>
      <w:kern w:val="0"/>
      <w:lang w:val="en-GB"/>
    </w:rPr>
  </w:style>
  <w:style w:type="paragraph" w:customStyle="1" w:styleId="a7">
    <w:name w:val="功能图标"/>
    <w:basedOn w:val="a"/>
    <w:qFormat/>
    <w:rsid w:val="00C917BA"/>
    <w:pPr>
      <w:ind w:left="1021"/>
    </w:pPr>
  </w:style>
  <w:style w:type="paragraph" w:customStyle="1" w:styleId="1">
    <w:name w:val="修订1"/>
    <w:hidden/>
    <w:uiPriority w:val="99"/>
    <w:semiHidden/>
    <w:qFormat/>
    <w:rsid w:val="00C917BA"/>
    <w:rPr>
      <w:rFonts w:ascii="Arial" w:hAnsi="Arial" w:cstheme="minorBidi"/>
      <w:kern w:val="2"/>
      <w:sz w:val="15"/>
      <w:szCs w:val="15"/>
    </w:rPr>
  </w:style>
  <w:style w:type="paragraph" w:customStyle="1" w:styleId="11">
    <w:name w:val="标题 11"/>
    <w:next w:val="Normal"/>
    <w:link w:val="1Char"/>
    <w:qFormat/>
    <w:rsid w:val="00C917BA"/>
    <w:pPr>
      <w:keepNext/>
      <w:keepLines/>
      <w:spacing w:before="100"/>
      <w:outlineLvl w:val="0"/>
    </w:pPr>
    <w:rPr>
      <w:rFonts w:ascii="Arial" w:eastAsia="SimHei" w:hAnsi="Arial"/>
      <w:bCs/>
      <w:color w:val="0090C8"/>
      <w:kern w:val="44"/>
      <w:sz w:val="44"/>
      <w:szCs w:val="44"/>
    </w:rPr>
  </w:style>
  <w:style w:type="character" w:customStyle="1" w:styleId="1Char">
    <w:name w:val="标题 1 Char"/>
    <w:link w:val="11"/>
    <w:qFormat/>
    <w:rsid w:val="00C917BA"/>
    <w:rPr>
      <w:rFonts w:ascii="Arial" w:eastAsia="SimHei" w:hAnsi="Arial" w:cs="Times New Roman"/>
      <w:bCs/>
      <w:color w:val="0090C8"/>
      <w:kern w:val="44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qFormat/>
    <w:rsid w:val="00C917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mailto:overseasbusiness@uniview.com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02555\AppData\Roaming\Microsoft\Templates\&#20135;&#21697;&#24425;&#39029;&#26679;&#24335;&#27169;&#26495;(V3.0)-&#20013;&#25991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E21A95-30D9-49CF-ABDF-9032DA09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产品彩页样式模板(V3.0)-中文</Template>
  <TotalTime>1</TotalTime>
  <Pages>2</Pages>
  <Words>559</Words>
  <Characters>3188</Characters>
  <Application>Microsoft Office Word</Application>
  <DocSecurity>0</DocSecurity>
  <Lines>26</Lines>
  <Paragraphs>7</Paragraphs>
  <ScaleCrop>false</ScaleCrop>
  <Company>h3c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丁军</dc:creator>
  <cp:lastModifiedBy>Brent Valeski</cp:lastModifiedBy>
  <cp:revision>2</cp:revision>
  <cp:lastPrinted>2017-07-18T05:50:00Z</cp:lastPrinted>
  <dcterms:created xsi:type="dcterms:W3CDTF">2020-12-15T15:52:00Z</dcterms:created>
  <dcterms:modified xsi:type="dcterms:W3CDTF">2020-12-15T15:52:00Z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