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3987" w14:textId="77777777" w:rsidR="00AF37E2" w:rsidRDefault="003A42E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4</w:t>
      </w:r>
      <w:r>
        <w:rPr>
          <w:rFonts w:asciiTheme="minorHAnsi" w:hAnsiTheme="minorHAnsi" w:cstheme="minorHAnsi"/>
        </w:rPr>
        <w:t xml:space="preserve">MP Fixed </w:t>
      </w:r>
      <w:r w:rsidR="00544FFE">
        <w:rPr>
          <w:rFonts w:asciiTheme="minorHAnsi" w:hAnsiTheme="minorHAnsi" w:cstheme="minorHAnsi"/>
        </w:rPr>
        <w:t>Eyeball</w:t>
      </w:r>
      <w:r>
        <w:rPr>
          <w:rFonts w:asciiTheme="minorHAnsi" w:hAnsiTheme="minorHAnsi" w:cstheme="minorHAnsi"/>
        </w:rPr>
        <w:t xml:space="preserve"> Network Camera</w:t>
      </w:r>
    </w:p>
    <w:p w14:paraId="4B0BB1AE" w14:textId="77777777" w:rsidR="007D3038" w:rsidRDefault="007D3038" w:rsidP="007D3038">
      <w:pPr>
        <w:rPr>
          <w:rFonts w:asciiTheme="minorHAnsi" w:hAnsiTheme="minorHAnsi" w:cstheme="minorHAnsi"/>
          <w:sz w:val="36"/>
          <w:szCs w:val="36"/>
        </w:rPr>
      </w:pPr>
      <w:r w:rsidRPr="007D3038">
        <w:rPr>
          <w:rFonts w:asciiTheme="minorHAnsi" w:hAnsiTheme="minorHAnsi" w:cstheme="minorHAnsi"/>
          <w:sz w:val="36"/>
          <w:szCs w:val="36"/>
        </w:rPr>
        <w:t>EC-T4F28M</w:t>
      </w:r>
    </w:p>
    <w:p w14:paraId="1AAC3E8C" w14:textId="77777777" w:rsidR="00AF37E2" w:rsidRPr="005956FD" w:rsidRDefault="00764D10" w:rsidP="008910A3">
      <w:pPr>
        <w:ind w:firstLineChars="1300" w:firstLine="2340"/>
        <w:rPr>
          <w:rFonts w:asciiTheme="minorHAnsi" w:hAnsiTheme="minorHAnsi" w:cstheme="minorHAnsi"/>
          <w:sz w:val="36"/>
          <w:szCs w:val="36"/>
        </w:rPr>
      </w:pPr>
      <w:r>
        <w:pict w14:anchorId="59ECB6BA">
          <v:shape id="_x0000_i1028" type="#_x0000_t75" style="width:251.85pt;height:224.45pt;mso-position-horizontal:center;mso-position-horizontal-relative:margin;mso-position-vertical:center;mso-position-vertical-relative:margin">
            <v:imagedata r:id="rId9" o:title="IPC361X_F_UNV"/>
          </v:shape>
        </w:pict>
      </w:r>
    </w:p>
    <w:p w14:paraId="5CE84EA2" w14:textId="77777777" w:rsidR="00AF37E2" w:rsidRPr="004811C8" w:rsidRDefault="003A42E1" w:rsidP="004811C8">
      <w:pPr>
        <w:pStyle w:val="Heading2"/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Features</w:t>
      </w:r>
    </w:p>
    <w:p w14:paraId="571D8B85" w14:textId="77777777" w:rsidR="004811C8" w:rsidRDefault="004811C8" w:rsidP="004811C8">
      <w:pPr>
        <w:jc w:val="center"/>
      </w:pPr>
      <w:r w:rsidRPr="008C13D7">
        <w:rPr>
          <w:noProof/>
        </w:rPr>
        <w:drawing>
          <wp:inline distT="0" distB="0" distL="0" distR="0" wp14:anchorId="692AEE69" wp14:editId="2F09211D">
            <wp:extent cx="540000" cy="540000"/>
            <wp:effectExtent l="0" t="0" r="0" b="0"/>
            <wp:docPr id="50" name="图片 50" descr="C:\Users\wV10846\Desktop\市场技术工作\日常工作\07资料\icon\4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V10846\Desktop\市场技术工作\日常工作\07资料\icon\4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/>
          <w:noProof/>
        </w:rPr>
        <w:drawing>
          <wp:inline distT="0" distB="0" distL="0" distR="0" wp14:anchorId="0C482FC1" wp14:editId="485CA6E6">
            <wp:extent cx="540385" cy="540385"/>
            <wp:effectExtent l="0" t="0" r="0" b="0"/>
            <wp:docPr id="13" name="图片 13" descr="C:\Users\wV10846\AppData\Local\Microsoft\Windows\INetCache\Content.Word\未标题-1-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V10846\AppData\Local\Microsoft\Windows\INetCache\Content.Word\未标题-1-8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eastAsia="SimHei" w:hAnsiTheme="minorHAnsi"/>
          <w:noProof/>
          <w:szCs w:val="18"/>
        </w:rPr>
        <w:drawing>
          <wp:inline distT="0" distB="0" distL="0" distR="0" wp14:anchorId="257BB0B4" wp14:editId="1536B97E">
            <wp:extent cx="540000" cy="540000"/>
            <wp:effectExtent l="0" t="0" r="0" b="0"/>
            <wp:docPr id="3" name="图片 3" descr="未标题-1-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1-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 w:cstheme="minorHAnsi" w:hint="eastAsia"/>
          <w:noProof/>
        </w:rPr>
        <w:drawing>
          <wp:inline distT="0" distB="0" distL="114300" distR="114300" wp14:anchorId="6F76D0EA" wp14:editId="3C399F6A">
            <wp:extent cx="539750" cy="539750"/>
            <wp:effectExtent l="0" t="0" r="0" b="0"/>
            <wp:docPr id="11" name="图片 11" descr="未标题-1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未标题-1-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/>
          <w:noProof/>
        </w:rPr>
        <w:drawing>
          <wp:inline distT="0" distB="0" distL="114300" distR="114300" wp14:anchorId="09A56979" wp14:editId="29CBF0C5">
            <wp:extent cx="539750" cy="539750"/>
            <wp:effectExtent l="0" t="0" r="12700" b="12700"/>
            <wp:docPr id="12" name="图片 12" descr="未标题-1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未标题-1-2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 w:cstheme="minorHAnsi"/>
          <w:noProof/>
        </w:rPr>
        <w:drawing>
          <wp:inline distT="0" distB="0" distL="114300" distR="114300" wp14:anchorId="0FE076AF" wp14:editId="3135C522">
            <wp:extent cx="539750" cy="539750"/>
            <wp:effectExtent l="0" t="0" r="12700" b="12700"/>
            <wp:docPr id="14" name="图片 14" descr="未标题-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未标题-1-0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 w:cstheme="minorHAnsi" w:hint="eastAsia"/>
          <w:noProof/>
        </w:rPr>
        <w:drawing>
          <wp:inline distT="0" distB="0" distL="114300" distR="114300" wp14:anchorId="76D86D9C" wp14:editId="67F1E5B7">
            <wp:extent cx="539750" cy="539750"/>
            <wp:effectExtent l="0" t="0" r="12700" b="12700"/>
            <wp:docPr id="31" name="图片 31" descr="未标题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未标题-1-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 w:cstheme="minorHAnsi" w:hint="eastAsia"/>
          <w:noProof/>
        </w:rPr>
        <w:drawing>
          <wp:inline distT="0" distB="0" distL="114300" distR="114300" wp14:anchorId="46069AFC" wp14:editId="067498E8">
            <wp:extent cx="539750" cy="539750"/>
            <wp:effectExtent l="0" t="0" r="0" b="0"/>
            <wp:docPr id="23" name="图片 23" descr="未标题-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E5206" w14:textId="77777777" w:rsidR="004811C8" w:rsidRDefault="004811C8" w:rsidP="004811C8"/>
    <w:p w14:paraId="401D6873" w14:textId="77777777" w:rsidR="004811C8" w:rsidRDefault="004811C8" w:rsidP="004811C8">
      <w:pPr>
        <w:pStyle w:val="ItemList"/>
        <w:numPr>
          <w:ilvl w:val="0"/>
          <w:numId w:val="4"/>
        </w:numPr>
        <w:spacing w:before="0"/>
      </w:pPr>
      <w:r>
        <w:t>High quality image with 4MP, 1/3"CMOS sensor</w:t>
      </w:r>
    </w:p>
    <w:p w14:paraId="433CED6D" w14:textId="77777777" w:rsidR="004811C8" w:rsidRDefault="004811C8" w:rsidP="004811C8">
      <w:pPr>
        <w:pStyle w:val="ItemList"/>
        <w:numPr>
          <w:ilvl w:val="0"/>
          <w:numId w:val="4"/>
        </w:numPr>
      </w:pPr>
      <w:r>
        <w:t>4MP (2560*</w:t>
      </w:r>
      <w:proofErr w:type="gramStart"/>
      <w:r>
        <w:t>144</w:t>
      </w:r>
      <w:r w:rsidRPr="00F0178D">
        <w:t>0)</w:t>
      </w:r>
      <w:r>
        <w:rPr>
          <w:rFonts w:hint="eastAsia"/>
        </w:rPr>
        <w:t>@</w:t>
      </w:r>
      <w:proofErr w:type="gramEnd"/>
      <w:r>
        <w:t>25/20fps; 3MP (2304*1296</w:t>
      </w:r>
      <w:r w:rsidRPr="00F0178D">
        <w:t>)</w:t>
      </w:r>
      <w:r>
        <w:t>@</w:t>
      </w:r>
      <w:r w:rsidRPr="00F0178D">
        <w:t>30</w:t>
      </w:r>
      <w:r>
        <w:rPr>
          <w:rFonts w:hint="eastAsia"/>
        </w:rPr>
        <w:t>/25</w:t>
      </w:r>
      <w:r w:rsidRPr="00F0178D">
        <w:t>fps</w:t>
      </w:r>
      <w:r>
        <w:t xml:space="preserve">; </w:t>
      </w:r>
      <w:r w:rsidRPr="00F0178D">
        <w:t>2MP (1920*1080)</w:t>
      </w:r>
      <w:r>
        <w:rPr>
          <w:rFonts w:hint="eastAsia"/>
        </w:rPr>
        <w:t>@</w:t>
      </w:r>
      <w:r w:rsidRPr="00F0178D">
        <w:t>30</w:t>
      </w:r>
      <w:r>
        <w:t>/25</w:t>
      </w:r>
      <w:r w:rsidRPr="00F0178D">
        <w:t>fps; 720P (1280*720)</w:t>
      </w:r>
      <w:r>
        <w:t>@</w:t>
      </w:r>
      <w:r w:rsidRPr="00F0178D">
        <w:t>30</w:t>
      </w:r>
      <w:r>
        <w:rPr>
          <w:rFonts w:hint="eastAsia"/>
        </w:rPr>
        <w:t>/25</w:t>
      </w:r>
      <w:r w:rsidRPr="00F0178D">
        <w:t>fps</w:t>
      </w:r>
    </w:p>
    <w:p w14:paraId="136D4CC9" w14:textId="77777777" w:rsidR="004811C8" w:rsidRPr="002B4F83" w:rsidRDefault="004811C8" w:rsidP="004811C8">
      <w:pPr>
        <w:pStyle w:val="ItemList"/>
        <w:numPr>
          <w:ilvl w:val="0"/>
          <w:numId w:val="4"/>
        </w:numPr>
        <w:spacing w:before="0" w:line="276" w:lineRule="auto"/>
      </w:pPr>
      <w:r w:rsidRPr="007239A2">
        <w:t>Ultra 265, H.265, H.264, MJPEG</w:t>
      </w:r>
    </w:p>
    <w:p w14:paraId="63277ADB" w14:textId="77777777" w:rsidR="004811C8" w:rsidRDefault="004811C8" w:rsidP="004811C8">
      <w:pPr>
        <w:pStyle w:val="ItemList"/>
        <w:numPr>
          <w:ilvl w:val="0"/>
          <w:numId w:val="4"/>
        </w:numPr>
      </w:pPr>
      <w:r w:rsidRPr="007239A2">
        <w:t xml:space="preserve">Smart IR, up to </w:t>
      </w:r>
      <w:r>
        <w:t>30</w:t>
      </w:r>
      <w:r w:rsidRPr="007239A2">
        <w:t>m (</w:t>
      </w:r>
      <w:r>
        <w:t>98</w:t>
      </w:r>
      <w:r w:rsidRPr="007239A2">
        <w:t>ft) IR distance</w:t>
      </w:r>
    </w:p>
    <w:p w14:paraId="7CA11A77" w14:textId="77777777" w:rsidR="004811C8" w:rsidRDefault="004811C8" w:rsidP="004811C8">
      <w:pPr>
        <w:pStyle w:val="ItemList"/>
        <w:numPr>
          <w:ilvl w:val="0"/>
          <w:numId w:val="4"/>
        </w:numPr>
      </w:pPr>
      <w:r>
        <w:t xml:space="preserve">Supports 128 G Micro SD </w:t>
      </w:r>
      <w:proofErr w:type="gramStart"/>
      <w:r>
        <w:t>card</w:t>
      </w:r>
      <w:proofErr w:type="gramEnd"/>
    </w:p>
    <w:p w14:paraId="4B81518C" w14:textId="77777777" w:rsidR="004811C8" w:rsidRDefault="004811C8" w:rsidP="004811C8">
      <w:pPr>
        <w:pStyle w:val="ItemList"/>
        <w:numPr>
          <w:ilvl w:val="0"/>
          <w:numId w:val="4"/>
        </w:numPr>
      </w:pPr>
      <w:r w:rsidRPr="00A9643B">
        <w:t>Support PoE power supply</w:t>
      </w:r>
    </w:p>
    <w:p w14:paraId="3B224DB0" w14:textId="77777777" w:rsidR="004811C8" w:rsidRDefault="004811C8" w:rsidP="004811C8">
      <w:pPr>
        <w:pStyle w:val="ItemList"/>
        <w:numPr>
          <w:ilvl w:val="0"/>
          <w:numId w:val="4"/>
        </w:numPr>
        <w:spacing w:before="0" w:line="276" w:lineRule="auto"/>
      </w:pPr>
      <w:r>
        <w:t>3-Axis</w:t>
      </w:r>
    </w:p>
    <w:p w14:paraId="2E0B2D02" w14:textId="77777777" w:rsidR="004811C8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14:paraId="7DCA77EB" w14:textId="77777777" w:rsidR="004811C8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14:paraId="5B677C8A" w14:textId="77777777" w:rsidR="004811C8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14:paraId="2C2191E0" w14:textId="77777777" w:rsidR="004811C8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14:paraId="1EE60CC1" w14:textId="77777777" w:rsidR="004811C8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14:paraId="7A83FB70" w14:textId="77777777" w:rsidR="004811C8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14:paraId="3451E1C9" w14:textId="77777777" w:rsidR="00AF37E2" w:rsidRDefault="003A42E1">
      <w:pPr>
        <w:pStyle w:val="Heading2"/>
        <w:spacing w:before="0"/>
        <w:rPr>
          <w:rFonts w:asciiTheme="minorHAnsi" w:hAnsiTheme="minorHAnsi"/>
          <w:i/>
          <w:color w:val="FF00FF"/>
        </w:rPr>
      </w:pPr>
      <w:r>
        <w:rPr>
          <w:rFonts w:asciiTheme="minorHAnsi" w:hAnsiTheme="minorHAnsi" w:cstheme="minorHAnsi"/>
        </w:rPr>
        <w:lastRenderedPageBreak/>
        <w:t>Specifications</w:t>
      </w:r>
    </w:p>
    <w:tbl>
      <w:tblPr>
        <w:tblW w:w="1020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56"/>
        <w:gridCol w:w="1650"/>
        <w:gridCol w:w="888"/>
        <w:gridCol w:w="763"/>
        <w:gridCol w:w="1650"/>
        <w:gridCol w:w="1657"/>
      </w:tblGrid>
      <w:tr w:rsidR="00047563" w14:paraId="196CC73D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444FBDA7" w14:textId="77777777" w:rsidR="00047563" w:rsidRDefault="00047563" w:rsidP="00EF450F">
            <w:pPr>
              <w:pStyle w:val="aoa"/>
              <w:keepNext/>
              <w:keepLines/>
              <w:spacing w:before="40" w:after="60" w:line="220" w:lineRule="exact"/>
              <w:rPr>
                <w:rFonts w:ascii="Calibri" w:eastAsiaTheme="minorEastAsia" w:hAnsi="Calibri" w:cstheme="minorHAnsi"/>
                <w:color w:val="007CA8"/>
                <w:kern w:val="0"/>
                <w:sz w:val="16"/>
                <w:szCs w:val="16"/>
              </w:rPr>
            </w:pP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422B7D25" w14:textId="77777777" w:rsidR="00047563" w:rsidRDefault="00047563" w:rsidP="00EF450F">
            <w:pPr>
              <w:pStyle w:val="aoa"/>
              <w:keepNext/>
              <w:keepLines/>
              <w:spacing w:before="40" w:after="60" w:line="220" w:lineRule="exact"/>
              <w:rPr>
                <w:rFonts w:ascii="Calibri" w:eastAsiaTheme="minorEastAsia" w:hAnsi="Calibr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="Calibri" w:eastAsiaTheme="minorEastAsia" w:hAnsi="Calibri" w:cstheme="minorHAnsi"/>
                <w:color w:val="007CA8"/>
                <w:kern w:val="0"/>
                <w:sz w:val="16"/>
                <w:szCs w:val="16"/>
              </w:rPr>
              <w:t>EC-T4F28M</w:t>
            </w:r>
          </w:p>
        </w:tc>
      </w:tr>
      <w:tr w:rsidR="00047563" w14:paraId="726AC9AE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7D243DFB" w14:textId="77777777" w:rsidR="00047563" w:rsidRDefault="00047563" w:rsidP="00EF450F">
            <w:pPr>
              <w:pStyle w:val="aoa"/>
              <w:keepNext/>
              <w:keepLines/>
              <w:spacing w:before="40" w:after="60" w:line="220" w:lineRule="exact"/>
              <w:rPr>
                <w:rFonts w:ascii="Calibri" w:eastAsiaTheme="minorEastAsia" w:hAnsi="Calibr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="Calibri" w:eastAsiaTheme="minorEastAsia" w:hAnsi="Calibri" w:cstheme="minorHAnsi"/>
                <w:color w:val="007CA8"/>
                <w:kern w:val="0"/>
                <w:sz w:val="16"/>
                <w:szCs w:val="16"/>
              </w:rPr>
              <w:t>Camera</w:t>
            </w:r>
          </w:p>
        </w:tc>
      </w:tr>
      <w:tr w:rsidR="00047563" w14:paraId="24408638" w14:textId="77777777" w:rsidTr="00EF450F">
        <w:trPr>
          <w:trHeight w:val="222"/>
        </w:trPr>
        <w:tc>
          <w:tcPr>
            <w:tcW w:w="1842" w:type="dxa"/>
            <w:shd w:val="clear" w:color="auto" w:fill="FFFFFF" w:themeFill="background1"/>
            <w:vAlign w:val="center"/>
          </w:tcPr>
          <w:p w14:paraId="05C81006" w14:textId="77777777" w:rsidR="00047563" w:rsidRDefault="00047563" w:rsidP="00EF450F">
            <w:pPr>
              <w:pStyle w:val="TableText"/>
            </w:pPr>
            <w:r>
              <w:t>Sensor</w:t>
            </w:r>
          </w:p>
        </w:tc>
        <w:tc>
          <w:tcPr>
            <w:tcW w:w="8364" w:type="dxa"/>
            <w:gridSpan w:val="6"/>
            <w:shd w:val="clear" w:color="auto" w:fill="FFFFFF" w:themeFill="background1"/>
            <w:vAlign w:val="center"/>
          </w:tcPr>
          <w:p w14:paraId="671B7ABD" w14:textId="77777777" w:rsidR="00047563" w:rsidRDefault="00047563" w:rsidP="00EF450F">
            <w:pPr>
              <w:pStyle w:val="TableText"/>
            </w:pPr>
            <w:r>
              <w:t>1/</w:t>
            </w:r>
            <w:r>
              <w:rPr>
                <w:rFonts w:hint="eastAsia"/>
              </w:rPr>
              <w:t>3</w:t>
            </w:r>
            <w:r>
              <w:t xml:space="preserve">", </w:t>
            </w:r>
            <w:proofErr w:type="gramStart"/>
            <w:r>
              <w:rPr>
                <w:rFonts w:hint="eastAsia"/>
              </w:rPr>
              <w:t>4.0 m</w:t>
            </w:r>
            <w:r>
              <w:t>egapixel</w:t>
            </w:r>
            <w:proofErr w:type="gramEnd"/>
            <w:r>
              <w:t>, progressive scan</w:t>
            </w:r>
            <w:r>
              <w:rPr>
                <w:rFonts w:hint="eastAsia"/>
              </w:rPr>
              <w:t>,</w:t>
            </w:r>
            <w:r>
              <w:t xml:space="preserve"> CMOS</w:t>
            </w:r>
          </w:p>
        </w:tc>
      </w:tr>
      <w:tr w:rsidR="00047563" w14:paraId="6697BC34" w14:textId="77777777" w:rsidTr="00EF450F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A69D8DA" w14:textId="77777777" w:rsidR="00047563" w:rsidRDefault="00047563" w:rsidP="00EF450F">
            <w:pPr>
              <w:pStyle w:val="TableText"/>
              <w:rPr>
                <w:kern w:val="2"/>
              </w:rPr>
            </w:pPr>
            <w:r>
              <w:rPr>
                <w:kern w:val="2"/>
              </w:rPr>
              <w:t>Min</w:t>
            </w:r>
            <w:r>
              <w:rPr>
                <w:rFonts w:hint="eastAsia"/>
                <w:kern w:val="2"/>
              </w:rPr>
              <w:t>.</w:t>
            </w:r>
            <w:r>
              <w:rPr>
                <w:kern w:val="2"/>
              </w:rPr>
              <w:t xml:space="preserve"> Illumination</w:t>
            </w:r>
          </w:p>
        </w:tc>
        <w:tc>
          <w:tcPr>
            <w:tcW w:w="836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9B0FA1D" w14:textId="77777777" w:rsidR="00047563" w:rsidRDefault="00047563" w:rsidP="00EF450F">
            <w:pPr>
              <w:pStyle w:val="TableText"/>
              <w:rPr>
                <w:kern w:val="2"/>
              </w:rPr>
            </w:pPr>
            <w:proofErr w:type="spellStart"/>
            <w:r>
              <w:rPr>
                <w:kern w:val="2"/>
              </w:rPr>
              <w:t>Colo</w:t>
            </w:r>
            <w:r>
              <w:rPr>
                <w:rFonts w:hint="eastAsia"/>
                <w:kern w:val="2"/>
              </w:rPr>
              <w:t>u</w:t>
            </w:r>
            <w:r>
              <w:rPr>
                <w:kern w:val="2"/>
              </w:rPr>
              <w:t>r</w:t>
            </w:r>
            <w:proofErr w:type="spellEnd"/>
            <w:r>
              <w:rPr>
                <w:kern w:val="2"/>
              </w:rPr>
              <w:t>: 0.01Lux (F</w:t>
            </w:r>
            <w:r>
              <w:rPr>
                <w:rFonts w:hint="eastAsia"/>
              </w:rPr>
              <w:t>2.0</w:t>
            </w:r>
            <w:r>
              <w:rPr>
                <w:kern w:val="2"/>
              </w:rPr>
              <w:t>,</w:t>
            </w:r>
            <w:r>
              <w:rPr>
                <w:rFonts w:hint="eastAsia"/>
                <w:kern w:val="2"/>
              </w:rPr>
              <w:t xml:space="preserve"> AGC ON</w:t>
            </w:r>
            <w:r>
              <w:rPr>
                <w:kern w:val="2"/>
              </w:rPr>
              <w:t>)</w:t>
            </w:r>
          </w:p>
          <w:p w14:paraId="0577F8FD" w14:textId="77777777" w:rsidR="00047563" w:rsidRDefault="00047563" w:rsidP="00EF450F">
            <w:pPr>
              <w:pStyle w:val="TableText"/>
              <w:rPr>
                <w:kern w:val="2"/>
              </w:rPr>
            </w:pPr>
            <w:r>
              <w:rPr>
                <w:rFonts w:hint="eastAsia"/>
                <w:kern w:val="2"/>
              </w:rPr>
              <w:t>0Lux with IR</w:t>
            </w:r>
          </w:p>
        </w:tc>
      </w:tr>
      <w:tr w:rsidR="00047563" w14:paraId="2D92A0FD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61BFCDE" w14:textId="77777777" w:rsidR="00047563" w:rsidRDefault="00047563" w:rsidP="00EF450F">
            <w:pPr>
              <w:pStyle w:val="TableText"/>
            </w:pPr>
            <w:r>
              <w:rPr>
                <w:rFonts w:cstheme="minorHAnsi"/>
                <w:szCs w:val="16"/>
              </w:rPr>
              <w:t>Day/Night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AC0B2A7" w14:textId="77777777" w:rsidR="00047563" w:rsidRDefault="00047563" w:rsidP="00EF450F">
            <w:pPr>
              <w:pStyle w:val="TableText"/>
            </w:pPr>
            <w:r>
              <w:rPr>
                <w:rFonts w:cstheme="minorHAnsi"/>
                <w:szCs w:val="16"/>
              </w:rPr>
              <w:t>IR-cut filter with auto switch (ICR)</w:t>
            </w:r>
          </w:p>
        </w:tc>
      </w:tr>
      <w:tr w:rsidR="00047563" w14:paraId="54D37D0B" w14:textId="77777777" w:rsidTr="00EF450F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D36C819" w14:textId="77777777" w:rsidR="00047563" w:rsidRDefault="00047563" w:rsidP="00EF450F">
            <w:pPr>
              <w:pStyle w:val="TableText"/>
              <w:rPr>
                <w:kern w:val="2"/>
              </w:rPr>
            </w:pPr>
            <w:r>
              <w:rPr>
                <w:rFonts w:cstheme="minorHAnsi" w:hint="eastAsia"/>
                <w:szCs w:val="16"/>
              </w:rPr>
              <w:t>Shutter</w:t>
            </w:r>
          </w:p>
        </w:tc>
        <w:tc>
          <w:tcPr>
            <w:tcW w:w="836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9A75E24" w14:textId="77777777" w:rsidR="00047563" w:rsidRDefault="00047563" w:rsidP="00EF450F">
            <w:pPr>
              <w:pStyle w:val="TableText"/>
              <w:rPr>
                <w:kern w:val="2"/>
              </w:rPr>
            </w:pPr>
            <w:r>
              <w:rPr>
                <w:rFonts w:cstheme="minorHAnsi" w:hint="eastAsia"/>
                <w:szCs w:val="16"/>
              </w:rPr>
              <w:t>Auto/Manual, 1</w:t>
            </w:r>
            <w:r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 w:hint="eastAsia"/>
                <w:szCs w:val="16"/>
              </w:rPr>
              <w:t>~</w:t>
            </w:r>
            <w:r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 w:hint="eastAsia"/>
                <w:szCs w:val="16"/>
              </w:rPr>
              <w:t>1/100000s</w:t>
            </w:r>
          </w:p>
        </w:tc>
      </w:tr>
      <w:tr w:rsidR="00047563" w14:paraId="7CD3AD7A" w14:textId="77777777" w:rsidTr="00EF450F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070F366" w14:textId="77777777" w:rsidR="00047563" w:rsidRDefault="00047563" w:rsidP="00EF450F">
            <w:pPr>
              <w:pStyle w:val="opspfanyilinetw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STXihei" w:hAnsiTheme="minorHAnsi" w:cstheme="minorHAnsi"/>
                <w:sz w:val="16"/>
                <w:szCs w:val="16"/>
              </w:rPr>
              <w:t xml:space="preserve">Adjustment angle </w:t>
            </w:r>
          </w:p>
        </w:tc>
        <w:tc>
          <w:tcPr>
            <w:tcW w:w="836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836792F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Pan: 0° ~ 360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° ,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Tilt: 0° ~ 75°, Rotate: 0° ~ 360°</w:t>
            </w:r>
          </w:p>
        </w:tc>
      </w:tr>
      <w:tr w:rsidR="00047563" w14:paraId="38AA64CD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FB3245E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S/N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6871E82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&gt;5</w:t>
            </w:r>
            <w:r>
              <w:rPr>
                <w:rFonts w:cstheme="minorHAnsi"/>
                <w:szCs w:val="16"/>
              </w:rPr>
              <w:t>6</w:t>
            </w:r>
            <w:r>
              <w:rPr>
                <w:rFonts w:cstheme="minorHAnsi" w:hint="eastAsia"/>
                <w:szCs w:val="16"/>
              </w:rPr>
              <w:t>dB</w:t>
            </w:r>
          </w:p>
        </w:tc>
      </w:tr>
      <w:tr w:rsidR="00047563" w14:paraId="17B32C07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BE9E4CF" w14:textId="77777777" w:rsidR="00047563" w:rsidRDefault="00047563" w:rsidP="00EF450F">
            <w:pPr>
              <w:pStyle w:val="TableText"/>
            </w:pPr>
            <w:r>
              <w:rPr>
                <w:rFonts w:cstheme="minorHAnsi"/>
                <w:szCs w:val="16"/>
              </w:rPr>
              <w:t>WDR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6FBDF52" w14:textId="77777777" w:rsidR="00047563" w:rsidRDefault="00047563" w:rsidP="00EF450F">
            <w:pPr>
              <w:pStyle w:val="TableText"/>
            </w:pPr>
            <w:r>
              <w:rPr>
                <w:rFonts w:hint="eastAsia"/>
              </w:rPr>
              <w:t>DWDR</w:t>
            </w:r>
          </w:p>
        </w:tc>
      </w:tr>
      <w:tr w:rsidR="00047563" w14:paraId="2FEF866A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4FACB6D9" w14:textId="77777777" w:rsidR="00047563" w:rsidRDefault="00047563" w:rsidP="00EF450F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Lens</w:t>
            </w:r>
          </w:p>
        </w:tc>
      </w:tr>
      <w:tr w:rsidR="00047563" w14:paraId="5DC5C551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045359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Lens Type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7FE31B5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2.8mm and 4.0mm @2.0</w:t>
            </w:r>
            <w:r>
              <w:rPr>
                <w:rFonts w:cstheme="minorHAnsi" w:hint="eastAsia"/>
                <w:szCs w:val="16"/>
              </w:rPr>
              <w:t xml:space="preserve">, </w:t>
            </w:r>
            <w:r>
              <w:rPr>
                <w:rFonts w:cstheme="minorHAnsi"/>
                <w:szCs w:val="16"/>
              </w:rPr>
              <w:t>Fixed-focal</w:t>
            </w:r>
          </w:p>
        </w:tc>
      </w:tr>
      <w:tr w:rsidR="00047563" w14:paraId="4567891F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2FA918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Lens Mount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A76AA13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M12</w:t>
            </w:r>
          </w:p>
        </w:tc>
      </w:tr>
      <w:tr w:rsidR="00047563" w14:paraId="3B67E42F" w14:textId="77777777" w:rsidTr="00EF450F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30044B85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Angle of View (H)</w:t>
            </w:r>
          </w:p>
        </w:tc>
        <w:tc>
          <w:tcPr>
            <w:tcW w:w="429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FD1FE51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97.0°</w:t>
            </w:r>
          </w:p>
        </w:tc>
        <w:tc>
          <w:tcPr>
            <w:tcW w:w="407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6162A77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79.0°</w:t>
            </w:r>
          </w:p>
        </w:tc>
      </w:tr>
      <w:tr w:rsidR="00047563" w14:paraId="595DA8ED" w14:textId="77777777" w:rsidTr="00EF450F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BA9A775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Angle of View (V)</w:t>
            </w:r>
          </w:p>
        </w:tc>
        <w:tc>
          <w:tcPr>
            <w:tcW w:w="429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689F8D0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52.2°</w:t>
            </w:r>
          </w:p>
        </w:tc>
        <w:tc>
          <w:tcPr>
            <w:tcW w:w="407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61B1E14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42.3°</w:t>
            </w:r>
          </w:p>
        </w:tc>
      </w:tr>
      <w:tr w:rsidR="00047563" w14:paraId="1CAB0B64" w14:textId="77777777" w:rsidTr="00EF450F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92666C2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Angle of View (O)</w:t>
            </w:r>
          </w:p>
        </w:tc>
        <w:tc>
          <w:tcPr>
            <w:tcW w:w="429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1411870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107.5°</w:t>
            </w:r>
          </w:p>
        </w:tc>
        <w:tc>
          <w:tcPr>
            <w:tcW w:w="407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953532F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85.1°</w:t>
            </w:r>
          </w:p>
        </w:tc>
      </w:tr>
      <w:tr w:rsidR="00047563" w14:paraId="1195C45E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68E0C295" w14:textId="77777777" w:rsidR="00047563" w:rsidRDefault="00047563" w:rsidP="00EF450F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DORI</w:t>
            </w:r>
          </w:p>
        </w:tc>
      </w:tr>
      <w:tr w:rsidR="00047563" w14:paraId="4E417E9B" w14:textId="77777777" w:rsidTr="00EF450F">
        <w:trPr>
          <w:trHeight w:val="222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399B15C0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DORI Distance</w:t>
            </w:r>
          </w:p>
        </w:tc>
        <w:tc>
          <w:tcPr>
            <w:tcW w:w="17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D9E4B28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Lens (mm)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CB6004C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Detect (m)</w:t>
            </w:r>
          </w:p>
        </w:tc>
        <w:tc>
          <w:tcPr>
            <w:tcW w:w="165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361104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Observe (m)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E37A323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Recognize (m)</w:t>
            </w:r>
          </w:p>
        </w:tc>
        <w:tc>
          <w:tcPr>
            <w:tcW w:w="165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77A6A02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Identify (m)</w:t>
            </w:r>
          </w:p>
        </w:tc>
      </w:tr>
      <w:tr w:rsidR="00047563" w14:paraId="578D7B5D" w14:textId="77777777" w:rsidTr="00EF450F">
        <w:trPr>
          <w:trHeight w:val="222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41A2DCC5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7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FFC50F4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2.8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DBA5CE2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63</w:t>
            </w:r>
            <w:r>
              <w:rPr>
                <w:rFonts w:cstheme="minorHAnsi"/>
                <w:szCs w:val="16"/>
              </w:rPr>
              <w:t>.0</w:t>
            </w:r>
          </w:p>
        </w:tc>
        <w:tc>
          <w:tcPr>
            <w:tcW w:w="165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18A2570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25.2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BCB23A4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12.6</w:t>
            </w:r>
          </w:p>
        </w:tc>
        <w:tc>
          <w:tcPr>
            <w:tcW w:w="165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B22F7EA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6.3</w:t>
            </w:r>
          </w:p>
        </w:tc>
      </w:tr>
      <w:tr w:rsidR="00047563" w14:paraId="2C84BFCF" w14:textId="77777777" w:rsidTr="00EF450F">
        <w:trPr>
          <w:trHeight w:val="222"/>
        </w:trPr>
        <w:tc>
          <w:tcPr>
            <w:tcW w:w="1842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9C270D4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7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36F713F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4.0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5585DDF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90</w:t>
            </w:r>
            <w:r>
              <w:rPr>
                <w:rFonts w:cstheme="minorHAnsi"/>
                <w:szCs w:val="16"/>
              </w:rPr>
              <w:t>.0</w:t>
            </w:r>
          </w:p>
        </w:tc>
        <w:tc>
          <w:tcPr>
            <w:tcW w:w="165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A1601A3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36</w:t>
            </w:r>
            <w:r>
              <w:rPr>
                <w:rFonts w:cstheme="minorHAnsi"/>
                <w:szCs w:val="16"/>
              </w:rPr>
              <w:t>.0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949AAF2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18</w:t>
            </w:r>
            <w:r>
              <w:rPr>
                <w:rFonts w:cstheme="minorHAnsi"/>
                <w:szCs w:val="16"/>
              </w:rPr>
              <w:t>.0</w:t>
            </w:r>
          </w:p>
        </w:tc>
        <w:tc>
          <w:tcPr>
            <w:tcW w:w="165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A2FF2DC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9</w:t>
            </w:r>
            <w:r>
              <w:rPr>
                <w:rFonts w:cstheme="minorHAnsi"/>
                <w:szCs w:val="16"/>
              </w:rPr>
              <w:t>.0</w:t>
            </w:r>
          </w:p>
        </w:tc>
      </w:tr>
      <w:tr w:rsidR="00047563" w14:paraId="71024613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7BBF3286" w14:textId="77777777" w:rsidR="00047563" w:rsidRDefault="00047563" w:rsidP="00EF450F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Illuminator</w:t>
            </w:r>
          </w:p>
        </w:tc>
      </w:tr>
      <w:tr w:rsidR="00047563" w14:paraId="63866350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47296E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IR Range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80D5BC4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Up to 30m (98ft) IR range</w:t>
            </w:r>
          </w:p>
        </w:tc>
      </w:tr>
      <w:tr w:rsidR="00047563" w:rsidRPr="005F2EC5" w14:paraId="45A8459F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59CF098" w14:textId="77777777" w:rsidR="00047563" w:rsidRPr="005F2EC5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5F2EC5">
              <w:rPr>
                <w:rFonts w:hint="eastAsia"/>
              </w:rPr>
              <w:t>W</w:t>
            </w:r>
            <w:r w:rsidRPr="005F2EC5">
              <w:t>avelength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0C6CCB6" w14:textId="77777777" w:rsidR="00047563" w:rsidRPr="005F2EC5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5F2EC5">
              <w:t>850nm</w:t>
            </w:r>
          </w:p>
        </w:tc>
      </w:tr>
      <w:tr w:rsidR="00047563" w:rsidRPr="005F2EC5" w14:paraId="31B1398B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383C6FE" w14:textId="77777777" w:rsidR="00047563" w:rsidRPr="005F2EC5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5F2EC5">
              <w:t>IR On/Off Control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175DD22" w14:textId="77777777" w:rsidR="00047563" w:rsidRPr="005F2EC5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5F2EC5">
              <w:t>Auto/Manual</w:t>
            </w:r>
          </w:p>
        </w:tc>
      </w:tr>
      <w:tr w:rsidR="00047563" w14:paraId="573119C0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76F95B51" w14:textId="77777777" w:rsidR="00047563" w:rsidRDefault="00047563" w:rsidP="00EF450F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3"/>
                <w:szCs w:val="13"/>
              </w:rPr>
            </w:pPr>
            <w:r>
              <w:rPr>
                <w:rFonts w:ascii="Calibri" w:eastAsiaTheme="minorEastAsia" w:hAnsi="Calibri" w:cstheme="minorHAnsi"/>
                <w:color w:val="007CA8"/>
                <w:kern w:val="0"/>
                <w:sz w:val="16"/>
                <w:szCs w:val="16"/>
              </w:rPr>
              <w:t>Video</w:t>
            </w:r>
          </w:p>
        </w:tc>
      </w:tr>
      <w:tr w:rsidR="00047563" w14:paraId="67B26751" w14:textId="77777777" w:rsidTr="00EF450F">
        <w:trPr>
          <w:trHeight w:val="222"/>
        </w:trPr>
        <w:tc>
          <w:tcPr>
            <w:tcW w:w="1842" w:type="dxa"/>
            <w:shd w:val="clear" w:color="auto" w:fill="FFFFFF" w:themeFill="background1"/>
            <w:vAlign w:val="center"/>
          </w:tcPr>
          <w:p w14:paraId="11B5C72D" w14:textId="77777777" w:rsidR="00047563" w:rsidRDefault="00047563" w:rsidP="00EF450F">
            <w:pPr>
              <w:pStyle w:val="TableText"/>
            </w:pPr>
            <w:r>
              <w:t>Video Compression</w:t>
            </w:r>
          </w:p>
        </w:tc>
        <w:tc>
          <w:tcPr>
            <w:tcW w:w="8364" w:type="dxa"/>
            <w:gridSpan w:val="6"/>
            <w:shd w:val="clear" w:color="auto" w:fill="FFFFFF" w:themeFill="background1"/>
            <w:vAlign w:val="center"/>
          </w:tcPr>
          <w:p w14:paraId="05A6B675" w14:textId="77777777" w:rsidR="00047563" w:rsidRDefault="00047563" w:rsidP="00EF450F">
            <w:pPr>
              <w:pStyle w:val="ItemList"/>
              <w:numPr>
                <w:ilvl w:val="0"/>
                <w:numId w:val="0"/>
              </w:numPr>
              <w:spacing w:before="0" w:line="276" w:lineRule="auto"/>
              <w:rPr>
                <w:rFonts w:eastAsia="STXihei" w:cstheme="minorBidi"/>
                <w:sz w:val="16"/>
              </w:rPr>
            </w:pPr>
            <w:r>
              <w:rPr>
                <w:rFonts w:eastAsia="STXihei" w:cstheme="minorBidi" w:hint="eastAsia"/>
                <w:sz w:val="16"/>
              </w:rPr>
              <w:t xml:space="preserve">Ultra </w:t>
            </w:r>
            <w:r>
              <w:rPr>
                <w:rFonts w:eastAsia="STXihei" w:cstheme="minorBidi"/>
                <w:sz w:val="16"/>
              </w:rPr>
              <w:t xml:space="preserve">265, </w:t>
            </w:r>
            <w:r>
              <w:rPr>
                <w:rFonts w:eastAsia="STXihei" w:cstheme="minorBidi" w:hint="eastAsia"/>
                <w:sz w:val="16"/>
              </w:rPr>
              <w:t>H.265,</w:t>
            </w:r>
            <w:r>
              <w:rPr>
                <w:rFonts w:eastAsia="STXihei" w:cstheme="minorBidi"/>
                <w:sz w:val="16"/>
              </w:rPr>
              <w:t xml:space="preserve"> H.264</w:t>
            </w:r>
            <w:r>
              <w:rPr>
                <w:rFonts w:eastAsia="STXihei" w:cstheme="minorBidi" w:hint="eastAsia"/>
                <w:sz w:val="16"/>
              </w:rPr>
              <w:t>,</w:t>
            </w:r>
            <w:r>
              <w:rPr>
                <w:rFonts w:eastAsia="STXihei" w:cstheme="minorBidi"/>
                <w:sz w:val="16"/>
              </w:rPr>
              <w:t xml:space="preserve"> </w:t>
            </w:r>
            <w:r>
              <w:rPr>
                <w:rFonts w:eastAsia="STXihei" w:cstheme="minorBidi" w:hint="eastAsia"/>
                <w:sz w:val="16"/>
              </w:rPr>
              <w:t xml:space="preserve">MJPEG </w:t>
            </w:r>
          </w:p>
        </w:tc>
      </w:tr>
      <w:tr w:rsidR="00047563" w14:paraId="6BE5D998" w14:textId="77777777" w:rsidTr="00EF450F">
        <w:trPr>
          <w:trHeight w:val="222"/>
        </w:trPr>
        <w:tc>
          <w:tcPr>
            <w:tcW w:w="1842" w:type="dxa"/>
            <w:shd w:val="clear" w:color="auto" w:fill="FFFFFF" w:themeFill="background1"/>
            <w:vAlign w:val="center"/>
          </w:tcPr>
          <w:p w14:paraId="42326CD6" w14:textId="77777777" w:rsidR="00047563" w:rsidRDefault="00047563" w:rsidP="00EF450F">
            <w:pPr>
              <w:pStyle w:val="TableText"/>
            </w:pPr>
            <w:r>
              <w:rPr>
                <w:rFonts w:eastAsiaTheme="majorEastAsia" w:cstheme="minorHAnsi"/>
                <w:szCs w:val="16"/>
              </w:rPr>
              <w:t>H.264 code profile</w:t>
            </w:r>
          </w:p>
        </w:tc>
        <w:tc>
          <w:tcPr>
            <w:tcW w:w="8364" w:type="dxa"/>
            <w:gridSpan w:val="6"/>
            <w:shd w:val="clear" w:color="auto" w:fill="FFFFFF" w:themeFill="background1"/>
            <w:vAlign w:val="center"/>
          </w:tcPr>
          <w:p w14:paraId="2386227D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Baseline profile, Main profile</w:t>
            </w:r>
            <w:r>
              <w:rPr>
                <w:rFonts w:cstheme="minorHAnsi" w:hint="eastAsia"/>
                <w:szCs w:val="16"/>
              </w:rPr>
              <w:t>, High profile</w:t>
            </w:r>
          </w:p>
        </w:tc>
      </w:tr>
      <w:tr w:rsidR="00047563" w14:paraId="35058A12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BD9814B" w14:textId="77777777" w:rsidR="00047563" w:rsidRDefault="00047563" w:rsidP="00EF450F">
            <w:pPr>
              <w:pStyle w:val="TableText"/>
            </w:pPr>
            <w:r>
              <w:t>Frame Rate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2421BCD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proofErr w:type="gramStart"/>
            <w:r>
              <w:rPr>
                <w:rFonts w:cstheme="minorHAnsi"/>
                <w:szCs w:val="16"/>
              </w:rPr>
              <w:t>Main Stream</w:t>
            </w:r>
            <w:proofErr w:type="gramEnd"/>
            <w:r>
              <w:rPr>
                <w:rFonts w:cstheme="minorHAnsi"/>
                <w:szCs w:val="16"/>
              </w:rPr>
              <w:t xml:space="preserve">: </w:t>
            </w:r>
            <w:r>
              <w:t>4MP (2560*144</w:t>
            </w:r>
            <w:r w:rsidRPr="00F0178D">
              <w:t>0)</w:t>
            </w:r>
            <w:r>
              <w:rPr>
                <w:rFonts w:cstheme="minorHAnsi"/>
                <w:szCs w:val="16"/>
              </w:rPr>
              <w:t xml:space="preserve">, Max 25fps; 3MP (2304*1296), Max 30fps; 1080P (1920*1080), Max 30fps; 720P (1280*720), Max </w:t>
            </w:r>
            <w:r>
              <w:rPr>
                <w:rFonts w:cstheme="minorHAnsi" w:hint="eastAsia"/>
                <w:szCs w:val="16"/>
              </w:rPr>
              <w:t>30</w:t>
            </w:r>
            <w:r>
              <w:rPr>
                <w:rFonts w:cstheme="minorHAnsi"/>
                <w:szCs w:val="16"/>
              </w:rPr>
              <w:t>fps</w:t>
            </w:r>
          </w:p>
          <w:p w14:paraId="0D313D33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Sub </w:t>
            </w:r>
            <w:proofErr w:type="gramStart"/>
            <w:r>
              <w:rPr>
                <w:rFonts w:cstheme="minorHAnsi"/>
                <w:szCs w:val="16"/>
              </w:rPr>
              <w:t>Stream:D</w:t>
            </w:r>
            <w:proofErr w:type="gramEnd"/>
            <w:r>
              <w:rPr>
                <w:rFonts w:cstheme="minorHAnsi"/>
                <w:szCs w:val="16"/>
              </w:rPr>
              <w:t>1 (720*576), Max 30fps; 640*360,Max 30fps</w:t>
            </w:r>
            <w:r w:rsidRPr="004A62E3">
              <w:rPr>
                <w:rFonts w:cstheme="minorHAnsi"/>
                <w:szCs w:val="16"/>
              </w:rPr>
              <w:t xml:space="preserve">; </w:t>
            </w:r>
            <w:r>
              <w:rPr>
                <w:rFonts w:cstheme="minorHAnsi"/>
                <w:szCs w:val="16"/>
              </w:rPr>
              <w:t>2CIF(704*288), Max 30fps; CIF(352*288), Max 30fps;</w:t>
            </w:r>
          </w:p>
        </w:tc>
      </w:tr>
      <w:tr w:rsidR="00047563" w:rsidRPr="005F2EC5" w14:paraId="1AF67128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08EA563" w14:textId="77777777" w:rsidR="00047563" w:rsidRPr="00363E48" w:rsidRDefault="00047563" w:rsidP="00EF450F">
            <w:pPr>
              <w:pStyle w:val="TableText"/>
            </w:pPr>
            <w:r w:rsidRPr="00363E48">
              <w:t>Video Bit Rate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B6BA06D" w14:textId="77777777" w:rsidR="00047563" w:rsidRPr="005F2EC5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5F2EC5">
              <w:t>128 Kbps~</w:t>
            </w:r>
            <w:r>
              <w:rPr>
                <w:rFonts w:hint="eastAsia"/>
              </w:rPr>
              <w:t>6144</w:t>
            </w:r>
            <w:r w:rsidRPr="005F2EC5">
              <w:t xml:space="preserve"> </w:t>
            </w:r>
            <w:r>
              <w:t>k</w:t>
            </w:r>
            <w:r w:rsidRPr="005F2EC5">
              <w:t>bps</w:t>
            </w:r>
          </w:p>
        </w:tc>
      </w:tr>
      <w:tr w:rsidR="00047563" w:rsidRPr="00625E16" w14:paraId="3EC7ADEC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B5FD33C" w14:textId="77777777" w:rsidR="00047563" w:rsidRPr="00625E16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U-code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6379E7B" w14:textId="77777777" w:rsidR="00047563" w:rsidRPr="00625E16" w:rsidRDefault="00047563" w:rsidP="00EF450F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Supported</w:t>
            </w:r>
          </w:p>
        </w:tc>
      </w:tr>
      <w:tr w:rsidR="00047563" w14:paraId="167BD299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D681D64" w14:textId="77777777" w:rsidR="00047563" w:rsidRDefault="00047563" w:rsidP="00EF450F">
            <w:pPr>
              <w:pStyle w:val="TableText"/>
            </w:pPr>
            <w:r>
              <w:t>OSD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E3C32F5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Up to 4 OSDs</w:t>
            </w:r>
          </w:p>
        </w:tc>
      </w:tr>
      <w:tr w:rsidR="00047563" w14:paraId="2617F219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74AF925" w14:textId="77777777" w:rsidR="00047563" w:rsidRDefault="00047563" w:rsidP="00EF450F">
            <w:pPr>
              <w:pStyle w:val="TableText"/>
            </w:pPr>
            <w:r>
              <w:t>Privacy Mask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244D7D0" w14:textId="77777777" w:rsidR="00047563" w:rsidRDefault="00047563" w:rsidP="00EF450F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4</w:t>
            </w:r>
            <w:r>
              <w:rPr>
                <w:rFonts w:cstheme="minorHAnsi"/>
                <w:szCs w:val="16"/>
              </w:rPr>
              <w:t xml:space="preserve"> areas</w:t>
            </w:r>
          </w:p>
        </w:tc>
      </w:tr>
      <w:tr w:rsidR="00047563" w14:paraId="041430C1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AF7103" w14:textId="77777777" w:rsidR="00047563" w:rsidRDefault="00047563" w:rsidP="00EF450F">
            <w:pPr>
              <w:pStyle w:val="TableText"/>
            </w:pPr>
            <w:r>
              <w:rPr>
                <w:rFonts w:hint="eastAsia"/>
              </w:rPr>
              <w:t>ROI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88F7F52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Up to 8 areas</w:t>
            </w:r>
          </w:p>
        </w:tc>
      </w:tr>
      <w:tr w:rsidR="00047563" w14:paraId="4167E98A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59F05ED" w14:textId="77777777" w:rsidR="00047563" w:rsidRDefault="00047563" w:rsidP="00EF450F">
            <w:pPr>
              <w:pStyle w:val="TableText"/>
            </w:pPr>
            <w:r>
              <w:rPr>
                <w:rFonts w:cstheme="minorHAnsi"/>
                <w:szCs w:val="16"/>
              </w:rPr>
              <w:t>Motion Detection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0B31637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Up to 4 areas</w:t>
            </w:r>
          </w:p>
        </w:tc>
      </w:tr>
      <w:tr w:rsidR="00047563" w14:paraId="55C94360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4A771764" w14:textId="77777777" w:rsidR="00047563" w:rsidRDefault="00047563" w:rsidP="00EF450F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Image</w:t>
            </w:r>
          </w:p>
        </w:tc>
      </w:tr>
      <w:tr w:rsidR="00047563" w:rsidRPr="00363E48" w14:paraId="5D65EAB6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2A90DE" w14:textId="77777777" w:rsidR="00047563" w:rsidRPr="00363E48" w:rsidRDefault="00047563" w:rsidP="00EF450F">
            <w:pPr>
              <w:pStyle w:val="TableText"/>
            </w:pPr>
            <w:r w:rsidRPr="00363E48">
              <w:t>White Balance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D046A10" w14:textId="77777777" w:rsidR="00047563" w:rsidRPr="00363E48" w:rsidRDefault="00047563" w:rsidP="00EF450F">
            <w:pPr>
              <w:pStyle w:val="TableText"/>
            </w:pPr>
            <w:r w:rsidRPr="00363E48">
              <w:t>Auto/Outdoor/Fine Tune/Sodium Lamp/Locked/Auto2</w:t>
            </w:r>
          </w:p>
        </w:tc>
      </w:tr>
      <w:tr w:rsidR="00047563" w14:paraId="16BB94DF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9EA2E8C" w14:textId="77777777" w:rsidR="00047563" w:rsidRPr="00D858FD" w:rsidRDefault="00047563" w:rsidP="00EF450F">
            <w:pPr>
              <w:pStyle w:val="TableText"/>
            </w:pPr>
            <w:r w:rsidRPr="00D858FD">
              <w:t>Image Setting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</w:tcPr>
          <w:p w14:paraId="18086FF4" w14:textId="77777777" w:rsidR="00047563" w:rsidRDefault="00047563" w:rsidP="00EF450F">
            <w:pPr>
              <w:pStyle w:val="TableText"/>
            </w:pPr>
            <w:r w:rsidRPr="00D858FD">
              <w:t>Image rotation, brightness, saturation, contrast, sharpness, gain adjustable by web browser</w:t>
            </w:r>
          </w:p>
        </w:tc>
      </w:tr>
      <w:tr w:rsidR="00047563" w:rsidRPr="00363E48" w14:paraId="68AF391A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54AEF73" w14:textId="77777777" w:rsidR="00047563" w:rsidRPr="00363E48" w:rsidRDefault="00047563" w:rsidP="00EF450F">
            <w:pPr>
              <w:pStyle w:val="TableText"/>
            </w:pPr>
            <w:r w:rsidRPr="00363E48">
              <w:t>Digital noise reduction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6D0F0B6" w14:textId="77777777" w:rsidR="00047563" w:rsidRPr="00363E48" w:rsidRDefault="00047563" w:rsidP="00EF450F">
            <w:pPr>
              <w:pStyle w:val="TableText"/>
            </w:pPr>
            <w:r w:rsidRPr="00363E48">
              <w:t>2D/3D DNR</w:t>
            </w:r>
          </w:p>
        </w:tc>
      </w:tr>
      <w:tr w:rsidR="00047563" w:rsidRPr="00363E48" w14:paraId="4D14A58B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2E831F" w14:textId="77777777" w:rsidR="00047563" w:rsidRPr="00363E48" w:rsidRDefault="00047563" w:rsidP="00EF450F">
            <w:pPr>
              <w:pStyle w:val="TableText"/>
            </w:pPr>
            <w:r w:rsidRPr="00363E48">
              <w:t>Smart IR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4690C97" w14:textId="77777777" w:rsidR="00047563" w:rsidRPr="00363E48" w:rsidRDefault="00047563" w:rsidP="00EF450F">
            <w:pPr>
              <w:pStyle w:val="TableText"/>
            </w:pPr>
            <w:r w:rsidRPr="00363E48">
              <w:t>Support</w:t>
            </w:r>
          </w:p>
        </w:tc>
      </w:tr>
      <w:tr w:rsidR="00047563" w:rsidRPr="00363E48" w14:paraId="7878F80F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C1F912D" w14:textId="77777777" w:rsidR="00047563" w:rsidRPr="00363E48" w:rsidRDefault="00047563" w:rsidP="00EF450F">
            <w:pPr>
              <w:pStyle w:val="TableText"/>
            </w:pPr>
            <w:r w:rsidRPr="00363E48">
              <w:t>Flip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211305B" w14:textId="77777777" w:rsidR="00047563" w:rsidRPr="00363E48" w:rsidRDefault="00047563" w:rsidP="00EF450F">
            <w:pPr>
              <w:pStyle w:val="TableText"/>
            </w:pPr>
            <w:r w:rsidRPr="00363E48">
              <w:t>Normal/Vertical/Horizontal/180°</w:t>
            </w:r>
          </w:p>
        </w:tc>
      </w:tr>
      <w:tr w:rsidR="00047563" w:rsidRPr="00363E48" w14:paraId="1E9D1A2D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3D151F5" w14:textId="77777777" w:rsidR="00047563" w:rsidRPr="00363E48" w:rsidRDefault="00047563" w:rsidP="00EF450F">
            <w:pPr>
              <w:pStyle w:val="TableText"/>
            </w:pPr>
            <w:proofErr w:type="spellStart"/>
            <w:r w:rsidRPr="00363E48">
              <w:lastRenderedPageBreak/>
              <w:t>Dewarping</w:t>
            </w:r>
            <w:proofErr w:type="spellEnd"/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041FD3F" w14:textId="77777777" w:rsidR="00047563" w:rsidRPr="00363E48" w:rsidRDefault="00047563" w:rsidP="00EF450F">
            <w:pPr>
              <w:pStyle w:val="TableText"/>
            </w:pPr>
            <w:r w:rsidRPr="00363E48">
              <w:rPr>
                <w:rFonts w:hint="eastAsia"/>
              </w:rPr>
              <w:t>N</w:t>
            </w:r>
            <w:r>
              <w:t>/</w:t>
            </w:r>
            <w:r w:rsidRPr="00363E48">
              <w:rPr>
                <w:rFonts w:hint="eastAsia"/>
              </w:rPr>
              <w:t>A</w:t>
            </w:r>
          </w:p>
        </w:tc>
      </w:tr>
      <w:tr w:rsidR="00047563" w:rsidRPr="00363E48" w14:paraId="354FB917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C020459" w14:textId="77777777" w:rsidR="00047563" w:rsidRPr="00363E48" w:rsidRDefault="00047563" w:rsidP="00EF450F">
            <w:pPr>
              <w:pStyle w:val="TableText"/>
            </w:pPr>
            <w:r w:rsidRPr="00363E48">
              <w:rPr>
                <w:rFonts w:hint="eastAsia"/>
              </w:rPr>
              <w:t>HLC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46D6F32" w14:textId="77777777" w:rsidR="00047563" w:rsidRPr="00363E48" w:rsidRDefault="00047563" w:rsidP="00EF450F">
            <w:pPr>
              <w:pStyle w:val="TableText"/>
            </w:pPr>
            <w:r w:rsidRPr="00363E48">
              <w:rPr>
                <w:rFonts w:hint="eastAsia"/>
              </w:rPr>
              <w:t>Supported</w:t>
            </w:r>
          </w:p>
        </w:tc>
      </w:tr>
      <w:tr w:rsidR="00047563" w:rsidRPr="00363E48" w14:paraId="083240BE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E7C7EB9" w14:textId="77777777" w:rsidR="00047563" w:rsidRPr="00363E48" w:rsidRDefault="00047563" w:rsidP="00EF450F">
            <w:pPr>
              <w:pStyle w:val="TableText"/>
            </w:pPr>
            <w:r w:rsidRPr="00363E48">
              <w:rPr>
                <w:rFonts w:hint="eastAsia"/>
              </w:rPr>
              <w:t>BLC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916511B" w14:textId="77777777" w:rsidR="00047563" w:rsidRPr="00363E48" w:rsidRDefault="00047563" w:rsidP="00EF450F">
            <w:pPr>
              <w:pStyle w:val="TableText"/>
            </w:pPr>
            <w:r w:rsidRPr="00363E48">
              <w:rPr>
                <w:rFonts w:hint="eastAsia"/>
              </w:rPr>
              <w:t>Supported</w:t>
            </w:r>
          </w:p>
        </w:tc>
      </w:tr>
      <w:tr w:rsidR="00047563" w:rsidRPr="00363E48" w14:paraId="224DA862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EA7AE4" w14:textId="77777777" w:rsidR="00047563" w:rsidRPr="00363E48" w:rsidRDefault="00047563" w:rsidP="00EF450F">
            <w:pPr>
              <w:pStyle w:val="TableText"/>
            </w:pPr>
            <w:r w:rsidRPr="00363E48">
              <w:t>Defog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0792357" w14:textId="77777777" w:rsidR="00047563" w:rsidRPr="00363E48" w:rsidRDefault="00047563" w:rsidP="00EF450F">
            <w:pPr>
              <w:pStyle w:val="TableText"/>
            </w:pPr>
            <w:r w:rsidRPr="00363E48">
              <w:t>Digital Defog</w:t>
            </w:r>
          </w:p>
        </w:tc>
      </w:tr>
      <w:tr w:rsidR="00047563" w14:paraId="23FFEA0C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18418109" w14:textId="77777777" w:rsidR="00047563" w:rsidRDefault="00047563" w:rsidP="00EF450F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Events</w:t>
            </w:r>
          </w:p>
        </w:tc>
      </w:tr>
      <w:tr w:rsidR="00047563" w14:paraId="22684525" w14:textId="77777777" w:rsidTr="00EF450F">
        <w:trPr>
          <w:trHeight w:val="222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14:paraId="2BC2958B" w14:textId="77777777" w:rsidR="00047563" w:rsidRDefault="00047563" w:rsidP="00EF450F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szCs w:val="16"/>
              </w:rPr>
              <w:t>Behavior Detection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2EFBE66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Cross l</w:t>
            </w:r>
            <w:r w:rsidRPr="008B566E">
              <w:rPr>
                <w:rFonts w:cstheme="minorHAnsi"/>
                <w:szCs w:val="16"/>
              </w:rPr>
              <w:t>ine</w:t>
            </w:r>
            <w:r>
              <w:rPr>
                <w:rFonts w:cstheme="minorHAnsi" w:hint="eastAsia"/>
                <w:szCs w:val="16"/>
              </w:rPr>
              <w:t xml:space="preserve">, </w:t>
            </w:r>
            <w:proofErr w:type="gramStart"/>
            <w:r>
              <w:t>i</w:t>
            </w:r>
            <w:r w:rsidRPr="00EA3323">
              <w:t>ntrusion</w:t>
            </w:r>
            <w:r>
              <w:rPr>
                <w:rFonts w:cstheme="minorHAnsi" w:hint="eastAsia"/>
                <w:szCs w:val="16"/>
              </w:rPr>
              <w:t>(</w:t>
            </w:r>
            <w:proofErr w:type="gramEnd"/>
            <w:r>
              <w:rPr>
                <w:rFonts w:cstheme="minorHAnsi" w:hint="eastAsia"/>
                <w:szCs w:val="16"/>
              </w:rPr>
              <w:t>based on</w:t>
            </w:r>
            <w:r>
              <w:rPr>
                <w:rFonts w:cstheme="minorHAnsi"/>
                <w:szCs w:val="16"/>
              </w:rPr>
              <w:t xml:space="preserve"> human body detection)</w:t>
            </w:r>
          </w:p>
        </w:tc>
      </w:tr>
      <w:tr w:rsidR="00047563" w14:paraId="2E4A0C84" w14:textId="77777777" w:rsidTr="00EF450F">
        <w:trPr>
          <w:trHeight w:val="222"/>
        </w:trPr>
        <w:tc>
          <w:tcPr>
            <w:tcW w:w="1842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5315A1C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15AAA75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Motion detection</w:t>
            </w:r>
            <w:r>
              <w:rPr>
                <w:rFonts w:cstheme="minorHAnsi" w:hint="eastAsia"/>
                <w:szCs w:val="16"/>
              </w:rPr>
              <w:t xml:space="preserve">, </w:t>
            </w:r>
            <w:r>
              <w:rPr>
                <w:rFonts w:cstheme="minorHAnsi"/>
                <w:szCs w:val="16"/>
              </w:rPr>
              <w:t>t</w:t>
            </w:r>
            <w:r>
              <w:rPr>
                <w:rFonts w:cstheme="minorHAnsi" w:hint="eastAsia"/>
                <w:szCs w:val="16"/>
              </w:rPr>
              <w:t xml:space="preserve">ampering </w:t>
            </w:r>
            <w:r>
              <w:rPr>
                <w:rFonts w:cstheme="minorHAnsi"/>
                <w:szCs w:val="16"/>
              </w:rPr>
              <w:t>a</w:t>
            </w:r>
            <w:r>
              <w:rPr>
                <w:rFonts w:cstheme="minorHAnsi" w:hint="eastAsia"/>
                <w:szCs w:val="16"/>
              </w:rPr>
              <w:t>larm</w:t>
            </w:r>
          </w:p>
        </w:tc>
      </w:tr>
      <w:tr w:rsidR="00047563" w14:paraId="25C110D7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9CEFEC4" w14:textId="77777777" w:rsidR="00047563" w:rsidRDefault="00047563" w:rsidP="00EF450F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8830CF">
              <w:rPr>
                <w:rFonts w:cstheme="minorHAnsi"/>
                <w:szCs w:val="16"/>
              </w:rPr>
              <w:t>General Function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51084BD" w14:textId="77777777" w:rsidR="00047563" w:rsidRDefault="00047563" w:rsidP="00EF450F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8830CF">
              <w:rPr>
                <w:rFonts w:cstheme="minorHAnsi"/>
                <w:szCs w:val="16"/>
              </w:rPr>
              <w:t xml:space="preserve">Watermark, IP </w:t>
            </w:r>
            <w:r>
              <w:rPr>
                <w:rFonts w:cstheme="minorHAnsi"/>
                <w:szCs w:val="16"/>
              </w:rPr>
              <w:t>a</w:t>
            </w:r>
            <w:r w:rsidRPr="008830CF">
              <w:rPr>
                <w:rFonts w:cstheme="minorHAnsi"/>
                <w:szCs w:val="16"/>
              </w:rPr>
              <w:t xml:space="preserve">ddress </w:t>
            </w:r>
            <w:r>
              <w:rPr>
                <w:rFonts w:cstheme="minorHAnsi"/>
                <w:szCs w:val="16"/>
              </w:rPr>
              <w:t>f</w:t>
            </w:r>
            <w:r w:rsidRPr="008830CF">
              <w:rPr>
                <w:rFonts w:cstheme="minorHAnsi"/>
                <w:szCs w:val="16"/>
              </w:rPr>
              <w:t xml:space="preserve">iltering, </w:t>
            </w:r>
            <w:r>
              <w:rPr>
                <w:rFonts w:cstheme="minorHAnsi"/>
                <w:szCs w:val="16"/>
              </w:rPr>
              <w:t>a</w:t>
            </w:r>
            <w:r w:rsidRPr="008830CF">
              <w:rPr>
                <w:rFonts w:cstheme="minorHAnsi"/>
                <w:szCs w:val="16"/>
              </w:rPr>
              <w:t xml:space="preserve">ccess </w:t>
            </w:r>
            <w:r>
              <w:rPr>
                <w:rFonts w:cstheme="minorHAnsi"/>
                <w:szCs w:val="16"/>
              </w:rPr>
              <w:t>p</w:t>
            </w:r>
            <w:r w:rsidRPr="008830CF">
              <w:rPr>
                <w:rFonts w:cstheme="minorHAnsi"/>
                <w:szCs w:val="16"/>
              </w:rPr>
              <w:t xml:space="preserve">olicy, ARP </w:t>
            </w:r>
            <w:r>
              <w:rPr>
                <w:rFonts w:cstheme="minorHAnsi"/>
                <w:szCs w:val="16"/>
              </w:rPr>
              <w:t>p</w:t>
            </w:r>
            <w:r w:rsidRPr="008830CF">
              <w:rPr>
                <w:rFonts w:cstheme="minorHAnsi"/>
                <w:szCs w:val="16"/>
              </w:rPr>
              <w:t xml:space="preserve">rotection, RTSP </w:t>
            </w:r>
            <w:r>
              <w:rPr>
                <w:rFonts w:cstheme="minorHAnsi"/>
                <w:szCs w:val="16"/>
              </w:rPr>
              <w:t>a</w:t>
            </w:r>
            <w:r w:rsidRPr="008830CF">
              <w:rPr>
                <w:rFonts w:cstheme="minorHAnsi"/>
                <w:szCs w:val="16"/>
              </w:rPr>
              <w:t xml:space="preserve">uthentication, </w:t>
            </w:r>
            <w:r>
              <w:rPr>
                <w:rFonts w:cstheme="minorHAnsi"/>
                <w:szCs w:val="16"/>
              </w:rPr>
              <w:t>u</w:t>
            </w:r>
            <w:r w:rsidRPr="008830CF">
              <w:rPr>
                <w:rFonts w:cstheme="minorHAnsi"/>
                <w:szCs w:val="16"/>
              </w:rPr>
              <w:t xml:space="preserve">ser </w:t>
            </w:r>
            <w:r>
              <w:rPr>
                <w:rFonts w:cstheme="minorHAnsi"/>
                <w:szCs w:val="16"/>
              </w:rPr>
              <w:t>a</w:t>
            </w:r>
            <w:r w:rsidRPr="008830CF">
              <w:rPr>
                <w:rFonts w:cstheme="minorHAnsi"/>
                <w:szCs w:val="16"/>
              </w:rPr>
              <w:t>uthentication</w:t>
            </w:r>
          </w:p>
        </w:tc>
      </w:tr>
      <w:tr w:rsidR="00047563" w14:paraId="47791E3A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7AAFDB33" w14:textId="77777777" w:rsidR="00047563" w:rsidRDefault="00047563" w:rsidP="00EF450F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Storage</w:t>
            </w:r>
          </w:p>
        </w:tc>
      </w:tr>
      <w:tr w:rsidR="00047563" w14:paraId="20886C10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C8963BA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Edge Storage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DC38315" w14:textId="77777777" w:rsidR="00047563" w:rsidRDefault="00047563" w:rsidP="00EF450F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Micro SD, up to 128GB</w:t>
            </w:r>
          </w:p>
        </w:tc>
      </w:tr>
      <w:tr w:rsidR="00047563" w:rsidRPr="00625E16" w14:paraId="0894992F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CA65477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Network Storage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4032AFB" w14:textId="77777777" w:rsidR="00047563" w:rsidRPr="00625E16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625E16">
              <w:rPr>
                <w:rFonts w:cstheme="minorHAnsi"/>
                <w:szCs w:val="16"/>
              </w:rPr>
              <w:t>ANR, NAS(NFS)</w:t>
            </w:r>
          </w:p>
        </w:tc>
      </w:tr>
      <w:tr w:rsidR="00047563" w14:paraId="75C7750D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47C543D1" w14:textId="77777777" w:rsidR="00047563" w:rsidRDefault="00047563" w:rsidP="00EF450F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Network</w:t>
            </w:r>
          </w:p>
        </w:tc>
      </w:tr>
      <w:tr w:rsidR="00047563" w14:paraId="1D3D7445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E2628A" w14:textId="77777777" w:rsidR="00047563" w:rsidRDefault="00047563" w:rsidP="00EF450F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Protocols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AEB3ADA" w14:textId="77777777" w:rsidR="00047563" w:rsidRDefault="00047563" w:rsidP="00EF450F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25E16">
              <w:rPr>
                <w:rFonts w:cstheme="minorHAnsi"/>
                <w:szCs w:val="16"/>
              </w:rPr>
              <w:t xml:space="preserve">IPv4, IGMP, ICMP, ARP, TCP, UDP, DHCP, RTP, RTSP, RTCP, </w:t>
            </w:r>
            <w:r>
              <w:rPr>
                <w:rFonts w:cstheme="minorHAnsi"/>
                <w:szCs w:val="16"/>
              </w:rPr>
              <w:t xml:space="preserve">RTMP, </w:t>
            </w:r>
            <w:r w:rsidRPr="00625E16">
              <w:rPr>
                <w:rFonts w:cstheme="minorHAnsi"/>
                <w:szCs w:val="16"/>
              </w:rPr>
              <w:t>DNS, DDNS, NTP, FTP, UPnP, HTTP, HTTPS, SMTP, QoS</w:t>
            </w:r>
            <w:r>
              <w:rPr>
                <w:rFonts w:cstheme="minorHAnsi"/>
                <w:szCs w:val="16"/>
              </w:rPr>
              <w:t>, SSL/TLS, SNMP</w:t>
            </w:r>
          </w:p>
        </w:tc>
      </w:tr>
      <w:tr w:rsidR="00047563" w14:paraId="7479D8B0" w14:textId="77777777" w:rsidTr="00EF450F">
        <w:trPr>
          <w:trHeight w:val="221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9A241F3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Compatible Integration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C8DAAC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FF65C4">
              <w:rPr>
                <w:rFonts w:cstheme="minorHAnsi"/>
                <w:szCs w:val="16"/>
              </w:rPr>
              <w:t xml:space="preserve">ONVIF (Profile S, Profile G, Profile T), </w:t>
            </w:r>
            <w:proofErr w:type="gramStart"/>
            <w:r w:rsidRPr="00FF65C4">
              <w:rPr>
                <w:rFonts w:cstheme="minorHAnsi"/>
                <w:szCs w:val="16"/>
              </w:rPr>
              <w:t>API</w:t>
            </w:r>
            <w:r>
              <w:rPr>
                <w:rFonts w:cstheme="minorHAnsi"/>
                <w:szCs w:val="16"/>
              </w:rPr>
              <w:t xml:space="preserve"> ,</w:t>
            </w:r>
            <w:proofErr w:type="gramEnd"/>
            <w:r>
              <w:rPr>
                <w:rFonts w:cstheme="minorHAnsi"/>
                <w:szCs w:val="16"/>
              </w:rPr>
              <w:t xml:space="preserve"> SDK</w:t>
            </w:r>
          </w:p>
        </w:tc>
      </w:tr>
      <w:tr w:rsidR="00047563" w:rsidRPr="00E25571" w14:paraId="1FA1B055" w14:textId="77777777" w:rsidTr="00EF450F">
        <w:trPr>
          <w:trHeight w:val="221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17AE0D6" w14:textId="77777777" w:rsidR="00047563" w:rsidRPr="00E25571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E25571">
              <w:rPr>
                <w:rFonts w:cstheme="minorHAnsi"/>
                <w:szCs w:val="16"/>
              </w:rPr>
              <w:t>User/Host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</w:tcPr>
          <w:p w14:paraId="62101FD2" w14:textId="77777777" w:rsidR="00047563" w:rsidRPr="00E25571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E25571">
              <w:rPr>
                <w:rFonts w:cstheme="minorHAnsi"/>
                <w:szCs w:val="16"/>
              </w:rPr>
              <w:t>Up to 32 users. 2 user levels: administrator and common user</w:t>
            </w:r>
          </w:p>
        </w:tc>
      </w:tr>
      <w:tr w:rsidR="00047563" w:rsidRPr="00E20CA4" w14:paraId="3C54F01F" w14:textId="77777777" w:rsidTr="00EF450F">
        <w:trPr>
          <w:trHeight w:val="221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8F6612E" w14:textId="77777777" w:rsidR="00047563" w:rsidRPr="00E20CA4" w:rsidRDefault="00047563" w:rsidP="00EF450F">
            <w:pPr>
              <w:rPr>
                <w:rFonts w:asciiTheme="minorHAnsi" w:eastAsia="STXihei" w:hAnsiTheme="minorHAnsi" w:cstheme="minorHAnsi"/>
                <w:kern w:val="0"/>
                <w:sz w:val="16"/>
                <w:szCs w:val="16"/>
              </w:rPr>
            </w:pPr>
            <w:r w:rsidRPr="00E20CA4">
              <w:rPr>
                <w:rFonts w:asciiTheme="minorHAnsi" w:eastAsia="STXihei" w:hAnsiTheme="minorHAnsi" w:cstheme="minorHAnsi"/>
                <w:kern w:val="0"/>
                <w:sz w:val="16"/>
                <w:szCs w:val="16"/>
              </w:rPr>
              <w:t>Security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</w:tcPr>
          <w:p w14:paraId="3EFAF34F" w14:textId="77777777" w:rsidR="00047563" w:rsidRPr="00E20CA4" w:rsidRDefault="00047563" w:rsidP="00EF450F">
            <w:pPr>
              <w:rPr>
                <w:rFonts w:asciiTheme="minorHAnsi" w:eastAsia="STXihei" w:hAnsiTheme="minorHAnsi" w:cstheme="minorHAnsi"/>
                <w:kern w:val="0"/>
                <w:sz w:val="16"/>
                <w:szCs w:val="16"/>
              </w:rPr>
            </w:pPr>
            <w:r w:rsidRPr="00E20CA4">
              <w:rPr>
                <w:rFonts w:asciiTheme="minorHAnsi" w:eastAsia="STXihei" w:hAnsiTheme="minorHAnsi" w:cstheme="minorHAnsi"/>
                <w:kern w:val="0"/>
                <w:sz w:val="16"/>
                <w:szCs w:val="16"/>
              </w:rPr>
              <w:t>Password protection, Strong password, HTTPS encryption, Export operation logs, Basic and digest authentication for RTSP, Digest authentication for HTTP, TLS 1.2, WSSE and digest authentication for ONVIF</w:t>
            </w:r>
          </w:p>
        </w:tc>
      </w:tr>
      <w:tr w:rsidR="00047563" w:rsidRPr="005F2EC5" w14:paraId="680E9806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18CA79C" w14:textId="77777777" w:rsidR="00047563" w:rsidRPr="005F2EC5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5F2EC5">
              <w:t>Client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C06D70D" w14:textId="77777777" w:rsidR="00047563" w:rsidRPr="005F2EC5" w:rsidRDefault="00047563" w:rsidP="00EF450F">
            <w:pPr>
              <w:pStyle w:val="TableText"/>
            </w:pPr>
            <w:proofErr w:type="spellStart"/>
            <w:r w:rsidRPr="005F2EC5">
              <w:t>EZStation</w:t>
            </w:r>
            <w:proofErr w:type="spellEnd"/>
            <w:r w:rsidRPr="005F2EC5">
              <w:t xml:space="preserve"> </w:t>
            </w:r>
          </w:p>
          <w:p w14:paraId="1D74DD39" w14:textId="77777777" w:rsidR="00047563" w:rsidRPr="005F2EC5" w:rsidRDefault="00047563" w:rsidP="00EF450F">
            <w:pPr>
              <w:pStyle w:val="TableText"/>
            </w:pPr>
            <w:proofErr w:type="spellStart"/>
            <w:r w:rsidRPr="005F2EC5">
              <w:t>EZView</w:t>
            </w:r>
            <w:proofErr w:type="spellEnd"/>
          </w:p>
          <w:p w14:paraId="2757A2D5" w14:textId="77777777" w:rsidR="00047563" w:rsidRPr="005F2EC5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 w:rsidRPr="005F2EC5">
              <w:t>EZLive</w:t>
            </w:r>
            <w:proofErr w:type="spellEnd"/>
          </w:p>
        </w:tc>
      </w:tr>
      <w:tr w:rsidR="00047563" w:rsidRPr="005F2EC5" w14:paraId="6964043A" w14:textId="77777777" w:rsidTr="00EF450F">
        <w:trPr>
          <w:trHeight w:val="222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12EB056F" w14:textId="77777777" w:rsidR="00047563" w:rsidRPr="005F2EC5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5F2EC5">
              <w:rPr>
                <w:rFonts w:cstheme="minorHAnsi" w:hint="eastAsia"/>
                <w:szCs w:val="16"/>
              </w:rPr>
              <w:t>Web Browser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D3C3256" w14:textId="77777777" w:rsidR="00047563" w:rsidRPr="005F2EC5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5F2EC5">
              <w:rPr>
                <w:rFonts w:cstheme="minorHAnsi"/>
                <w:szCs w:val="16"/>
              </w:rPr>
              <w:t>Plug-in required live view: IE9+, Chrome 41 and below, Firefox 52 and below</w:t>
            </w:r>
          </w:p>
        </w:tc>
      </w:tr>
      <w:tr w:rsidR="00047563" w:rsidRPr="005F2EC5" w14:paraId="66EE05E2" w14:textId="77777777" w:rsidTr="00EF450F">
        <w:trPr>
          <w:trHeight w:val="222"/>
        </w:trPr>
        <w:tc>
          <w:tcPr>
            <w:tcW w:w="1842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030FFE" w14:textId="77777777" w:rsidR="00047563" w:rsidRPr="005F2EC5" w:rsidRDefault="00047563" w:rsidP="00EF450F">
            <w:pPr>
              <w:pStyle w:val="TableText"/>
            </w:pP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98964D5" w14:textId="77777777" w:rsidR="00047563" w:rsidRPr="005F2EC5" w:rsidRDefault="00047563" w:rsidP="00EF450F">
            <w:pPr>
              <w:pStyle w:val="TableText"/>
            </w:pPr>
            <w:r w:rsidRPr="005F2EC5">
              <w:rPr>
                <w:rFonts w:cstheme="minorHAnsi"/>
                <w:szCs w:val="16"/>
              </w:rPr>
              <w:t>Plug-in free live view:</w:t>
            </w:r>
            <w:r w:rsidRPr="005F2EC5">
              <w:t xml:space="preserve"> </w:t>
            </w:r>
            <w:r>
              <w:rPr>
                <w:rFonts w:cstheme="minorHAnsi"/>
                <w:szCs w:val="16"/>
              </w:rPr>
              <w:t>Ch</w:t>
            </w:r>
            <w:r>
              <w:rPr>
                <w:rFonts w:cstheme="minorHAnsi" w:hint="eastAsia"/>
                <w:szCs w:val="16"/>
              </w:rPr>
              <w:t>ro</w:t>
            </w:r>
            <w:r w:rsidRPr="005F2EC5">
              <w:rPr>
                <w:rFonts w:cstheme="minorHAnsi"/>
                <w:szCs w:val="16"/>
              </w:rPr>
              <w:t>me 57.0+, Firefox 58.0+, Edge 16+</w:t>
            </w:r>
          </w:p>
        </w:tc>
      </w:tr>
      <w:tr w:rsidR="00047563" w14:paraId="3535FA0D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464AC61" w14:textId="77777777" w:rsidR="00047563" w:rsidRDefault="00047563" w:rsidP="00EF450F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3"/>
                <w:szCs w:val="13"/>
              </w:rPr>
            </w:pPr>
            <w:r>
              <w:rPr>
                <w:rFonts w:ascii="Calibri" w:eastAsiaTheme="minorEastAsia" w:hAnsi="Calibri" w:cstheme="minorHAnsi"/>
                <w:color w:val="007CA8"/>
                <w:kern w:val="0"/>
                <w:sz w:val="16"/>
                <w:szCs w:val="16"/>
              </w:rPr>
              <w:t>Interface</w:t>
            </w:r>
          </w:p>
        </w:tc>
      </w:tr>
      <w:tr w:rsidR="00047563" w14:paraId="674F000F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2C6A561" w14:textId="77777777" w:rsidR="00047563" w:rsidRDefault="00047563" w:rsidP="00EF450F">
            <w:pPr>
              <w:pStyle w:val="TableText"/>
            </w:pPr>
            <w:r>
              <w:t>Network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9C36037" w14:textId="77777777" w:rsidR="00047563" w:rsidRDefault="00047563" w:rsidP="00EF450F">
            <w:pPr>
              <w:pStyle w:val="TableText"/>
            </w:pPr>
            <w:r w:rsidRPr="00A65D70">
              <w:rPr>
                <w:rFonts w:cstheme="minorHAnsi"/>
                <w:szCs w:val="16"/>
              </w:rPr>
              <w:t xml:space="preserve">1 </w:t>
            </w:r>
            <w:r>
              <w:rPr>
                <w:rFonts w:cstheme="minorHAnsi"/>
                <w:szCs w:val="16"/>
              </w:rPr>
              <w:t>*</w:t>
            </w:r>
            <w:r w:rsidRPr="00A65D70">
              <w:rPr>
                <w:rFonts w:cstheme="minorHAnsi"/>
                <w:szCs w:val="16"/>
              </w:rPr>
              <w:t xml:space="preserve"> RJ45 10M/100M Base-TX Ethernet</w:t>
            </w:r>
          </w:p>
        </w:tc>
      </w:tr>
      <w:tr w:rsidR="00047563" w14:paraId="21BAAABB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CC236BC" w14:textId="77777777" w:rsidR="00047563" w:rsidRDefault="00047563" w:rsidP="00EF450F">
            <w:pPr>
              <w:pStyle w:val="TableText"/>
              <w:rPr>
                <w:szCs w:val="24"/>
              </w:rPr>
            </w:pPr>
            <w:r>
              <w:rPr>
                <w:rFonts w:eastAsiaTheme="minorEastAsia" w:cstheme="minorHAnsi"/>
                <w:color w:val="007CA8"/>
                <w:szCs w:val="16"/>
              </w:rPr>
              <w:t>Certification</w:t>
            </w:r>
          </w:p>
        </w:tc>
      </w:tr>
      <w:tr w:rsidR="00047563" w:rsidRPr="00F4742D" w14:paraId="5E225A20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1349902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E</w:t>
            </w:r>
            <w:r>
              <w:rPr>
                <w:rFonts w:cstheme="minorHAnsi"/>
                <w:szCs w:val="16"/>
              </w:rPr>
              <w:t>MC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9DEA9BC" w14:textId="77777777" w:rsidR="00047563" w:rsidRPr="00F4742D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F4742D">
              <w:rPr>
                <w:rFonts w:cstheme="minorHAnsi" w:hint="eastAsia"/>
                <w:szCs w:val="16"/>
              </w:rPr>
              <w:t>FCC: FCC Part 15</w:t>
            </w:r>
          </w:p>
        </w:tc>
      </w:tr>
      <w:tr w:rsidR="00047563" w:rsidRPr="00F4742D" w14:paraId="4C066484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6E86CBE" w14:textId="77777777" w:rsidR="00047563" w:rsidRPr="00F4742D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Safety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DA09D2C" w14:textId="77777777" w:rsidR="00047563" w:rsidRPr="00F4742D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F4742D">
              <w:rPr>
                <w:rFonts w:cstheme="minorHAnsi" w:hint="eastAsia"/>
                <w:szCs w:val="16"/>
              </w:rPr>
              <w:t>CE: EN 60950-1</w:t>
            </w:r>
          </w:p>
          <w:p w14:paraId="15BA8D42" w14:textId="77777777" w:rsidR="00047563" w:rsidRPr="00F4742D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F4742D">
              <w:rPr>
                <w:rFonts w:cstheme="minorHAnsi" w:hint="eastAsia"/>
                <w:szCs w:val="16"/>
              </w:rPr>
              <w:t>UL: UL60950-1</w:t>
            </w:r>
          </w:p>
          <w:p w14:paraId="30C9E296" w14:textId="77777777" w:rsidR="00047563" w:rsidRPr="00F4742D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302EE9">
              <w:rPr>
                <w:rFonts w:cstheme="minorHAnsi"/>
                <w:szCs w:val="16"/>
              </w:rPr>
              <w:t>IEC 60950-1</w:t>
            </w:r>
          </w:p>
        </w:tc>
      </w:tr>
      <w:tr w:rsidR="00047563" w14:paraId="52B8BEEF" w14:textId="77777777" w:rsidTr="00EF450F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2C4AF57E" w14:textId="77777777" w:rsidR="00047563" w:rsidRDefault="00047563" w:rsidP="00EF450F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/>
                <w:szCs w:val="24"/>
              </w:rPr>
            </w:pPr>
            <w:r>
              <w:rPr>
                <w:rFonts w:ascii="Calibri" w:eastAsiaTheme="minorEastAsia" w:hAnsi="Calibri" w:cstheme="minorHAnsi"/>
                <w:color w:val="007CA8"/>
                <w:kern w:val="0"/>
                <w:sz w:val="16"/>
                <w:szCs w:val="16"/>
              </w:rPr>
              <w:t>General</w:t>
            </w:r>
          </w:p>
        </w:tc>
      </w:tr>
      <w:tr w:rsidR="00047563" w14:paraId="7EC848F3" w14:textId="77777777" w:rsidTr="00EF450F">
        <w:trPr>
          <w:trHeight w:val="222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14:paraId="1481C0B3" w14:textId="77777777" w:rsidR="00047563" w:rsidRDefault="00047563" w:rsidP="00EF450F">
            <w:pPr>
              <w:pStyle w:val="TableText"/>
            </w:pPr>
            <w:r>
              <w:t>Power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0CA5FC1" w14:textId="77777777" w:rsidR="00047563" w:rsidRDefault="00047563" w:rsidP="00EF450F">
            <w:pPr>
              <w:pStyle w:val="TableText"/>
            </w:pPr>
            <w:r>
              <w:t>DC 12V</w:t>
            </w:r>
            <w:r>
              <w:rPr>
                <w:rFonts w:cstheme="minorHAnsi"/>
                <w:szCs w:val="16"/>
              </w:rPr>
              <w:t>±25%,</w:t>
            </w:r>
            <w:r>
              <w:t xml:space="preserve"> PoE (IEEE 802.3af)</w:t>
            </w:r>
          </w:p>
        </w:tc>
      </w:tr>
      <w:tr w:rsidR="00047563" w14:paraId="5A37081B" w14:textId="77777777" w:rsidTr="00EF450F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14:paraId="64A38A50" w14:textId="77777777" w:rsidR="00047563" w:rsidRDefault="00047563" w:rsidP="00EF450F">
            <w:pPr>
              <w:pStyle w:val="TableText"/>
            </w:pP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0FDF899" w14:textId="77777777" w:rsidR="00047563" w:rsidRDefault="00047563" w:rsidP="00EF450F">
            <w:pPr>
              <w:pStyle w:val="TableText"/>
            </w:pPr>
            <w:r>
              <w:t>Power consumption: Max 4.0W</w:t>
            </w:r>
          </w:p>
        </w:tc>
      </w:tr>
      <w:tr w:rsidR="00047563" w:rsidRPr="00E20CA4" w14:paraId="093AEA99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</w:tcPr>
          <w:p w14:paraId="0C3EDDD6" w14:textId="77777777" w:rsidR="00047563" w:rsidRPr="00E20CA4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E20CA4">
              <w:rPr>
                <w:rFonts w:cstheme="minorHAnsi"/>
                <w:szCs w:val="16"/>
              </w:rPr>
              <w:t xml:space="preserve">Power Interface 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</w:tcPr>
          <w:p w14:paraId="62D10F0A" w14:textId="77777777" w:rsidR="00047563" w:rsidRPr="00E20CA4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E20CA4">
              <w:rPr>
                <w:rFonts w:cstheme="minorHAnsi"/>
                <w:szCs w:val="16"/>
              </w:rPr>
              <w:t>Ø 5.5mm coaxial power plug</w:t>
            </w:r>
          </w:p>
        </w:tc>
      </w:tr>
      <w:tr w:rsidR="00047563" w14:paraId="55A2B379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4469BA4" w14:textId="77777777" w:rsidR="00047563" w:rsidRDefault="00047563" w:rsidP="00EF450F">
            <w:pPr>
              <w:pStyle w:val="TableText"/>
            </w:pPr>
            <w:r>
              <w:t>Dimensions (Ø x H)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3CDB4ED" w14:textId="77777777" w:rsidR="00047563" w:rsidRDefault="00047563" w:rsidP="00EF450F">
            <w:pPr>
              <w:pStyle w:val="TableText"/>
            </w:pPr>
            <w:r>
              <w:rPr>
                <w:rFonts w:hint="eastAsia"/>
              </w:rPr>
              <w:t>Φ</w:t>
            </w:r>
            <w:r>
              <w:t>118 x 97mm (Φ4.6” x 3.8”)</w:t>
            </w:r>
          </w:p>
        </w:tc>
      </w:tr>
      <w:tr w:rsidR="00047563" w:rsidRPr="00363E48" w14:paraId="46260E27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DCC1ED1" w14:textId="77777777" w:rsidR="00047563" w:rsidRPr="00363E48" w:rsidRDefault="00047563" w:rsidP="00EF450F">
            <w:pPr>
              <w:pStyle w:val="TableText"/>
            </w:pPr>
            <w:r w:rsidRPr="00363E48">
              <w:t>Weight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AC72D69" w14:textId="77777777" w:rsidR="00047563" w:rsidRPr="00363E48" w:rsidRDefault="00047563" w:rsidP="00EF450F">
            <w:pPr>
              <w:pStyle w:val="TableText"/>
            </w:pPr>
            <w:r w:rsidRPr="00363E48">
              <w:t>0.3</w:t>
            </w:r>
            <w:r>
              <w:t>0</w:t>
            </w:r>
            <w:r w:rsidRPr="00363E48">
              <w:t>kg (0.</w:t>
            </w:r>
            <w:r>
              <w:t>66</w:t>
            </w:r>
            <w:r w:rsidRPr="00363E48">
              <w:t>lb)</w:t>
            </w:r>
          </w:p>
        </w:tc>
      </w:tr>
      <w:tr w:rsidR="00047563" w:rsidRPr="00597A66" w14:paraId="6B9C84C3" w14:textId="77777777" w:rsidTr="00EF450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CF9D57F" w14:textId="77777777" w:rsidR="00047563" w:rsidRPr="00597A66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597A66">
              <w:t>Material</w:t>
            </w:r>
          </w:p>
        </w:tc>
        <w:tc>
          <w:tcPr>
            <w:tcW w:w="8364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7802F1E" w14:textId="77777777" w:rsidR="00047563" w:rsidRPr="00597A66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M</w:t>
            </w:r>
            <w:r w:rsidRPr="00597A66">
              <w:rPr>
                <w:rFonts w:cstheme="minorHAnsi" w:hint="eastAsia"/>
                <w:szCs w:val="16"/>
              </w:rPr>
              <w:t>etal</w:t>
            </w:r>
            <w:r>
              <w:rPr>
                <w:rFonts w:cstheme="minorHAnsi" w:hint="eastAsia"/>
                <w:szCs w:val="16"/>
              </w:rPr>
              <w:t xml:space="preserve"> + P</w:t>
            </w:r>
            <w:r w:rsidRPr="00597A66">
              <w:rPr>
                <w:rFonts w:cstheme="minorHAnsi" w:hint="eastAsia"/>
                <w:szCs w:val="16"/>
              </w:rPr>
              <w:t>lastic</w:t>
            </w:r>
          </w:p>
        </w:tc>
      </w:tr>
      <w:tr w:rsidR="00047563" w:rsidRPr="00363E48" w14:paraId="1ABEA218" w14:textId="77777777" w:rsidTr="00EF450F">
        <w:trPr>
          <w:trHeight w:val="222"/>
        </w:trPr>
        <w:tc>
          <w:tcPr>
            <w:tcW w:w="1842" w:type="dxa"/>
            <w:shd w:val="clear" w:color="auto" w:fill="auto"/>
            <w:vAlign w:val="center"/>
          </w:tcPr>
          <w:p w14:paraId="6E9E1822" w14:textId="77777777" w:rsidR="00047563" w:rsidRPr="00363E48" w:rsidRDefault="00047563" w:rsidP="00EF450F">
            <w:pPr>
              <w:pStyle w:val="TableText"/>
            </w:pPr>
            <w:r w:rsidRPr="00363E48">
              <w:t>Working Environment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14:paraId="4210D4C0" w14:textId="77777777" w:rsidR="00047563" w:rsidRPr="00363E48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363E48">
              <w:rPr>
                <w:rFonts w:cstheme="minorHAnsi"/>
                <w:szCs w:val="16"/>
              </w:rPr>
              <w:t>-</w:t>
            </w:r>
            <w:r w:rsidRPr="00363E48">
              <w:rPr>
                <w:rFonts w:cstheme="minorHAnsi" w:hint="eastAsia"/>
                <w:szCs w:val="16"/>
              </w:rPr>
              <w:t>30</w:t>
            </w:r>
            <w:r w:rsidRPr="00363E48">
              <w:rPr>
                <w:rFonts w:cstheme="minorHAnsi"/>
                <w:szCs w:val="16"/>
              </w:rPr>
              <w:t>°C ~ 60°C (-</w:t>
            </w:r>
            <w:r w:rsidRPr="00363E48">
              <w:rPr>
                <w:rFonts w:cstheme="minorHAnsi" w:hint="eastAsia"/>
                <w:szCs w:val="16"/>
              </w:rPr>
              <w:t>22</w:t>
            </w:r>
            <w:r w:rsidRPr="00363E48">
              <w:rPr>
                <w:rFonts w:cstheme="minorHAnsi"/>
                <w:szCs w:val="16"/>
              </w:rPr>
              <w:t>°F ~ 140°F), Humidity: ≤95% RH (non-condensing)</w:t>
            </w:r>
          </w:p>
        </w:tc>
      </w:tr>
      <w:tr w:rsidR="00047563" w:rsidRPr="00363E48" w14:paraId="7333217E" w14:textId="77777777" w:rsidTr="00EF450F">
        <w:trPr>
          <w:trHeight w:val="222"/>
        </w:trPr>
        <w:tc>
          <w:tcPr>
            <w:tcW w:w="1842" w:type="dxa"/>
            <w:shd w:val="clear" w:color="auto" w:fill="auto"/>
            <w:vAlign w:val="center"/>
          </w:tcPr>
          <w:p w14:paraId="1E5D2C1E" w14:textId="77777777" w:rsidR="00047563" w:rsidRPr="00363E48" w:rsidRDefault="00047563" w:rsidP="00EF450F">
            <w:pPr>
              <w:pStyle w:val="TableText"/>
            </w:pPr>
            <w:r>
              <w:t>St</w:t>
            </w:r>
            <w:r w:rsidRPr="00363E48">
              <w:t>orage Environment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14:paraId="7772339E" w14:textId="77777777" w:rsidR="00047563" w:rsidRPr="00363E48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363E48">
              <w:rPr>
                <w:rFonts w:cstheme="minorHAnsi"/>
                <w:szCs w:val="16"/>
              </w:rPr>
              <w:t>-</w:t>
            </w:r>
            <w:r w:rsidRPr="00363E48">
              <w:rPr>
                <w:rFonts w:cstheme="minorHAnsi" w:hint="eastAsia"/>
                <w:szCs w:val="16"/>
              </w:rPr>
              <w:t>30</w:t>
            </w:r>
            <w:r w:rsidRPr="00363E48">
              <w:rPr>
                <w:rFonts w:cstheme="minorHAnsi"/>
                <w:szCs w:val="16"/>
              </w:rPr>
              <w:t>°C ~ 60°C (-</w:t>
            </w:r>
            <w:r w:rsidRPr="00363E48">
              <w:rPr>
                <w:rFonts w:cstheme="minorHAnsi" w:hint="eastAsia"/>
                <w:szCs w:val="16"/>
              </w:rPr>
              <w:t>22</w:t>
            </w:r>
            <w:r w:rsidRPr="00363E48">
              <w:rPr>
                <w:rFonts w:cstheme="minorHAnsi"/>
                <w:szCs w:val="16"/>
              </w:rPr>
              <w:t>°F ~ 140°F), Humidity: ≤95% RH (non-condensing)</w:t>
            </w:r>
          </w:p>
        </w:tc>
      </w:tr>
      <w:tr w:rsidR="00047563" w:rsidRPr="00363E48" w14:paraId="61328EC6" w14:textId="77777777" w:rsidTr="00EF450F">
        <w:trPr>
          <w:trHeight w:val="222"/>
        </w:trPr>
        <w:tc>
          <w:tcPr>
            <w:tcW w:w="1842" w:type="dxa"/>
            <w:shd w:val="clear" w:color="auto" w:fill="auto"/>
            <w:vAlign w:val="center"/>
          </w:tcPr>
          <w:p w14:paraId="0B98CA99" w14:textId="77777777" w:rsidR="00047563" w:rsidRPr="00363E48" w:rsidRDefault="00047563" w:rsidP="00EF450F">
            <w:pPr>
              <w:pStyle w:val="TableText"/>
            </w:pPr>
            <w:r w:rsidRPr="00363E48">
              <w:rPr>
                <w:rFonts w:hint="eastAsia"/>
              </w:rPr>
              <w:t>S</w:t>
            </w:r>
            <w:r w:rsidRPr="00363E48">
              <w:t xml:space="preserve">urge </w:t>
            </w:r>
            <w:r w:rsidRPr="00363E48">
              <w:rPr>
                <w:rFonts w:hint="eastAsia"/>
              </w:rPr>
              <w:t>P</w:t>
            </w:r>
            <w:r w:rsidRPr="00363E48">
              <w:t>rotection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14:paraId="7FA111BD" w14:textId="77777777" w:rsidR="00047563" w:rsidRPr="00363E48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4</w:t>
            </w:r>
            <w:r w:rsidRPr="00363E48">
              <w:rPr>
                <w:rFonts w:cstheme="minorHAnsi" w:hint="eastAsia"/>
                <w:szCs w:val="16"/>
              </w:rPr>
              <w:t>KV</w:t>
            </w:r>
          </w:p>
        </w:tc>
      </w:tr>
      <w:tr w:rsidR="00047563" w14:paraId="5C148F32" w14:textId="77777777" w:rsidTr="00EF450F">
        <w:trPr>
          <w:trHeight w:val="222"/>
        </w:trPr>
        <w:tc>
          <w:tcPr>
            <w:tcW w:w="1842" w:type="dxa"/>
            <w:shd w:val="clear" w:color="auto" w:fill="auto"/>
            <w:vAlign w:val="center"/>
          </w:tcPr>
          <w:p w14:paraId="6B9C195E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Reset Button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14:paraId="5E862A60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N/A</w:t>
            </w:r>
          </w:p>
        </w:tc>
      </w:tr>
      <w:tr w:rsidR="00047563" w14:paraId="7FFC99C8" w14:textId="77777777" w:rsidTr="00EF450F">
        <w:trPr>
          <w:trHeight w:val="222"/>
        </w:trPr>
        <w:tc>
          <w:tcPr>
            <w:tcW w:w="1842" w:type="dxa"/>
            <w:shd w:val="clear" w:color="auto" w:fill="auto"/>
            <w:vAlign w:val="center"/>
          </w:tcPr>
          <w:p w14:paraId="1BC667B4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Ingress Protection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14:paraId="25852581" w14:textId="77777777" w:rsidR="00047563" w:rsidRDefault="00047563" w:rsidP="00EF450F">
            <w:pPr>
              <w:pStyle w:val="TableText"/>
              <w:rPr>
                <w:rFonts w:cstheme="minorHAnsi"/>
                <w:szCs w:val="16"/>
              </w:rPr>
            </w:pPr>
            <w:r w:rsidRPr="00E20CA4">
              <w:rPr>
                <w:rFonts w:cstheme="minorHAnsi"/>
                <w:szCs w:val="16"/>
              </w:rPr>
              <w:t>Ingression protection: IP67</w:t>
            </w:r>
          </w:p>
        </w:tc>
      </w:tr>
    </w:tbl>
    <w:p w14:paraId="18A47848" w14:textId="77777777" w:rsidR="00A368AF" w:rsidRDefault="00A368AF" w:rsidP="00A368AF">
      <w:pPr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78A727E9" w14:textId="77777777" w:rsidR="00A368AF" w:rsidRDefault="00A368AF" w:rsidP="00A368AF">
      <w:pPr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3FB319F8" w14:textId="77777777" w:rsidR="00AF37E2" w:rsidRDefault="003A42E1">
      <w:pPr>
        <w:pStyle w:val="Heading3"/>
        <w:rPr>
          <w:rFonts w:asciiTheme="minorHAnsi" w:hAnsiTheme="minorHAnsi"/>
        </w:rPr>
      </w:pPr>
      <w:r>
        <w:rPr>
          <w:rFonts w:asciiTheme="minorHAnsi" w:hAnsiTheme="minorHAnsi" w:cstheme="minorHAnsi"/>
          <w:sz w:val="36"/>
        </w:rPr>
        <w:lastRenderedPageBreak/>
        <w:t>Dimensions</w:t>
      </w:r>
    </w:p>
    <w:p w14:paraId="54F8108A" w14:textId="77777777" w:rsidR="00AF37E2" w:rsidRDefault="00D94AC4" w:rsidP="00AF36C1">
      <w:pPr>
        <w:autoSpaceDE w:val="0"/>
        <w:autoSpaceDN w:val="0"/>
        <w:adjustRightInd w:val="0"/>
        <w:spacing w:before="0" w:after="0"/>
        <w:ind w:firstLineChars="450" w:firstLine="81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noProof/>
        </w:rPr>
        <w:drawing>
          <wp:inline distT="0" distB="0" distL="0" distR="0" wp14:anchorId="421AAA36" wp14:editId="1400C0B9">
            <wp:extent cx="2438400" cy="21039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9659" cy="211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0A3">
        <w:rPr>
          <w:rFonts w:asciiTheme="minorHAnsi" w:hAnsiTheme="minorHAnsi" w:cstheme="minorHAnsi" w:hint="eastAsia"/>
          <w:b/>
          <w:bCs/>
          <w:color w:val="000000"/>
          <w:kern w:val="0"/>
          <w:szCs w:val="18"/>
        </w:rPr>
        <w:t xml:space="preserve"> </w:t>
      </w:r>
      <w:r w:rsidR="008910A3"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          </w:t>
      </w:r>
      <w:r>
        <w:rPr>
          <w:noProof/>
        </w:rPr>
        <w:drawing>
          <wp:inline distT="0" distB="0" distL="0" distR="0" wp14:anchorId="7BEE2A48" wp14:editId="7AD90B62">
            <wp:extent cx="1933575" cy="2514514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39831" cy="25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68FB" w14:textId="77777777" w:rsidR="00AF36C1" w:rsidRDefault="00AF36C1" w:rsidP="00AF36C1">
      <w:pPr>
        <w:pStyle w:val="Heading3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Accessories</w:t>
      </w:r>
    </w:p>
    <w:p w14:paraId="3D8B3FC6" w14:textId="77777777" w:rsidR="00AF36C1" w:rsidRDefault="00FB194D" w:rsidP="00AF36C1">
      <w:pPr>
        <w:ind w:firstLineChars="100" w:firstLine="200"/>
        <w:rPr>
          <w:rFonts w:asciiTheme="minorHAnsi" w:eastAsia="STXihei" w:hAnsiTheme="minorHAnsi"/>
          <w:kern w:val="0"/>
          <w:sz w:val="20"/>
          <w:szCs w:val="16"/>
        </w:rPr>
      </w:pPr>
      <w:r>
        <w:rPr>
          <w:rFonts w:asciiTheme="minorHAnsi" w:eastAsia="STXihei" w:hAnsiTheme="minorHAnsi" w:hint="eastAsia"/>
          <w:kern w:val="0"/>
          <w:sz w:val="20"/>
          <w:szCs w:val="16"/>
        </w:rPr>
        <w:t>TR-JB03-</w:t>
      </w:r>
      <w:r>
        <w:rPr>
          <w:rFonts w:asciiTheme="minorHAnsi" w:eastAsia="STXihei" w:hAnsiTheme="minorHAnsi"/>
          <w:kern w:val="0"/>
          <w:sz w:val="20"/>
          <w:szCs w:val="16"/>
        </w:rPr>
        <w:t>H</w:t>
      </w:r>
      <w:r>
        <w:rPr>
          <w:rFonts w:asciiTheme="minorHAnsi" w:eastAsia="STXihei" w:hAnsiTheme="minorHAnsi" w:hint="eastAsia"/>
          <w:kern w:val="0"/>
          <w:sz w:val="20"/>
          <w:szCs w:val="16"/>
        </w:rPr>
        <w:t>-IN     TR-JB07/WM03-</w:t>
      </w:r>
      <w:r>
        <w:rPr>
          <w:rFonts w:asciiTheme="minorHAnsi" w:eastAsia="STXihei" w:hAnsiTheme="minorHAnsi"/>
          <w:kern w:val="0"/>
          <w:sz w:val="20"/>
          <w:szCs w:val="16"/>
        </w:rPr>
        <w:t>F</w:t>
      </w:r>
      <w:r>
        <w:rPr>
          <w:rFonts w:asciiTheme="minorHAnsi" w:eastAsia="STXihei" w:hAnsiTheme="minorHAnsi" w:hint="eastAsia"/>
          <w:kern w:val="0"/>
          <w:sz w:val="20"/>
          <w:szCs w:val="16"/>
        </w:rPr>
        <w:t>-IN     TR-WM03-</w:t>
      </w:r>
      <w:r>
        <w:rPr>
          <w:rFonts w:asciiTheme="minorHAnsi" w:eastAsia="STXihei" w:hAnsiTheme="minorHAnsi"/>
          <w:kern w:val="0"/>
          <w:sz w:val="20"/>
          <w:szCs w:val="16"/>
        </w:rPr>
        <w:t>B</w:t>
      </w:r>
      <w:r>
        <w:rPr>
          <w:rFonts w:asciiTheme="minorHAnsi" w:eastAsia="STXihei" w:hAnsiTheme="minorHAnsi" w:hint="eastAsia"/>
          <w:kern w:val="0"/>
          <w:sz w:val="20"/>
          <w:szCs w:val="16"/>
        </w:rPr>
        <w:t xml:space="preserve">-IN    </w:t>
      </w:r>
      <w:r>
        <w:rPr>
          <w:rFonts w:asciiTheme="minorHAnsi" w:eastAsia="STXihei" w:hAnsiTheme="minorHAnsi"/>
          <w:kern w:val="0"/>
          <w:sz w:val="20"/>
          <w:szCs w:val="16"/>
        </w:rPr>
        <w:t xml:space="preserve"> </w:t>
      </w:r>
      <w:r w:rsidR="00AF36C1">
        <w:rPr>
          <w:rFonts w:asciiTheme="minorHAnsi" w:eastAsia="STXihei" w:hAnsiTheme="minorHAnsi" w:hint="eastAsia"/>
          <w:kern w:val="0"/>
          <w:sz w:val="20"/>
          <w:szCs w:val="16"/>
        </w:rPr>
        <w:t xml:space="preserve">   TR-UP06-IN   </w:t>
      </w:r>
      <w:r>
        <w:rPr>
          <w:rFonts w:asciiTheme="minorHAnsi" w:eastAsia="STXihei" w:hAnsiTheme="minorHAnsi"/>
          <w:kern w:val="0"/>
          <w:sz w:val="20"/>
          <w:szCs w:val="16"/>
        </w:rPr>
        <w:t xml:space="preserve">   </w:t>
      </w:r>
      <w:r w:rsidR="00AF36C1">
        <w:rPr>
          <w:rFonts w:asciiTheme="minorHAnsi" w:eastAsia="STXihei" w:hAnsiTheme="minorHAnsi" w:hint="eastAsia"/>
          <w:kern w:val="0"/>
          <w:sz w:val="20"/>
          <w:szCs w:val="16"/>
        </w:rPr>
        <w:t xml:space="preserve">  TR-A01-IN</w:t>
      </w:r>
    </w:p>
    <w:p w14:paraId="221A598F" w14:textId="77777777" w:rsidR="00AF36C1" w:rsidRDefault="00AF36C1" w:rsidP="00AF36C1">
      <w:r>
        <w:rPr>
          <w:noProof/>
        </w:rPr>
        <w:drawing>
          <wp:inline distT="0" distB="0" distL="114300" distR="114300" wp14:anchorId="739698EC" wp14:editId="73758C58">
            <wp:extent cx="933450" cy="594995"/>
            <wp:effectExtent l="0" t="0" r="0" b="14605"/>
            <wp:docPr id="37" name="Picture 2" descr="\\info-server\产品资料库\临时（to徐迪远）\渲染图\Bracket\Dome Camera\TR-JB03-D-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" descr="\\info-server\产品资料库\临时（to徐迪远）\渲染图\Bracket\Dome Camera\TR-JB03-D-I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 wp14:anchorId="7F95FA7C" wp14:editId="37B76441">
            <wp:extent cx="1123315" cy="748030"/>
            <wp:effectExtent l="0" t="0" r="635" b="13970"/>
            <wp:docPr id="3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EEF3FA">
                            <a:alpha val="100000"/>
                          </a:srgbClr>
                        </a:clrFrom>
                        <a:clrTo>
                          <a:srgbClr val="EEF3FA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="00FB194D" w:rsidRPr="00FB194D">
        <w:rPr>
          <w:noProof/>
        </w:rPr>
        <w:drawing>
          <wp:inline distT="0" distB="0" distL="0" distR="0" wp14:anchorId="118DD92C" wp14:editId="09D1325F">
            <wp:extent cx="1030344" cy="626110"/>
            <wp:effectExtent l="0" t="0" r="0" b="2540"/>
            <wp:docPr id="9" name="Picture 3" descr="E:\Keyshot 渲染\KeyShot 4\Renderings\海外半球.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E:\Keyshot 渲染\KeyShot 4\Renderings\海外半球.19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9766" t="25230" r="8718" b="13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62" cy="629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 wp14:anchorId="398621A2" wp14:editId="69C50363">
            <wp:extent cx="559435" cy="551180"/>
            <wp:effectExtent l="0" t="0" r="12065" b="1270"/>
            <wp:docPr id="4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="00FB194D">
        <w:t xml:space="preserve">   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61FEE5E" wp14:editId="52085A39">
            <wp:extent cx="556260" cy="593090"/>
            <wp:effectExtent l="0" t="0" r="15240" b="16510"/>
            <wp:docPr id="4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A997D" w14:textId="77777777" w:rsidR="00AF36C1" w:rsidRDefault="00AF36C1" w:rsidP="00AF36C1"/>
    <w:p w14:paraId="2E0F48BF" w14:textId="77777777" w:rsidR="00AF36C1" w:rsidRDefault="00AF36C1" w:rsidP="00AF36C1"/>
    <w:p w14:paraId="1B66964A" w14:textId="77777777" w:rsidR="00AF36C1" w:rsidRDefault="00AF36C1" w:rsidP="00AF36C1">
      <w:pPr>
        <w:ind w:firstLineChars="700" w:firstLine="1400"/>
        <w:rPr>
          <w:rFonts w:asciiTheme="minorHAnsi" w:eastAsia="STXihei" w:hAnsiTheme="minorHAnsi"/>
          <w:kern w:val="0"/>
          <w:sz w:val="20"/>
          <w:szCs w:val="16"/>
        </w:rPr>
      </w:pPr>
      <w:r>
        <w:rPr>
          <w:rFonts w:asciiTheme="minorHAnsi" w:eastAsia="STXihei" w:hAnsiTheme="minorHAnsi" w:hint="eastAsia"/>
          <w:kern w:val="0"/>
          <w:sz w:val="20"/>
          <w:szCs w:val="16"/>
        </w:rPr>
        <w:t>TR-SE24-IN                     TR-SE24-A-IN                     TR-CM24-IN</w:t>
      </w:r>
    </w:p>
    <w:p w14:paraId="49A052A0" w14:textId="77777777" w:rsidR="00AF36C1" w:rsidRPr="00F41508" w:rsidRDefault="00AF36C1" w:rsidP="00AF36C1">
      <w:r>
        <w:rPr>
          <w:rFonts w:hint="eastAsia"/>
        </w:rPr>
        <w:t xml:space="preserve">                 </w:t>
      </w:r>
      <w:r>
        <w:rPr>
          <w:noProof/>
        </w:rPr>
        <w:drawing>
          <wp:inline distT="0" distB="0" distL="114300" distR="114300" wp14:anchorId="257A20E3" wp14:editId="594C78AF">
            <wp:extent cx="390525" cy="1272540"/>
            <wp:effectExtent l="0" t="0" r="0" b="3810"/>
            <wp:docPr id="46" name="Picture 3" descr="C:\Users\x04297\Desktop\渲染图\TR-SE24-IN\untitled.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3" descr="C:\Users\x04297\Desktop\渲染图\TR-SE24-IN\untitled.88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40223" t="17027" r="44716" b="16022"/>
                    <a:stretch>
                      <a:fillRect/>
                    </a:stretch>
                  </pic:blipFill>
                  <pic:spPr>
                    <a:xfrm>
                      <a:off x="0" y="0"/>
                      <a:ext cx="390905" cy="127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</w:t>
      </w:r>
      <w:r>
        <w:rPr>
          <w:noProof/>
        </w:rPr>
        <w:drawing>
          <wp:inline distT="0" distB="0" distL="114300" distR="114300" wp14:anchorId="65BEB1B5" wp14:editId="5FB44851">
            <wp:extent cx="275590" cy="1575435"/>
            <wp:effectExtent l="0" t="0" r="0" b="5715"/>
            <wp:docPr id="47" name="Picture 4" descr="C:\Users\x04297\Desktop\渲染图\TR-SE24-A-IN\untitled.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4" descr="C:\Users\x04297\Desktop\渲染图\TR-SE24-A-IN\untitled.88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43660" t="3962" r="46185" b="16857"/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</w:t>
      </w:r>
      <w:r>
        <w:rPr>
          <w:noProof/>
        </w:rPr>
        <w:drawing>
          <wp:inline distT="0" distB="0" distL="114300" distR="114300" wp14:anchorId="224723EB" wp14:editId="1E39B5B5">
            <wp:extent cx="750570" cy="1484630"/>
            <wp:effectExtent l="0" t="0" r="0" b="1270"/>
            <wp:docPr id="51" name="Picture 2" descr="C:\Users\x04297\Desktop\渲染图\TR-CM24-IN\untitled.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 descr="C:\Users\x04297\Desktop\渲染图\TR-CM24-IN\untitled.88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9718" t="11647" r="39229" b="31504"/>
                    <a:stretch>
                      <a:fillRect/>
                    </a:stretch>
                  </pic:blipFill>
                  <pic:spPr>
                    <a:xfrm>
                      <a:off x="0" y="0"/>
                      <a:ext cx="750793" cy="148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E9161" w14:textId="77777777" w:rsidR="00AF36C1" w:rsidRDefault="00AF36C1" w:rsidP="00AF36C1"/>
    <w:p w14:paraId="466BF421" w14:textId="77777777" w:rsidR="00AF36C1" w:rsidRDefault="00AF36C1" w:rsidP="00AF36C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Zhejiang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 Technologies Co., Ltd.</w:t>
      </w:r>
    </w:p>
    <w:p w14:paraId="3681712D" w14:textId="77777777" w:rsidR="00AF36C1" w:rsidRDefault="00AF36C1" w:rsidP="00AF36C1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 xml:space="preserve">Building No.10,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Wanlun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Science Park, Jiangling Road 88,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Binjiang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District, Hangzhou, Zhejiang, China (310051)</w:t>
      </w:r>
    </w:p>
    <w:p w14:paraId="1EDFA75D" w14:textId="77777777" w:rsidR="00AF36C1" w:rsidRDefault="00AF36C1" w:rsidP="00AF36C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Email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: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</w:t>
      </w:r>
      <w:hyperlink r:id="rId28" w:history="1">
        <w:r>
          <w:rPr>
            <w:rFonts w:asciiTheme="minorHAnsi" w:hAnsiTheme="minorHAnsi" w:cstheme="minorHAnsi"/>
            <w:color w:val="000000"/>
            <w:kern w:val="0"/>
            <w:szCs w:val="18"/>
          </w:rPr>
          <w:t>overseasbusiness@uniview.com</w:t>
        </w:r>
      </w:hyperlink>
      <w:r>
        <w:rPr>
          <w:rFonts w:asciiTheme="minorHAnsi" w:hAnsiTheme="minorHAnsi" w:cstheme="minorHAnsi"/>
          <w:color w:val="000000"/>
          <w:kern w:val="0"/>
          <w:szCs w:val="18"/>
        </w:rPr>
        <w:t>; globalsupport@uniview.com</w:t>
      </w:r>
    </w:p>
    <w:p w14:paraId="0524505D" w14:textId="77777777" w:rsidR="00AF36C1" w:rsidRDefault="00AF36C1" w:rsidP="00AF36C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http://www.uniview.com</w:t>
      </w:r>
    </w:p>
    <w:p w14:paraId="5D2BAE64" w14:textId="77777777" w:rsidR="00AF36C1" w:rsidRDefault="00AF36C1" w:rsidP="00AF36C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©20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20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Zhejiang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Technologies Co., Ltd. All rights reserved.</w:t>
      </w:r>
    </w:p>
    <w:p w14:paraId="6FCE0B6A" w14:textId="77777777" w:rsidR="00AF36C1" w:rsidRDefault="00AF36C1" w:rsidP="00AF36C1">
      <w:pPr>
        <w:pStyle w:val="Signature"/>
        <w:adjustRightInd w:val="0"/>
        <w:snapToGrid/>
        <w:rPr>
          <w:rFonts w:asciiTheme="minorHAnsi" w:eastAsia="SimSun" w:hAnsiTheme="minorHAnsi" w:cstheme="minorHAnsi"/>
          <w:color w:val="000000"/>
          <w:kern w:val="0"/>
          <w:szCs w:val="18"/>
        </w:rPr>
      </w:pPr>
      <w:r>
        <w:rPr>
          <w:rFonts w:asciiTheme="minorHAnsi" w:eastAsia="SimSun" w:hAnsiTheme="minorHAnsi" w:cstheme="minorHAnsi"/>
          <w:color w:val="000000"/>
          <w:kern w:val="0"/>
          <w:szCs w:val="18"/>
        </w:rPr>
        <w:t>*Product specifications and availability are subject to change without notice.</w:t>
      </w:r>
    </w:p>
    <w:p w14:paraId="4E98E096" w14:textId="77777777" w:rsidR="00AF36C1" w:rsidRPr="00AF36C1" w:rsidRDefault="00AF36C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sectPr w:rsidR="00AF36C1" w:rsidRPr="00AF36C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6" w:h="16838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B3A2" w14:textId="77777777" w:rsidR="00424157" w:rsidRDefault="00424157">
      <w:pPr>
        <w:spacing w:before="0" w:after="0"/>
      </w:pPr>
      <w:r>
        <w:separator/>
      </w:r>
    </w:p>
  </w:endnote>
  <w:endnote w:type="continuationSeparator" w:id="0">
    <w:p w14:paraId="025C9CE6" w14:textId="77777777" w:rsidR="00424157" w:rsidRDefault="00424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1" w:usb1="5000204A" w:usb2="00000000" w:usb3="00000000" w:csb0="0000009F" w:csb1="00000000"/>
  </w:font>
  <w:font w:name="Futura Bk">
    <w:altName w:val="Segoe UI"/>
    <w:charset w:val="00"/>
    <w:family w:val="swiss"/>
    <w:pitch w:val="default"/>
    <w:sig w:usb0="00000001" w:usb1="5000204A" w:usb2="00000000" w:usb3="00000000" w:csb0="000000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A8F5" w14:textId="77777777" w:rsidR="00AF37E2" w:rsidRDefault="003A42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1C8F389" wp14:editId="7533AA55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C7541" w14:textId="77777777" w:rsidR="00AF37E2" w:rsidRDefault="003A42E1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475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AF37E2" w:rsidRDefault="003A42E1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475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A1A62D5" wp14:editId="414E6B35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7" o:spid="_x0000_s1026" o:spt="203" style="position:absolute;left:0pt;margin-left:-43.4pt;margin-top:21.6pt;height:16.15pt;width:68.2pt;z-index:251693056;mso-width-relative:page;mso-height-relative:page;" coordorigin="10571,15781" coordsize="1364,323" o:gfxdata="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dbVuNoAAAAIAQAADwAA&#10;AAAAAAABACAAAAAiAAAAZHJzL2Rvd25yZXYueG1sUEsBAhQAFAAAAAgAh07iQEV+fr+GAgAAXwcA&#10;AA4AAAAAAAAAAQAgAAAAKQEAAGRycy9lMm9Eb2MueG1sUEsFBgAAAAAGAAYAWQEAACEGAAAAAA==&#10;">
              <o:lock v:ext="edit" aspectratio="f"/>
              <v:rect id="Rectangle 38" o:spid="_x0000_s1026" o:spt="1" style="position:absolute;left:10571;top:15821;height:283;width:1364;" fillcolor="#FF0000" filled="t" stroked="f" coordsize="21600,21600" o:gfxdata="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MRIO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9" o:spid="_x0000_s1026" o:spt="1" style="position:absolute;left:10571;top:15781;height:283;width:1364;" fillcolor="#3186C5" filled="t" stroked="f" coordsize="21600,21600" o:gfxdata="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Ykqx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186C" w14:textId="77777777" w:rsidR="00AF37E2" w:rsidRDefault="003A42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873A452" wp14:editId="0773D65A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65430"/>
              <wp:effectExtent l="0" t="0" r="3810" b="3810"/>
              <wp:wrapNone/>
              <wp:docPr id="1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1491A1" w14:textId="77777777" w:rsidR="00AF37E2" w:rsidRDefault="003A42E1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4756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7" type="#_x0000_t202" style="position:absolute;margin-left:482.7pt;margin-top:15pt;width:27pt;height:20.9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" filled="f" stroked="f">
              <v:textbox style="mso-fit-shape-to-text:t" inset="1mm,1mm,1mm,1mm">
                <w:txbxContent>
                  <w:p w:rsidR="00AF37E2" w:rsidRDefault="003A42E1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4756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1F2F837" wp14:editId="61290E53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1905" t="0" r="0" b="0"/>
              <wp:wrapNone/>
              <wp:docPr id="15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6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7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2" o:spid="_x0000_s1026" o:spt="203" style="position:absolute;left:0pt;margin-left:485.4pt;margin-top:19.35pt;height:16.15pt;width:68.2pt;z-index:251687936;mso-width-relative:page;mso-height-relative:page;" coordorigin="10571,15781" coordsize="1364,323" o:gfxdata="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sxALzaAAAACgEAAA8A&#10;AAAAAAAAAQAgAAAAIgAAAGRycy9kb3ducmV2LnhtbFBLAQIUABQAAAAIAIdO4kAl2N2rhwIAAF8H&#10;AAAOAAAAAAAAAAEAIAAAACkBAABkcnMvZTJvRG9jLnhtbFBLBQYAAAAABgAGAFkBAAAiBgAAAAA=&#10;">
              <o:lock v:ext="edit" aspectratio="f"/>
              <v:rect id="Rectangle 33" o:spid="_x0000_s1026" o:spt="1" style="position:absolute;left:10571;top:15821;height:283;width:1364;" fillcolor="#FF0000" filled="t" stroked="f" coordsize="21600,21600" o:gfxdata="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hbPR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4" o:spid="_x0000_s1026" o:spt="1" style="position:absolute;left:10571;top:15781;height:283;width:1364;" fillcolor="#3186C5" filled="t" stroked="f" coordsize="21600,21600" o:gfxdata="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6u947sAAADb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8099" w14:textId="77777777" w:rsidR="00424157" w:rsidRDefault="00424157">
      <w:pPr>
        <w:spacing w:before="0" w:after="0"/>
      </w:pPr>
      <w:r>
        <w:separator/>
      </w:r>
    </w:p>
  </w:footnote>
  <w:footnote w:type="continuationSeparator" w:id="0">
    <w:p w14:paraId="4638C8FE" w14:textId="77777777" w:rsidR="00424157" w:rsidRDefault="004241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DD9D" w14:textId="77777777" w:rsidR="00AF37E2" w:rsidRDefault="003A42E1">
    <w:pPr>
      <w:pStyle w:val="Header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15FA9C96" wp14:editId="4A55E608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2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933761" w14:textId="77777777" w:rsidR="00AF37E2" w:rsidRDefault="003A42E1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图片 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6" o:spid="_x0000_s1026" style="position:absolute;left:0;text-align:left;margin-left:459.15pt;margin-top:-12.9pt;width:510.35pt;height:42.5pt;z-index:25172889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AF37E2" w:rsidRDefault="003A42E1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4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2752" behindDoc="0" locked="0" layoutInCell="1" allowOverlap="1" wp14:anchorId="5C669BF1" wp14:editId="677960FD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2FF1" w14:textId="77777777" w:rsidR="00AF37E2" w:rsidRDefault="003A42E1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368AAE17" wp14:editId="01457C94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40" name="组合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4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70AA6" w14:textId="77777777" w:rsidR="00AF37E2" w:rsidRDefault="003A42E1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图片 4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40" o:spid="_x0000_s1031" style="position:absolute;left:0;text-align:left;margin-left:459.15pt;margin-top:-12.9pt;width:510.35pt;height:42.5pt;z-index:251730944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ZnEAQpEEAABh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" fillcolor="#3186c5" stroked="f">
                <v:textbox style="mso-fit-shape-to-text:t"/>
              </v:rect>
              <v:rect id="Rectangle 26" o:spid="_x0000_s1033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<v:textbox inset="0,0,0,0">
                  <w:txbxContent>
                    <w:p w:rsidR="00AF37E2" w:rsidRDefault="003A42E1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4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A9A4" w14:textId="77777777" w:rsidR="00AF37E2" w:rsidRDefault="003A42E1"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7F1776C5" wp14:editId="423454A2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913CBD" w14:textId="77777777" w:rsidR="00AF37E2" w:rsidRDefault="003A42E1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35" o:spid="_x0000_s1038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">
              <v:rect id="Rectangle 27" o:spid="_x0000_s1039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40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1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Fn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mYExZ8MAAADbAAAADwAA&#10;AAAAAAAAAAAAAAAHAgAAZHJzL2Rvd25yZXYueG1sUEsFBgAAAAADAAMAtwAAAPcCAAAAAA==&#10;" filled="f" stroked="f">
                <v:textbox inset="0,0,0,0">
                  <w:txbxContent>
                    <w:p w:rsidR="00AF37E2" w:rsidRDefault="003A42E1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2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0704" behindDoc="0" locked="0" layoutInCell="1" allowOverlap="1" wp14:anchorId="6C9FA86F" wp14:editId="440DA582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42.25pt;height:534pt" o:bullet="t">
        <v:imagedata r:id="rId1" o:title=""/>
      </v:shape>
    </w:pict>
  </w:numPicBullet>
  <w:numPicBullet w:numPicBulletId="1">
    <w:pict>
      <v:shape id="_x0000_i1036" type="#_x0000_t75" style="width:542.25pt;height:534pt" o:bullet="t">
        <v:imagedata r:id="rId2" o:title=""/>
      </v:shape>
    </w:pict>
  </w:numPicBullet>
  <w:numPicBullet w:numPicBulletId="2">
    <w:pict>
      <v:shape id="_x0000_i1037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1864780281">
    <w:abstractNumId w:val="2"/>
  </w:num>
  <w:num w:numId="2" w16cid:durableId="1833714897">
    <w:abstractNumId w:val="0"/>
  </w:num>
  <w:num w:numId="3" w16cid:durableId="1957985696">
    <w:abstractNumId w:val="1"/>
  </w:num>
  <w:num w:numId="4" w16cid:durableId="1944456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45"/>
    <w:rsid w:val="00002832"/>
    <w:rsid w:val="00004BA6"/>
    <w:rsid w:val="000060A9"/>
    <w:rsid w:val="00012D35"/>
    <w:rsid w:val="00014506"/>
    <w:rsid w:val="00022D45"/>
    <w:rsid w:val="00025E65"/>
    <w:rsid w:val="000341CF"/>
    <w:rsid w:val="00034D72"/>
    <w:rsid w:val="00042302"/>
    <w:rsid w:val="00047563"/>
    <w:rsid w:val="000544A6"/>
    <w:rsid w:val="000550FB"/>
    <w:rsid w:val="00057287"/>
    <w:rsid w:val="00064D2A"/>
    <w:rsid w:val="0006668B"/>
    <w:rsid w:val="00070D2E"/>
    <w:rsid w:val="000734AC"/>
    <w:rsid w:val="00074218"/>
    <w:rsid w:val="00075ABA"/>
    <w:rsid w:val="0008343C"/>
    <w:rsid w:val="00085770"/>
    <w:rsid w:val="000864CF"/>
    <w:rsid w:val="0009466F"/>
    <w:rsid w:val="000953DE"/>
    <w:rsid w:val="0009645D"/>
    <w:rsid w:val="00096E6F"/>
    <w:rsid w:val="000A0E9F"/>
    <w:rsid w:val="000A7601"/>
    <w:rsid w:val="000B37F0"/>
    <w:rsid w:val="000B4728"/>
    <w:rsid w:val="000C00C9"/>
    <w:rsid w:val="000C0B87"/>
    <w:rsid w:val="000C415F"/>
    <w:rsid w:val="000D5559"/>
    <w:rsid w:val="000E0C45"/>
    <w:rsid w:val="000E2384"/>
    <w:rsid w:val="000E2FF3"/>
    <w:rsid w:val="000E4850"/>
    <w:rsid w:val="000E6B3F"/>
    <w:rsid w:val="000F5B23"/>
    <w:rsid w:val="00102392"/>
    <w:rsid w:val="001030A5"/>
    <w:rsid w:val="00104A39"/>
    <w:rsid w:val="00105BF6"/>
    <w:rsid w:val="001068D7"/>
    <w:rsid w:val="001116D7"/>
    <w:rsid w:val="00111971"/>
    <w:rsid w:val="00111989"/>
    <w:rsid w:val="00114D85"/>
    <w:rsid w:val="00115EA5"/>
    <w:rsid w:val="0012455A"/>
    <w:rsid w:val="00125E93"/>
    <w:rsid w:val="001319F3"/>
    <w:rsid w:val="00146DDD"/>
    <w:rsid w:val="001556DF"/>
    <w:rsid w:val="001558A4"/>
    <w:rsid w:val="00155BD1"/>
    <w:rsid w:val="00156CD2"/>
    <w:rsid w:val="00172711"/>
    <w:rsid w:val="001758B6"/>
    <w:rsid w:val="001805DF"/>
    <w:rsid w:val="00181842"/>
    <w:rsid w:val="00182616"/>
    <w:rsid w:val="001826A4"/>
    <w:rsid w:val="00183C6E"/>
    <w:rsid w:val="00183FA4"/>
    <w:rsid w:val="00184C71"/>
    <w:rsid w:val="00184FBA"/>
    <w:rsid w:val="00187536"/>
    <w:rsid w:val="00192AEE"/>
    <w:rsid w:val="001945AF"/>
    <w:rsid w:val="001971EA"/>
    <w:rsid w:val="001A7F74"/>
    <w:rsid w:val="001B3B3C"/>
    <w:rsid w:val="001B7194"/>
    <w:rsid w:val="001C0A49"/>
    <w:rsid w:val="001C282A"/>
    <w:rsid w:val="001C3384"/>
    <w:rsid w:val="001C3900"/>
    <w:rsid w:val="001C57FE"/>
    <w:rsid w:val="001D2139"/>
    <w:rsid w:val="001D23E6"/>
    <w:rsid w:val="001D31FA"/>
    <w:rsid w:val="001D6B9C"/>
    <w:rsid w:val="001D6CAC"/>
    <w:rsid w:val="001E0119"/>
    <w:rsid w:val="001E0A7F"/>
    <w:rsid w:val="001E3357"/>
    <w:rsid w:val="001E41F7"/>
    <w:rsid w:val="001E4470"/>
    <w:rsid w:val="001F08C1"/>
    <w:rsid w:val="001F2081"/>
    <w:rsid w:val="001F409E"/>
    <w:rsid w:val="00202CD4"/>
    <w:rsid w:val="0020602A"/>
    <w:rsid w:val="00206AD3"/>
    <w:rsid w:val="00206F58"/>
    <w:rsid w:val="00212773"/>
    <w:rsid w:val="00220D93"/>
    <w:rsid w:val="00221C30"/>
    <w:rsid w:val="00223812"/>
    <w:rsid w:val="0022663E"/>
    <w:rsid w:val="0023458B"/>
    <w:rsid w:val="00234F50"/>
    <w:rsid w:val="0023635E"/>
    <w:rsid w:val="00236822"/>
    <w:rsid w:val="002412EF"/>
    <w:rsid w:val="00246054"/>
    <w:rsid w:val="0025354B"/>
    <w:rsid w:val="00253C44"/>
    <w:rsid w:val="002546E8"/>
    <w:rsid w:val="002579EB"/>
    <w:rsid w:val="002643C7"/>
    <w:rsid w:val="002661E7"/>
    <w:rsid w:val="00267225"/>
    <w:rsid w:val="002715FB"/>
    <w:rsid w:val="00275357"/>
    <w:rsid w:val="00276523"/>
    <w:rsid w:val="00277E08"/>
    <w:rsid w:val="002808BF"/>
    <w:rsid w:val="00283A91"/>
    <w:rsid w:val="00283D45"/>
    <w:rsid w:val="002854F5"/>
    <w:rsid w:val="00292DBC"/>
    <w:rsid w:val="002947E0"/>
    <w:rsid w:val="002A0CA0"/>
    <w:rsid w:val="002A2D7F"/>
    <w:rsid w:val="002A43C3"/>
    <w:rsid w:val="002A4697"/>
    <w:rsid w:val="002A5C2F"/>
    <w:rsid w:val="002A7091"/>
    <w:rsid w:val="002A765B"/>
    <w:rsid w:val="002C1E7D"/>
    <w:rsid w:val="002E0604"/>
    <w:rsid w:val="002F253A"/>
    <w:rsid w:val="002F32FC"/>
    <w:rsid w:val="002F3D3D"/>
    <w:rsid w:val="002F525A"/>
    <w:rsid w:val="003030C6"/>
    <w:rsid w:val="003037AC"/>
    <w:rsid w:val="003076D7"/>
    <w:rsid w:val="00311945"/>
    <w:rsid w:val="0031694A"/>
    <w:rsid w:val="003171DA"/>
    <w:rsid w:val="00321DAF"/>
    <w:rsid w:val="003220FF"/>
    <w:rsid w:val="003228AA"/>
    <w:rsid w:val="0032348E"/>
    <w:rsid w:val="00325F72"/>
    <w:rsid w:val="00327F56"/>
    <w:rsid w:val="0033235C"/>
    <w:rsid w:val="003331D4"/>
    <w:rsid w:val="00347503"/>
    <w:rsid w:val="0035385B"/>
    <w:rsid w:val="003639BC"/>
    <w:rsid w:val="00363E48"/>
    <w:rsid w:val="00366287"/>
    <w:rsid w:val="00366B51"/>
    <w:rsid w:val="00370F57"/>
    <w:rsid w:val="0037399C"/>
    <w:rsid w:val="00374A04"/>
    <w:rsid w:val="00374BF3"/>
    <w:rsid w:val="00377448"/>
    <w:rsid w:val="003819D2"/>
    <w:rsid w:val="00382624"/>
    <w:rsid w:val="00387066"/>
    <w:rsid w:val="00395670"/>
    <w:rsid w:val="00397151"/>
    <w:rsid w:val="003973F4"/>
    <w:rsid w:val="003A3F30"/>
    <w:rsid w:val="003A42E1"/>
    <w:rsid w:val="003A53D4"/>
    <w:rsid w:val="003A5784"/>
    <w:rsid w:val="003B5E48"/>
    <w:rsid w:val="003C1027"/>
    <w:rsid w:val="003C2077"/>
    <w:rsid w:val="003C4ECA"/>
    <w:rsid w:val="003C5A27"/>
    <w:rsid w:val="003C7568"/>
    <w:rsid w:val="003D5902"/>
    <w:rsid w:val="003D65CD"/>
    <w:rsid w:val="003E4BC1"/>
    <w:rsid w:val="003E734B"/>
    <w:rsid w:val="003F0514"/>
    <w:rsid w:val="003F1448"/>
    <w:rsid w:val="003F1D71"/>
    <w:rsid w:val="003F4C22"/>
    <w:rsid w:val="003F508F"/>
    <w:rsid w:val="00402BA6"/>
    <w:rsid w:val="004133E6"/>
    <w:rsid w:val="004146AB"/>
    <w:rsid w:val="0041634C"/>
    <w:rsid w:val="0041737C"/>
    <w:rsid w:val="00420173"/>
    <w:rsid w:val="00421726"/>
    <w:rsid w:val="00423DF2"/>
    <w:rsid w:val="0042403A"/>
    <w:rsid w:val="00424157"/>
    <w:rsid w:val="004251E4"/>
    <w:rsid w:val="004266F7"/>
    <w:rsid w:val="004277B5"/>
    <w:rsid w:val="0043073F"/>
    <w:rsid w:val="00431B29"/>
    <w:rsid w:val="00442778"/>
    <w:rsid w:val="0044710F"/>
    <w:rsid w:val="00451C4B"/>
    <w:rsid w:val="0045277E"/>
    <w:rsid w:val="00452DC9"/>
    <w:rsid w:val="0045332D"/>
    <w:rsid w:val="004548FA"/>
    <w:rsid w:val="004617DA"/>
    <w:rsid w:val="0046751A"/>
    <w:rsid w:val="00470049"/>
    <w:rsid w:val="00473F69"/>
    <w:rsid w:val="004747FF"/>
    <w:rsid w:val="00476400"/>
    <w:rsid w:val="0047727D"/>
    <w:rsid w:val="00480DDD"/>
    <w:rsid w:val="004811C8"/>
    <w:rsid w:val="00490633"/>
    <w:rsid w:val="00494908"/>
    <w:rsid w:val="004A01F8"/>
    <w:rsid w:val="004A030F"/>
    <w:rsid w:val="004A3C50"/>
    <w:rsid w:val="004A3CD0"/>
    <w:rsid w:val="004A44EF"/>
    <w:rsid w:val="004A557C"/>
    <w:rsid w:val="004A5925"/>
    <w:rsid w:val="004A6302"/>
    <w:rsid w:val="004A652F"/>
    <w:rsid w:val="004B09F6"/>
    <w:rsid w:val="004B2499"/>
    <w:rsid w:val="004B2720"/>
    <w:rsid w:val="004C1859"/>
    <w:rsid w:val="004C5C43"/>
    <w:rsid w:val="004C7A6A"/>
    <w:rsid w:val="004C7F25"/>
    <w:rsid w:val="004D60B3"/>
    <w:rsid w:val="004D63AD"/>
    <w:rsid w:val="004E195E"/>
    <w:rsid w:val="004E2A0D"/>
    <w:rsid w:val="004E2DF8"/>
    <w:rsid w:val="004F028C"/>
    <w:rsid w:val="004F6AEB"/>
    <w:rsid w:val="004F7461"/>
    <w:rsid w:val="00500C7A"/>
    <w:rsid w:val="00503243"/>
    <w:rsid w:val="005037F9"/>
    <w:rsid w:val="00504EFD"/>
    <w:rsid w:val="005118B7"/>
    <w:rsid w:val="005135B5"/>
    <w:rsid w:val="0051526A"/>
    <w:rsid w:val="005157FD"/>
    <w:rsid w:val="0051681D"/>
    <w:rsid w:val="00516F1A"/>
    <w:rsid w:val="005219B0"/>
    <w:rsid w:val="0052228E"/>
    <w:rsid w:val="00522644"/>
    <w:rsid w:val="00522BC2"/>
    <w:rsid w:val="005236B4"/>
    <w:rsid w:val="0053034E"/>
    <w:rsid w:val="005343F8"/>
    <w:rsid w:val="00536419"/>
    <w:rsid w:val="005411B2"/>
    <w:rsid w:val="00544C82"/>
    <w:rsid w:val="00544FFE"/>
    <w:rsid w:val="00545A58"/>
    <w:rsid w:val="00545DC6"/>
    <w:rsid w:val="00550820"/>
    <w:rsid w:val="005512BA"/>
    <w:rsid w:val="00553248"/>
    <w:rsid w:val="0056034E"/>
    <w:rsid w:val="00562A50"/>
    <w:rsid w:val="00565691"/>
    <w:rsid w:val="005772FE"/>
    <w:rsid w:val="00581D84"/>
    <w:rsid w:val="00583495"/>
    <w:rsid w:val="005862AC"/>
    <w:rsid w:val="00587340"/>
    <w:rsid w:val="005912C2"/>
    <w:rsid w:val="005956FD"/>
    <w:rsid w:val="005A56CF"/>
    <w:rsid w:val="005B7D90"/>
    <w:rsid w:val="005C0F74"/>
    <w:rsid w:val="005C78F9"/>
    <w:rsid w:val="005D20D4"/>
    <w:rsid w:val="005D4433"/>
    <w:rsid w:val="005F0C94"/>
    <w:rsid w:val="00601DD8"/>
    <w:rsid w:val="00601EAD"/>
    <w:rsid w:val="00603B48"/>
    <w:rsid w:val="00606EE1"/>
    <w:rsid w:val="00615525"/>
    <w:rsid w:val="00616117"/>
    <w:rsid w:val="00620666"/>
    <w:rsid w:val="00620B5B"/>
    <w:rsid w:val="00622057"/>
    <w:rsid w:val="00625A66"/>
    <w:rsid w:val="00626CE7"/>
    <w:rsid w:val="00631461"/>
    <w:rsid w:val="006324D9"/>
    <w:rsid w:val="0063652C"/>
    <w:rsid w:val="00637624"/>
    <w:rsid w:val="0064055C"/>
    <w:rsid w:val="00640950"/>
    <w:rsid w:val="0064762F"/>
    <w:rsid w:val="00660E54"/>
    <w:rsid w:val="00665F01"/>
    <w:rsid w:val="00670101"/>
    <w:rsid w:val="00670482"/>
    <w:rsid w:val="00673CF0"/>
    <w:rsid w:val="006754B8"/>
    <w:rsid w:val="00675CB7"/>
    <w:rsid w:val="00681470"/>
    <w:rsid w:val="0068535D"/>
    <w:rsid w:val="00691AD0"/>
    <w:rsid w:val="0069743B"/>
    <w:rsid w:val="006B4C18"/>
    <w:rsid w:val="006C7E0C"/>
    <w:rsid w:val="006D5605"/>
    <w:rsid w:val="006D67D9"/>
    <w:rsid w:val="006D7567"/>
    <w:rsid w:val="006D7AE3"/>
    <w:rsid w:val="006D7FCA"/>
    <w:rsid w:val="006E0711"/>
    <w:rsid w:val="006E45A8"/>
    <w:rsid w:val="006F07BF"/>
    <w:rsid w:val="006F4159"/>
    <w:rsid w:val="006F790E"/>
    <w:rsid w:val="00703890"/>
    <w:rsid w:val="00703C9D"/>
    <w:rsid w:val="007049FC"/>
    <w:rsid w:val="00710CAC"/>
    <w:rsid w:val="00711E5F"/>
    <w:rsid w:val="007135CB"/>
    <w:rsid w:val="00715EB9"/>
    <w:rsid w:val="00716434"/>
    <w:rsid w:val="00716DF0"/>
    <w:rsid w:val="00722495"/>
    <w:rsid w:val="00725A14"/>
    <w:rsid w:val="0073013A"/>
    <w:rsid w:val="00734DDC"/>
    <w:rsid w:val="00735590"/>
    <w:rsid w:val="00754B97"/>
    <w:rsid w:val="00760C5F"/>
    <w:rsid w:val="00761B28"/>
    <w:rsid w:val="00764D10"/>
    <w:rsid w:val="0076515E"/>
    <w:rsid w:val="00771482"/>
    <w:rsid w:val="007735EA"/>
    <w:rsid w:val="0077601E"/>
    <w:rsid w:val="00777043"/>
    <w:rsid w:val="007839F3"/>
    <w:rsid w:val="007843E1"/>
    <w:rsid w:val="00784CC3"/>
    <w:rsid w:val="00787C2C"/>
    <w:rsid w:val="0079056D"/>
    <w:rsid w:val="00791EC8"/>
    <w:rsid w:val="00792FFB"/>
    <w:rsid w:val="00796DEA"/>
    <w:rsid w:val="00796E24"/>
    <w:rsid w:val="007A3591"/>
    <w:rsid w:val="007A4D2F"/>
    <w:rsid w:val="007A7EAE"/>
    <w:rsid w:val="007B0472"/>
    <w:rsid w:val="007B4D84"/>
    <w:rsid w:val="007B4E68"/>
    <w:rsid w:val="007B6567"/>
    <w:rsid w:val="007B70BC"/>
    <w:rsid w:val="007C2202"/>
    <w:rsid w:val="007C378C"/>
    <w:rsid w:val="007D1604"/>
    <w:rsid w:val="007D27DA"/>
    <w:rsid w:val="007D3038"/>
    <w:rsid w:val="007D469B"/>
    <w:rsid w:val="007E21DA"/>
    <w:rsid w:val="007F0BA1"/>
    <w:rsid w:val="007F4EB5"/>
    <w:rsid w:val="007F78FD"/>
    <w:rsid w:val="00805DE9"/>
    <w:rsid w:val="0080689E"/>
    <w:rsid w:val="00810004"/>
    <w:rsid w:val="008125AA"/>
    <w:rsid w:val="008148D9"/>
    <w:rsid w:val="00820039"/>
    <w:rsid w:val="00820146"/>
    <w:rsid w:val="008241A3"/>
    <w:rsid w:val="008301BA"/>
    <w:rsid w:val="00834325"/>
    <w:rsid w:val="00837526"/>
    <w:rsid w:val="008377BD"/>
    <w:rsid w:val="00842B46"/>
    <w:rsid w:val="00845427"/>
    <w:rsid w:val="00855164"/>
    <w:rsid w:val="00855424"/>
    <w:rsid w:val="00857304"/>
    <w:rsid w:val="008645EC"/>
    <w:rsid w:val="00866A39"/>
    <w:rsid w:val="00867F72"/>
    <w:rsid w:val="008840A1"/>
    <w:rsid w:val="008910A3"/>
    <w:rsid w:val="00891EE8"/>
    <w:rsid w:val="00893E6C"/>
    <w:rsid w:val="00894B3B"/>
    <w:rsid w:val="008A3910"/>
    <w:rsid w:val="008B078E"/>
    <w:rsid w:val="008B2959"/>
    <w:rsid w:val="008D14F1"/>
    <w:rsid w:val="008D4475"/>
    <w:rsid w:val="008D4C6B"/>
    <w:rsid w:val="008D7854"/>
    <w:rsid w:val="008E441E"/>
    <w:rsid w:val="008E6699"/>
    <w:rsid w:val="008E68FE"/>
    <w:rsid w:val="008E7708"/>
    <w:rsid w:val="008F4FD2"/>
    <w:rsid w:val="008F58B9"/>
    <w:rsid w:val="00900744"/>
    <w:rsid w:val="00901A9E"/>
    <w:rsid w:val="00904C37"/>
    <w:rsid w:val="00905697"/>
    <w:rsid w:val="00905798"/>
    <w:rsid w:val="00907EB4"/>
    <w:rsid w:val="00910769"/>
    <w:rsid w:val="00915CFD"/>
    <w:rsid w:val="0091617B"/>
    <w:rsid w:val="0091696F"/>
    <w:rsid w:val="00917FB4"/>
    <w:rsid w:val="009232C8"/>
    <w:rsid w:val="00932A29"/>
    <w:rsid w:val="009348A8"/>
    <w:rsid w:val="00937219"/>
    <w:rsid w:val="0094314B"/>
    <w:rsid w:val="00945158"/>
    <w:rsid w:val="00946B09"/>
    <w:rsid w:val="00950A81"/>
    <w:rsid w:val="009553FA"/>
    <w:rsid w:val="00955DCA"/>
    <w:rsid w:val="00956CA0"/>
    <w:rsid w:val="00957DB5"/>
    <w:rsid w:val="00961FAC"/>
    <w:rsid w:val="009622B8"/>
    <w:rsid w:val="00971A6F"/>
    <w:rsid w:val="00973B81"/>
    <w:rsid w:val="00975BE3"/>
    <w:rsid w:val="00976FDD"/>
    <w:rsid w:val="00977CEF"/>
    <w:rsid w:val="00980365"/>
    <w:rsid w:val="009809AF"/>
    <w:rsid w:val="00986BD0"/>
    <w:rsid w:val="00986DC9"/>
    <w:rsid w:val="009916AD"/>
    <w:rsid w:val="00991F03"/>
    <w:rsid w:val="00993122"/>
    <w:rsid w:val="009935E8"/>
    <w:rsid w:val="00996B9A"/>
    <w:rsid w:val="009A38A2"/>
    <w:rsid w:val="009A4BB8"/>
    <w:rsid w:val="009B1589"/>
    <w:rsid w:val="009B2C4B"/>
    <w:rsid w:val="009B4E34"/>
    <w:rsid w:val="009B5DAF"/>
    <w:rsid w:val="009C4CF5"/>
    <w:rsid w:val="009C5D87"/>
    <w:rsid w:val="009C60AB"/>
    <w:rsid w:val="009D3CB1"/>
    <w:rsid w:val="009D7F06"/>
    <w:rsid w:val="009E037F"/>
    <w:rsid w:val="009E218F"/>
    <w:rsid w:val="009E2A49"/>
    <w:rsid w:val="009E2A52"/>
    <w:rsid w:val="009E717A"/>
    <w:rsid w:val="009E7C87"/>
    <w:rsid w:val="009F248F"/>
    <w:rsid w:val="009F7737"/>
    <w:rsid w:val="00A056A3"/>
    <w:rsid w:val="00A06F86"/>
    <w:rsid w:val="00A11253"/>
    <w:rsid w:val="00A14305"/>
    <w:rsid w:val="00A14C98"/>
    <w:rsid w:val="00A15BD1"/>
    <w:rsid w:val="00A16617"/>
    <w:rsid w:val="00A16C2B"/>
    <w:rsid w:val="00A21102"/>
    <w:rsid w:val="00A24CB8"/>
    <w:rsid w:val="00A25A59"/>
    <w:rsid w:val="00A25ABE"/>
    <w:rsid w:val="00A26D2D"/>
    <w:rsid w:val="00A303E7"/>
    <w:rsid w:val="00A30A0C"/>
    <w:rsid w:val="00A359A8"/>
    <w:rsid w:val="00A368AF"/>
    <w:rsid w:val="00A44071"/>
    <w:rsid w:val="00A44200"/>
    <w:rsid w:val="00A45E56"/>
    <w:rsid w:val="00A469F8"/>
    <w:rsid w:val="00A5163D"/>
    <w:rsid w:val="00A52DB4"/>
    <w:rsid w:val="00A56236"/>
    <w:rsid w:val="00A627E7"/>
    <w:rsid w:val="00A70C24"/>
    <w:rsid w:val="00A77ED0"/>
    <w:rsid w:val="00A8281B"/>
    <w:rsid w:val="00A849E6"/>
    <w:rsid w:val="00A84CB4"/>
    <w:rsid w:val="00A97296"/>
    <w:rsid w:val="00A97EC0"/>
    <w:rsid w:val="00AA2A18"/>
    <w:rsid w:val="00AB269D"/>
    <w:rsid w:val="00AC0480"/>
    <w:rsid w:val="00AD64F5"/>
    <w:rsid w:val="00AD6D0C"/>
    <w:rsid w:val="00AD6EBB"/>
    <w:rsid w:val="00AE0400"/>
    <w:rsid w:val="00AE16A1"/>
    <w:rsid w:val="00AE6F9E"/>
    <w:rsid w:val="00AF36C1"/>
    <w:rsid w:val="00AF37E2"/>
    <w:rsid w:val="00AF6837"/>
    <w:rsid w:val="00AF7FE3"/>
    <w:rsid w:val="00B00B68"/>
    <w:rsid w:val="00B163BC"/>
    <w:rsid w:val="00B21E09"/>
    <w:rsid w:val="00B26F06"/>
    <w:rsid w:val="00B26FF9"/>
    <w:rsid w:val="00B27599"/>
    <w:rsid w:val="00B34AD8"/>
    <w:rsid w:val="00B40748"/>
    <w:rsid w:val="00B46743"/>
    <w:rsid w:val="00B55259"/>
    <w:rsid w:val="00B570D4"/>
    <w:rsid w:val="00B60C09"/>
    <w:rsid w:val="00B60E3D"/>
    <w:rsid w:val="00B614B2"/>
    <w:rsid w:val="00B638DD"/>
    <w:rsid w:val="00B640E0"/>
    <w:rsid w:val="00B6743A"/>
    <w:rsid w:val="00B7685D"/>
    <w:rsid w:val="00B774B0"/>
    <w:rsid w:val="00B82D24"/>
    <w:rsid w:val="00B845DC"/>
    <w:rsid w:val="00BA05E3"/>
    <w:rsid w:val="00BA0681"/>
    <w:rsid w:val="00BA3AEC"/>
    <w:rsid w:val="00BA708A"/>
    <w:rsid w:val="00BB37D6"/>
    <w:rsid w:val="00BC0D3D"/>
    <w:rsid w:val="00BC28B9"/>
    <w:rsid w:val="00BC3D12"/>
    <w:rsid w:val="00BC60FD"/>
    <w:rsid w:val="00BC6B33"/>
    <w:rsid w:val="00BD22B5"/>
    <w:rsid w:val="00BD3881"/>
    <w:rsid w:val="00BF3CE8"/>
    <w:rsid w:val="00BF63B6"/>
    <w:rsid w:val="00BF7D05"/>
    <w:rsid w:val="00C0506F"/>
    <w:rsid w:val="00C07A22"/>
    <w:rsid w:val="00C1281E"/>
    <w:rsid w:val="00C165E6"/>
    <w:rsid w:val="00C17762"/>
    <w:rsid w:val="00C24183"/>
    <w:rsid w:val="00C27DE5"/>
    <w:rsid w:val="00C35C7A"/>
    <w:rsid w:val="00C404EC"/>
    <w:rsid w:val="00C617D7"/>
    <w:rsid w:val="00C72A28"/>
    <w:rsid w:val="00C73AF9"/>
    <w:rsid w:val="00C81567"/>
    <w:rsid w:val="00C8302B"/>
    <w:rsid w:val="00C862F8"/>
    <w:rsid w:val="00C93D9E"/>
    <w:rsid w:val="00C95AAF"/>
    <w:rsid w:val="00CA3673"/>
    <w:rsid w:val="00CA4A3A"/>
    <w:rsid w:val="00CB695D"/>
    <w:rsid w:val="00CC008D"/>
    <w:rsid w:val="00CC3012"/>
    <w:rsid w:val="00CC39AC"/>
    <w:rsid w:val="00CC59CD"/>
    <w:rsid w:val="00CD1E30"/>
    <w:rsid w:val="00CD3861"/>
    <w:rsid w:val="00CD4DAF"/>
    <w:rsid w:val="00CE5458"/>
    <w:rsid w:val="00CE7E40"/>
    <w:rsid w:val="00CF3922"/>
    <w:rsid w:val="00D01E8B"/>
    <w:rsid w:val="00D02932"/>
    <w:rsid w:val="00D050BF"/>
    <w:rsid w:val="00D1041A"/>
    <w:rsid w:val="00D42086"/>
    <w:rsid w:val="00D51556"/>
    <w:rsid w:val="00D53BC4"/>
    <w:rsid w:val="00D57832"/>
    <w:rsid w:val="00D62FB4"/>
    <w:rsid w:val="00D63D87"/>
    <w:rsid w:val="00D65B6A"/>
    <w:rsid w:val="00D72495"/>
    <w:rsid w:val="00D764FB"/>
    <w:rsid w:val="00D77E95"/>
    <w:rsid w:val="00D8087B"/>
    <w:rsid w:val="00D818A6"/>
    <w:rsid w:val="00D82DAB"/>
    <w:rsid w:val="00D8604F"/>
    <w:rsid w:val="00D87A60"/>
    <w:rsid w:val="00D94AC4"/>
    <w:rsid w:val="00D97360"/>
    <w:rsid w:val="00DA0A71"/>
    <w:rsid w:val="00DA0B99"/>
    <w:rsid w:val="00DB1CEA"/>
    <w:rsid w:val="00DB26F0"/>
    <w:rsid w:val="00DC188F"/>
    <w:rsid w:val="00DC38DD"/>
    <w:rsid w:val="00DD0D61"/>
    <w:rsid w:val="00DD3C33"/>
    <w:rsid w:val="00DD4975"/>
    <w:rsid w:val="00DD6845"/>
    <w:rsid w:val="00DE18E1"/>
    <w:rsid w:val="00DE1F18"/>
    <w:rsid w:val="00DE3C74"/>
    <w:rsid w:val="00DE4203"/>
    <w:rsid w:val="00DE7B36"/>
    <w:rsid w:val="00DF369C"/>
    <w:rsid w:val="00DF581F"/>
    <w:rsid w:val="00DF6C71"/>
    <w:rsid w:val="00E022F5"/>
    <w:rsid w:val="00E02DCF"/>
    <w:rsid w:val="00E043D1"/>
    <w:rsid w:val="00E06A32"/>
    <w:rsid w:val="00E117CD"/>
    <w:rsid w:val="00E130BE"/>
    <w:rsid w:val="00E1662E"/>
    <w:rsid w:val="00E23111"/>
    <w:rsid w:val="00E2326B"/>
    <w:rsid w:val="00E236C1"/>
    <w:rsid w:val="00E2549E"/>
    <w:rsid w:val="00E35585"/>
    <w:rsid w:val="00E35652"/>
    <w:rsid w:val="00E42E90"/>
    <w:rsid w:val="00E46595"/>
    <w:rsid w:val="00E5151B"/>
    <w:rsid w:val="00E52BA4"/>
    <w:rsid w:val="00E55733"/>
    <w:rsid w:val="00E6434C"/>
    <w:rsid w:val="00E7448F"/>
    <w:rsid w:val="00E746B8"/>
    <w:rsid w:val="00E81956"/>
    <w:rsid w:val="00E95CFA"/>
    <w:rsid w:val="00EA0BB3"/>
    <w:rsid w:val="00EA39F0"/>
    <w:rsid w:val="00EB0E7D"/>
    <w:rsid w:val="00EB1ACD"/>
    <w:rsid w:val="00EB21D7"/>
    <w:rsid w:val="00EB31C8"/>
    <w:rsid w:val="00EC39D4"/>
    <w:rsid w:val="00ED1749"/>
    <w:rsid w:val="00EE05D6"/>
    <w:rsid w:val="00EE0F32"/>
    <w:rsid w:val="00EE4709"/>
    <w:rsid w:val="00EE5924"/>
    <w:rsid w:val="00EF219D"/>
    <w:rsid w:val="00EF22FB"/>
    <w:rsid w:val="00EF2355"/>
    <w:rsid w:val="00EF3C28"/>
    <w:rsid w:val="00F10291"/>
    <w:rsid w:val="00F2027A"/>
    <w:rsid w:val="00F23B68"/>
    <w:rsid w:val="00F26B86"/>
    <w:rsid w:val="00F26E0B"/>
    <w:rsid w:val="00F316DA"/>
    <w:rsid w:val="00F3453B"/>
    <w:rsid w:val="00F362A7"/>
    <w:rsid w:val="00F40C2B"/>
    <w:rsid w:val="00F41508"/>
    <w:rsid w:val="00F42617"/>
    <w:rsid w:val="00F4280A"/>
    <w:rsid w:val="00F44A0C"/>
    <w:rsid w:val="00F44B41"/>
    <w:rsid w:val="00F46BC3"/>
    <w:rsid w:val="00F51966"/>
    <w:rsid w:val="00F538F5"/>
    <w:rsid w:val="00F53DB5"/>
    <w:rsid w:val="00F554E4"/>
    <w:rsid w:val="00F57181"/>
    <w:rsid w:val="00F60076"/>
    <w:rsid w:val="00F64878"/>
    <w:rsid w:val="00F6590F"/>
    <w:rsid w:val="00F65A76"/>
    <w:rsid w:val="00F672AF"/>
    <w:rsid w:val="00F71A26"/>
    <w:rsid w:val="00F72921"/>
    <w:rsid w:val="00F74F18"/>
    <w:rsid w:val="00F80F52"/>
    <w:rsid w:val="00F86CDD"/>
    <w:rsid w:val="00F877DA"/>
    <w:rsid w:val="00F9279D"/>
    <w:rsid w:val="00F95D88"/>
    <w:rsid w:val="00F96E09"/>
    <w:rsid w:val="00FA05FC"/>
    <w:rsid w:val="00FA08AC"/>
    <w:rsid w:val="00FA194C"/>
    <w:rsid w:val="00FA368E"/>
    <w:rsid w:val="00FA604E"/>
    <w:rsid w:val="00FA7D0E"/>
    <w:rsid w:val="00FB194D"/>
    <w:rsid w:val="00FB5143"/>
    <w:rsid w:val="00FB5A8E"/>
    <w:rsid w:val="00FC30AB"/>
    <w:rsid w:val="00FC748F"/>
    <w:rsid w:val="00FE0B68"/>
    <w:rsid w:val="00FE170C"/>
    <w:rsid w:val="00FE1C4F"/>
    <w:rsid w:val="00FE1D25"/>
    <w:rsid w:val="00FE2B15"/>
    <w:rsid w:val="00FF55DB"/>
    <w:rsid w:val="021E21DB"/>
    <w:rsid w:val="03951EED"/>
    <w:rsid w:val="09F56F1F"/>
    <w:rsid w:val="163210AA"/>
    <w:rsid w:val="1A594E0F"/>
    <w:rsid w:val="1F78706B"/>
    <w:rsid w:val="214A7AC6"/>
    <w:rsid w:val="22EC5C69"/>
    <w:rsid w:val="24F3300B"/>
    <w:rsid w:val="28DF1C39"/>
    <w:rsid w:val="2FF13372"/>
    <w:rsid w:val="3102634E"/>
    <w:rsid w:val="3BD61D2A"/>
    <w:rsid w:val="4E6A1BA6"/>
    <w:rsid w:val="51242F22"/>
    <w:rsid w:val="5CD856AB"/>
    <w:rsid w:val="694735FB"/>
    <w:rsid w:val="6AE8280C"/>
    <w:rsid w:val="71A32D5C"/>
    <w:rsid w:val="7992443E"/>
    <w:rsid w:val="7ADD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6929"/>
  <w15:docId w15:val="{B9C02354-ED6B-4ACD-8024-82A3D042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80" w:after="40"/>
      <w:jc w:val="both"/>
    </w:pPr>
    <w:rPr>
      <w:rFonts w:ascii="Arial" w:eastAsia="SimSun" w:hAnsi="Arial"/>
      <w:kern w:val="2"/>
      <w:sz w:val="18"/>
      <w:szCs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/>
      <w:bCs/>
      <w:color w:val="0090C8"/>
      <w:kern w:val="44"/>
      <w:sz w:val="48"/>
      <w:szCs w:val="4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/>
      <w:bCs/>
      <w:color w:val="0090C8"/>
      <w:kern w:val="2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after="80"/>
      <w:outlineLvl w:val="3"/>
    </w:pPr>
    <w:rPr>
      <w:rFonts w:eastAsia="SimHei" w:cstheme="majorBid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pPr>
      <w:snapToGrid w:val="0"/>
      <w:spacing w:before="0" w:after="0"/>
    </w:pPr>
    <w:rPr>
      <w:rFonts w:ascii="Futura Hv" w:eastAsia="SimHei" w:hAnsi="Futura Hv"/>
      <w:sz w:val="10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semiHidden/>
    <w:qFormat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Arial" w:eastAsia="SimHei" w:hAnsi="Arial" w:cstheme="majorBid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Normal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Normal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">
    <w:name w:val="图片"/>
    <w:basedOn w:val="Normal"/>
    <w:qFormat/>
    <w:pPr>
      <w:jc w:val="center"/>
    </w:pPr>
  </w:style>
  <w:style w:type="paragraph" w:customStyle="1" w:styleId="a0">
    <w:name w:val="图片标注"/>
    <w:basedOn w:val="a"/>
    <w:qFormat/>
    <w:rPr>
      <w:rFonts w:asciiTheme="minorHAnsi" w:eastAsiaTheme="minorEastAsia" w:hAnsiTheme="minorHAnsi"/>
    </w:rPr>
  </w:style>
  <w:style w:type="paragraph" w:customStyle="1" w:styleId="a1">
    <w:name w:val="表格标题文字"/>
    <w:qFormat/>
    <w:pPr>
      <w:snapToGrid w:val="0"/>
      <w:spacing w:before="120" w:line="240" w:lineRule="exact"/>
    </w:pPr>
    <w:rPr>
      <w:rFonts w:ascii="Arial" w:eastAsia="SimHei" w:hAnsi="Arial"/>
      <w:kern w:val="2"/>
      <w:sz w:val="18"/>
      <w:szCs w:val="21"/>
    </w:rPr>
  </w:style>
  <w:style w:type="paragraph" w:customStyle="1" w:styleId="a2">
    <w:name w:val="表格非标题文字"/>
    <w:link w:val="Char"/>
    <w:qFormat/>
    <w:pPr>
      <w:snapToGrid w:val="0"/>
      <w:spacing w:before="80" w:after="40"/>
    </w:pPr>
    <w:rPr>
      <w:rFonts w:ascii="Arial" w:eastAsia="SimSun" w:hAnsi="Arial"/>
      <w:kern w:val="2"/>
      <w:sz w:val="18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Futura Bk" w:eastAsia="SimSun" w:hAnsi="Futura Bk"/>
      <w:color w:val="FFFFFF" w:themeColor="background1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Char">
    <w:name w:val="表格非标题文字 Char"/>
    <w:basedOn w:val="DefaultParagraphFont"/>
    <w:link w:val="a2"/>
    <w:qFormat/>
    <w:rPr>
      <w:rFonts w:ascii="Arial" w:eastAsia="SimSun" w:hAnsi="Arial"/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Pr>
      <w:rFonts w:ascii="Futura Hv" w:eastAsia="SimHei" w:hAnsi="Futura Hv"/>
      <w:color w:val="505050"/>
      <w:sz w:val="10"/>
    </w:rPr>
  </w:style>
  <w:style w:type="table" w:customStyle="1" w:styleId="Table">
    <w:name w:val="Table"/>
    <w:basedOn w:val="TableGrid"/>
    <w:qFormat/>
    <w:pPr>
      <w:widowControl w:val="0"/>
      <w:snapToGrid w:val="0"/>
      <w:spacing w:before="80"/>
    </w:pPr>
    <w:rPr>
      <w:rFonts w:ascii="Arial" w:eastAsia="SimSun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Futura Bk" w:eastAsia="SimSun" w:hAnsi="Futura Bk"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1">
    <w:name w:val="Table1"/>
    <w:basedOn w:val="TableGrid"/>
    <w:uiPriority w:val="99"/>
    <w:qFormat/>
    <w:pPr>
      <w:widowControl w:val="0"/>
      <w:spacing w:before="80" w:after="80"/>
      <w:jc w:val="both"/>
    </w:pPr>
    <w:rPr>
      <w:rFonts w:ascii="Arial" w:eastAsia="SimSun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DefaultParagraphFont"/>
    <w:uiPriority w:val="99"/>
    <w:qFormat/>
    <w:rPr>
      <w:rFonts w:ascii="Arial" w:eastAsia="SimSun" w:hAnsi="Arial" w:cs="Arial"/>
      <w:sz w:val="18"/>
      <w:szCs w:val="21"/>
      <w:lang w:val="en-US" w:eastAsia="zh-CN" w:bidi="ar-SA"/>
    </w:rPr>
  </w:style>
  <w:style w:type="paragraph" w:customStyle="1" w:styleId="a3">
    <w:name w:val="文章标题"/>
    <w:basedOn w:val="Heading2"/>
    <w:qFormat/>
    <w:pPr>
      <w:widowControl w:val="0"/>
      <w:spacing w:before="0" w:after="0" w:line="415" w:lineRule="auto"/>
      <w:jc w:val="both"/>
    </w:pPr>
    <w:rPr>
      <w:rFonts w:eastAsia="STXihei" w:hAnsi="SimSun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Normal"/>
    <w:qFormat/>
    <w:pPr>
      <w:spacing w:before="40" w:line="220" w:lineRule="exact"/>
      <w:jc w:val="left"/>
    </w:pPr>
    <w:rPr>
      <w:rFonts w:asciiTheme="minorHAnsi" w:eastAsia="STXihei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 w:cs="Times New Roman"/>
      <w:snapToGrid w:val="0"/>
      <w:kern w:val="2"/>
      <w:sz w:val="18"/>
      <w:szCs w:val="21"/>
    </w:rPr>
  </w:style>
  <w:style w:type="paragraph" w:customStyle="1" w:styleId="a4">
    <w:name w:val="¡À¨ª??¡¤?¡À¨º¨¬a??¡Á?"/>
    <w:basedOn w:val="Normal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1">
    <w:name w:val="修订1"/>
    <w:hidden/>
    <w:uiPriority w:val="99"/>
    <w:semiHidden/>
    <w:qFormat/>
    <w:rPr>
      <w:rFonts w:ascii="Arial" w:eastAsia="SimSun" w:hAnsi="Arial"/>
      <w:kern w:val="2"/>
      <w:sz w:val="18"/>
      <w:szCs w:val="21"/>
    </w:rPr>
  </w:style>
  <w:style w:type="paragraph" w:customStyle="1" w:styleId="opspfanyilinetwo">
    <w:name w:val="op_sp_fanyi_line_two"/>
    <w:basedOn w:val="Normal"/>
    <w:qFormat/>
    <w:pPr>
      <w:widowControl/>
      <w:spacing w:before="0" w:after="0"/>
      <w:jc w:val="left"/>
    </w:pPr>
    <w:rPr>
      <w:rFonts w:ascii="SimSun" w:hAnsi="SimSun" w:cs="SimSun"/>
      <w:kern w:val="0"/>
      <w:sz w:val="24"/>
      <w:szCs w:val="24"/>
    </w:rPr>
  </w:style>
  <w:style w:type="table" w:customStyle="1" w:styleId="10">
    <w:name w:val="网格型1"/>
    <w:basedOn w:val="TableNormal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overseasbusiness@uniview.co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80EC4-9B78-4237-9BE8-E2020037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0</TotalTime>
  <Pages>4</Pages>
  <Words>643</Words>
  <Characters>3669</Characters>
  <Application>Microsoft Office Word</Application>
  <DocSecurity>0</DocSecurity>
  <Lines>30</Lines>
  <Paragraphs>8</Paragraphs>
  <ScaleCrop>false</ScaleCrop>
  <Company>h3c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wuruirui</dc:creator>
  <cp:lastModifiedBy>Brent Valeski</cp:lastModifiedBy>
  <cp:revision>2</cp:revision>
  <cp:lastPrinted>2016-08-08T02:02:00Z</cp:lastPrinted>
  <dcterms:created xsi:type="dcterms:W3CDTF">2023-05-02T16:43:00Z</dcterms:created>
  <dcterms:modified xsi:type="dcterms:W3CDTF">2023-05-02T16:43:00Z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