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456D" w14:textId="77777777" w:rsidR="00B57834" w:rsidRDefault="006546C6" w:rsidP="00B57834">
      <w:pPr>
        <w:pStyle w:val="Heading1"/>
        <w:rPr>
          <w:rFonts w:asciiTheme="minorHAnsi" w:hAnsiTheme="minorHAnsi" w:cstheme="minorHAnsi"/>
          <w:szCs w:val="48"/>
        </w:rPr>
      </w:pPr>
      <w:r w:rsidRPr="006546C6">
        <w:rPr>
          <w:rFonts w:asciiTheme="minorHAnsi" w:hAnsiTheme="minorHAnsi" w:cstheme="minorHAnsi"/>
          <w:szCs w:val="48"/>
        </w:rPr>
        <w:t xml:space="preserve">16MP </w:t>
      </w:r>
      <w:proofErr w:type="spellStart"/>
      <w:r w:rsidRPr="006546C6">
        <w:rPr>
          <w:rFonts w:asciiTheme="minorHAnsi" w:hAnsiTheme="minorHAnsi" w:cstheme="minorHAnsi"/>
          <w:szCs w:val="48"/>
        </w:rPr>
        <w:t>Lig</w:t>
      </w:r>
      <w:r>
        <w:rPr>
          <w:rFonts w:asciiTheme="minorHAnsi" w:hAnsiTheme="minorHAnsi" w:cstheme="minorHAnsi"/>
          <w:szCs w:val="48"/>
        </w:rPr>
        <w:t>htHunter</w:t>
      </w:r>
      <w:proofErr w:type="spellEnd"/>
      <w:r>
        <w:rPr>
          <w:rFonts w:asciiTheme="minorHAnsi" w:hAnsiTheme="minorHAnsi" w:cstheme="minorHAnsi"/>
          <w:szCs w:val="48"/>
        </w:rPr>
        <w:t xml:space="preserve"> </w:t>
      </w:r>
      <w:r w:rsidR="00B05B33">
        <w:rPr>
          <w:rFonts w:asciiTheme="minorHAnsi" w:hAnsiTheme="minorHAnsi" w:cstheme="minorHAnsi"/>
          <w:szCs w:val="48"/>
        </w:rPr>
        <w:t xml:space="preserve">180° </w:t>
      </w:r>
      <w:proofErr w:type="spellStart"/>
      <w:r>
        <w:rPr>
          <w:rFonts w:asciiTheme="minorHAnsi" w:hAnsiTheme="minorHAnsi" w:cstheme="minorHAnsi"/>
          <w:szCs w:val="48"/>
        </w:rPr>
        <w:t>OmniView</w:t>
      </w:r>
      <w:proofErr w:type="spellEnd"/>
      <w:r>
        <w:rPr>
          <w:rFonts w:asciiTheme="minorHAnsi" w:hAnsiTheme="minorHAnsi" w:cstheme="minorHAnsi"/>
          <w:szCs w:val="48"/>
        </w:rPr>
        <w:t xml:space="preserve"> Network Camer</w:t>
      </w:r>
      <w:r w:rsidR="00B57834" w:rsidRPr="00B57834">
        <w:rPr>
          <w:rFonts w:asciiTheme="minorHAnsi" w:hAnsiTheme="minorHAnsi" w:cstheme="minorHAnsi"/>
          <w:szCs w:val="48"/>
        </w:rPr>
        <w:t>a</w:t>
      </w:r>
      <w:r w:rsidR="00B57834" w:rsidRPr="00A65D70">
        <w:rPr>
          <w:rFonts w:asciiTheme="minorHAnsi" w:hAnsiTheme="minorHAnsi" w:cstheme="minorHAnsi"/>
          <w:szCs w:val="48"/>
        </w:rPr>
        <w:t xml:space="preserve"> </w:t>
      </w:r>
    </w:p>
    <w:p w14:paraId="2F7B3A25" w14:textId="77777777" w:rsidR="00B57834" w:rsidRPr="009A711B" w:rsidRDefault="006546C6" w:rsidP="00B57834">
      <w:pPr>
        <w:pStyle w:val="Heading1"/>
        <w:rPr>
          <w:rFonts w:asciiTheme="minorHAnsi" w:hAnsiTheme="minorHAnsi" w:cstheme="minorHAnsi"/>
          <w:color w:val="auto"/>
          <w:sz w:val="36"/>
          <w:szCs w:val="36"/>
        </w:rPr>
      </w:pPr>
      <w:r w:rsidRPr="006546C6">
        <w:rPr>
          <w:rFonts w:asciiTheme="minorHAnsi" w:hAnsiTheme="minorHAnsi" w:cstheme="minorHAnsi"/>
          <w:color w:val="auto"/>
          <w:sz w:val="36"/>
          <w:szCs w:val="36"/>
        </w:rPr>
        <w:t>IPC8544EA-KM-I1</w:t>
      </w:r>
    </w:p>
    <w:p w14:paraId="2572653A" w14:textId="77777777" w:rsidR="00B57834" w:rsidRDefault="001566AE" w:rsidP="001566AE">
      <w:pPr>
        <w:jc w:val="center"/>
      </w:pPr>
      <w:r w:rsidRPr="001566AE">
        <w:rPr>
          <w:noProof/>
          <w:color w:val="FF0000"/>
        </w:rPr>
        <w:drawing>
          <wp:inline distT="0" distB="0" distL="0" distR="0" wp14:anchorId="60F12480" wp14:editId="1E122BC7">
            <wp:extent cx="3140765" cy="1971536"/>
            <wp:effectExtent l="0" t="0" r="0" b="0"/>
            <wp:docPr id="3" name="图片 3" descr="D:\1.任务\2022\新产品\【1115-2023.01.15】多目IPC8544EA-KM-I1\渲染图\0235C71QXR_V0\IPC8544EA-KM-I1-16MP四目全景网络摄像机(超星光级,2.8mm定焦,DC24VAC24VPOE,50m红外,支持SD卡,音频,告警,智能)-IPC-系列1-装配组件-UNV-海外版\UNV【Product Rendering】IPC8544EA-KM-I1-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.任务\2022\新产品\【1115-2023.01.15】多目IPC8544EA-KM-I1\渲染图\0235C71QXR_V0\IPC8544EA-KM-I1-16MP四目全景网络摄像机(超星光级,2.8mm定焦,DC24VAC24VPOE,50m红外,支持SD卡,音频,告警,智能)-IPC-系列1-装配组件-UNV-海外版\UNV【Product Rendering】IPC8544EA-KM-I1-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5" t="30853" r="27204" b="26397"/>
                    <a:stretch/>
                  </pic:blipFill>
                  <pic:spPr bwMode="auto">
                    <a:xfrm>
                      <a:off x="0" y="0"/>
                      <a:ext cx="3141957" cy="197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A215FF" w14:textId="77777777" w:rsidR="00B57834" w:rsidRDefault="00B57834" w:rsidP="00B57834">
      <w:pPr>
        <w:pStyle w:val="Heading2"/>
        <w:jc w:val="both"/>
        <w:rPr>
          <w:rFonts w:eastAsiaTheme="minorEastAsia" w:cs="Calibri"/>
          <w:color w:val="0091C9"/>
          <w:kern w:val="0"/>
          <w:szCs w:val="36"/>
        </w:rPr>
      </w:pPr>
      <w:r>
        <w:rPr>
          <w:rFonts w:eastAsiaTheme="minorEastAsia" w:cs="Calibri"/>
          <w:color w:val="0091C9"/>
          <w:kern w:val="0"/>
          <w:szCs w:val="36"/>
        </w:rPr>
        <w:t>Key Features</w:t>
      </w:r>
    </w:p>
    <w:p w14:paraId="5532ACC1" w14:textId="77777777" w:rsidR="00B57834" w:rsidRPr="00A85588" w:rsidRDefault="00B57834" w:rsidP="00B57834">
      <w:r>
        <w:rPr>
          <w:noProof/>
        </w:rPr>
        <w:drawing>
          <wp:inline distT="0" distB="0" distL="0" distR="0" wp14:anchorId="3A262CA3" wp14:editId="658B3DA8">
            <wp:extent cx="734400" cy="734400"/>
            <wp:effectExtent l="0" t="0" r="889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B4D12">
        <w:rPr>
          <w:noProof/>
        </w:rPr>
        <w:drawing>
          <wp:inline distT="0" distB="0" distL="0" distR="0" wp14:anchorId="29C94B12" wp14:editId="2A51C0BD">
            <wp:extent cx="734400" cy="734400"/>
            <wp:effectExtent l="0" t="0" r="8890" b="8890"/>
            <wp:docPr id="23" name="图片 23" descr="C:\Users\p06878\Desktop\xinzuo\xinzuo\未标题-1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06878\Desktop\xinzuo\xinzuo\未标题-1-3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05B33">
        <w:rPr>
          <w:rFonts w:hint="eastAsia"/>
          <w:noProof/>
        </w:rPr>
        <w:drawing>
          <wp:inline distT="0" distB="0" distL="0" distR="0" wp14:anchorId="1D5BEC47" wp14:editId="6A841C8F">
            <wp:extent cx="734400" cy="734400"/>
            <wp:effectExtent l="0" t="0" r="8890" b="8890"/>
            <wp:docPr id="228" name="图片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B33">
        <w:t xml:space="preserve"> </w:t>
      </w:r>
      <w:r w:rsidR="0010682D" w:rsidRPr="00B05B33">
        <w:rPr>
          <w:noProof/>
        </w:rPr>
        <w:drawing>
          <wp:inline distT="0" distB="0" distL="0" distR="0" wp14:anchorId="69487FB3" wp14:editId="1D57E97F">
            <wp:extent cx="734400" cy="734400"/>
            <wp:effectExtent l="0" t="0" r="8890" b="8890"/>
            <wp:docPr id="19" name="图片 19" descr="\\inforsrv-new\海外支撑平台\08 宣策资料\02 设计类素材\07 功能图标\2020.6.15\未标题-1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nforsrv-new\海外支撑平台\08 宣策资料\02 设计类素材\07 功能图标\2020.6.15\未标题-1-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82D">
        <w:t xml:space="preserve"> </w:t>
      </w:r>
      <w:r w:rsidR="0010682D" w:rsidRPr="0010682D">
        <w:rPr>
          <w:noProof/>
        </w:rPr>
        <w:drawing>
          <wp:inline distT="0" distB="0" distL="0" distR="0" wp14:anchorId="50A55D17" wp14:editId="72F11EC8">
            <wp:extent cx="734400" cy="734400"/>
            <wp:effectExtent l="0" t="0" r="8890" b="8890"/>
            <wp:docPr id="32" name="图片 32" descr="\\inforsrv-new\海外支撑平台\08 宣策资料\02 设计类素材\07 功能图标\2020.6.15\未标题-1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inforsrv-new\海外支撑平台\08 宣策资料\02 设计类素材\07 功能图标\2020.6.15\未标题-1-4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82D">
        <w:t xml:space="preserve"> </w:t>
      </w:r>
      <w:r w:rsidR="00B7014A">
        <w:rPr>
          <w:rFonts w:ascii="Calibri" w:eastAsiaTheme="minorEastAsia" w:hAnsi="Calibri" w:cs="Calibri"/>
          <w:noProof/>
          <w:color w:val="0091C9"/>
          <w:kern w:val="0"/>
          <w:sz w:val="36"/>
          <w:szCs w:val="36"/>
        </w:rPr>
        <w:drawing>
          <wp:inline distT="0" distB="0" distL="0" distR="0" wp14:anchorId="2736E049" wp14:editId="7F470D48">
            <wp:extent cx="734400" cy="734400"/>
            <wp:effectExtent l="0" t="0" r="8890" b="889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3D58F45" wp14:editId="12E63DAF">
            <wp:extent cx="736270" cy="73627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98" cy="70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14A">
        <w:t xml:space="preserve">  </w:t>
      </w:r>
      <w:r w:rsidR="00905FFC" w:rsidRPr="00905FFC">
        <w:rPr>
          <w:noProof/>
        </w:rPr>
        <w:drawing>
          <wp:inline distT="0" distB="0" distL="0" distR="0" wp14:anchorId="25D92078" wp14:editId="15BF506C">
            <wp:extent cx="734400" cy="734400"/>
            <wp:effectExtent l="0" t="0" r="8890" b="8890"/>
            <wp:docPr id="5" name="图片 5" descr="\\inforsrv-new\海外支撑平台\08 宣策资料\02 设计类素材\07 功能图标\2020.6.15\新做产品功能图标\xinzuo\未标题-1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nforsrv-new\海外支撑平台\08 宣策资料\02 设计类素材\07 功能图标\2020.6.15\新做产品功能图标\xinzuo\未标题-1-3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A4F25" w14:textId="77777777" w:rsidR="003E05E6" w:rsidRDefault="001E245E" w:rsidP="001E245E">
      <w:pPr>
        <w:pStyle w:val="ItemList"/>
        <w:numPr>
          <w:ilvl w:val="0"/>
          <w:numId w:val="7"/>
        </w:numPr>
        <w:spacing w:before="0" w:after="0" w:line="276" w:lineRule="auto"/>
      </w:pPr>
      <w:r w:rsidRPr="00414446">
        <w:t xml:space="preserve">High quality image with </w:t>
      </w:r>
      <w:r w:rsidR="003E05E6">
        <w:t>16MP</w:t>
      </w:r>
      <w:r w:rsidRPr="00414446">
        <w:t>,</w:t>
      </w:r>
      <w:r w:rsidR="003E05E6">
        <w:t xml:space="preserve"> </w:t>
      </w:r>
      <w:r w:rsidRPr="00414446">
        <w:t>1/</w:t>
      </w:r>
      <w:r w:rsidR="003E05E6">
        <w:t>1.8</w:t>
      </w:r>
      <w:r w:rsidRPr="00414446">
        <w:t xml:space="preserve">’’ CMOS </w:t>
      </w:r>
      <w:r w:rsidR="003E05E6" w:rsidRPr="00414446">
        <w:t>sensor</w:t>
      </w:r>
    </w:p>
    <w:p w14:paraId="505AE88D" w14:textId="77777777" w:rsidR="003E05E6" w:rsidRDefault="003E05E6" w:rsidP="003E05E6">
      <w:pPr>
        <w:pStyle w:val="ItemList"/>
        <w:numPr>
          <w:ilvl w:val="0"/>
          <w:numId w:val="7"/>
        </w:numPr>
        <w:spacing w:before="0" w:after="0" w:line="276" w:lineRule="auto"/>
      </w:pPr>
      <w:r w:rsidRPr="003E05E6">
        <w:t>4800*2688@30fps</w:t>
      </w:r>
      <w:r>
        <w:t xml:space="preserve"> in the main stream</w:t>
      </w:r>
      <w:r w:rsidR="005B7F00">
        <w:t xml:space="preserve"> </w:t>
      </w:r>
      <w:r>
        <w:rPr>
          <w:rFonts w:hint="eastAsia"/>
        </w:rPr>
        <w:t>offer</w:t>
      </w:r>
      <w:r w:rsidR="00F435D6">
        <w:rPr>
          <w:rFonts w:hint="eastAsia"/>
        </w:rPr>
        <w:t>s</w:t>
      </w:r>
      <w:r>
        <w:t xml:space="preserve"> 180° panoramic</w:t>
      </w:r>
      <w:r w:rsidR="00F435D6">
        <w:t xml:space="preserve"> view</w:t>
      </w:r>
      <w:r w:rsidR="005B7F00">
        <w:t>,</w:t>
      </w:r>
      <w:r w:rsidR="00B45BFD">
        <w:t xml:space="preserve"> and 16:9 ratio can better fit the screen</w:t>
      </w:r>
    </w:p>
    <w:p w14:paraId="4A984635" w14:textId="77777777" w:rsidR="00B7014A" w:rsidRDefault="00F445C0" w:rsidP="001E245E">
      <w:pPr>
        <w:pStyle w:val="ItemList"/>
        <w:numPr>
          <w:ilvl w:val="0"/>
          <w:numId w:val="7"/>
        </w:numPr>
        <w:spacing w:before="0" w:after="0" w:line="276" w:lineRule="auto"/>
      </w:pPr>
      <w:r w:rsidRPr="001108EF">
        <w:t>Smart</w:t>
      </w:r>
      <w:r w:rsidRPr="001108EF">
        <w:rPr>
          <w:rFonts w:hint="eastAsia"/>
        </w:rPr>
        <w:t xml:space="preserve"> </w:t>
      </w:r>
      <w:r w:rsidRPr="001108EF">
        <w:t xml:space="preserve">IR, up to </w:t>
      </w:r>
      <w:r>
        <w:rPr>
          <w:rFonts w:hint="eastAsia"/>
        </w:rPr>
        <w:t>5</w:t>
      </w:r>
      <w:r w:rsidRPr="001108EF">
        <w:rPr>
          <w:rFonts w:hint="eastAsia"/>
        </w:rPr>
        <w:t>0</w:t>
      </w:r>
      <w:r w:rsidRPr="001108EF">
        <w:t>m (</w:t>
      </w:r>
      <w:r>
        <w:rPr>
          <w:rFonts w:hint="eastAsia"/>
        </w:rPr>
        <w:t>164</w:t>
      </w:r>
      <w:r w:rsidRPr="001108EF">
        <w:t xml:space="preserve"> ft) IR distance</w:t>
      </w:r>
    </w:p>
    <w:p w14:paraId="4ECA490D" w14:textId="77777777" w:rsidR="00C56D94" w:rsidRDefault="00C56D94" w:rsidP="00C56D94">
      <w:pPr>
        <w:pStyle w:val="ItemList"/>
        <w:numPr>
          <w:ilvl w:val="0"/>
          <w:numId w:val="7"/>
        </w:numPr>
        <w:spacing w:before="0" w:line="276" w:lineRule="auto"/>
      </w:pPr>
      <w:r>
        <w:rPr>
          <w:rFonts w:hint="eastAsia"/>
        </w:rPr>
        <w:t>Built-in</w:t>
      </w:r>
      <w:r>
        <w:t xml:space="preserve"> </w:t>
      </w:r>
      <w:r>
        <w:rPr>
          <w:rFonts w:hint="eastAsia"/>
        </w:rPr>
        <w:t>fan,</w:t>
      </w:r>
      <w:r>
        <w:t xml:space="preserve"> allows </w:t>
      </w:r>
      <w:r w:rsidR="007B5150">
        <w:t xml:space="preserve">dissipating </w:t>
      </w:r>
      <w:r w:rsidR="007B5150">
        <w:rPr>
          <w:rFonts w:hint="eastAsia"/>
        </w:rPr>
        <w:t>heat</w:t>
      </w:r>
      <w:r w:rsidR="007B5150">
        <w:t xml:space="preserve"> </w:t>
      </w:r>
      <w:r>
        <w:rPr>
          <w:rFonts w:hint="eastAsia"/>
        </w:rPr>
        <w:t>and</w:t>
      </w:r>
      <w:r>
        <w:t xml:space="preserve"> </w:t>
      </w:r>
      <w:r>
        <w:rPr>
          <w:rFonts w:hint="eastAsia"/>
        </w:rPr>
        <w:t>eliminating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mist</w:t>
      </w:r>
      <w:r>
        <w:t xml:space="preserve"> </w:t>
      </w:r>
      <w:r>
        <w:rPr>
          <w:rFonts w:hint="eastAsia"/>
        </w:rPr>
        <w:t>of</w:t>
      </w:r>
      <w:r>
        <w:t xml:space="preserve"> </w:t>
      </w:r>
      <w:r>
        <w:rPr>
          <w:rFonts w:hint="eastAsia"/>
        </w:rPr>
        <w:t>window</w:t>
      </w:r>
    </w:p>
    <w:p w14:paraId="416163D8" w14:textId="77777777" w:rsidR="00B45BFD" w:rsidRPr="00207D3C" w:rsidRDefault="00905FFC" w:rsidP="00B45BFD">
      <w:pPr>
        <w:pStyle w:val="ItemList"/>
        <w:numPr>
          <w:ilvl w:val="0"/>
          <w:numId w:val="7"/>
        </w:numPr>
        <w:spacing w:before="0" w:line="276" w:lineRule="auto"/>
        <w:rPr>
          <w:szCs w:val="18"/>
        </w:rPr>
      </w:pPr>
      <w:r>
        <w:t xml:space="preserve">Ultra </w:t>
      </w:r>
      <w:r w:rsidR="00B45BFD">
        <w:t>26</w:t>
      </w:r>
      <w:r w:rsidR="00B45BFD">
        <w:rPr>
          <w:rFonts w:hint="eastAsia"/>
        </w:rPr>
        <w:t>5,</w:t>
      </w:r>
      <w:r w:rsidR="00B45BFD">
        <w:t>H.26</w:t>
      </w:r>
      <w:r w:rsidR="00B45BFD">
        <w:rPr>
          <w:rFonts w:hint="eastAsia"/>
        </w:rPr>
        <w:t>5, H.264, MJPEG</w:t>
      </w:r>
      <w:r w:rsidR="00B45BFD">
        <w:rPr>
          <w:rFonts w:hint="eastAsia"/>
          <w:szCs w:val="18"/>
        </w:rPr>
        <w:t xml:space="preserve"> </w:t>
      </w:r>
    </w:p>
    <w:p w14:paraId="5040336E" w14:textId="77777777" w:rsidR="00B45BFD" w:rsidRDefault="00B45BFD" w:rsidP="00B45BFD">
      <w:pPr>
        <w:pStyle w:val="ItemList"/>
        <w:numPr>
          <w:ilvl w:val="0"/>
          <w:numId w:val="7"/>
        </w:numPr>
        <w:spacing w:before="0" w:line="276" w:lineRule="auto"/>
      </w:pPr>
      <w:r>
        <w:rPr>
          <w:rFonts w:eastAsiaTheme="minorEastAsia"/>
        </w:rPr>
        <w:t>2D/</w:t>
      </w:r>
      <w:r>
        <w:t>3D DNR (Digital Noise Reduction)</w:t>
      </w:r>
    </w:p>
    <w:p w14:paraId="4A01D442" w14:textId="77777777" w:rsidR="00B57834" w:rsidRDefault="00B7014A" w:rsidP="001E245E">
      <w:pPr>
        <w:pStyle w:val="ItemList"/>
        <w:numPr>
          <w:ilvl w:val="0"/>
          <w:numId w:val="7"/>
        </w:numPr>
        <w:spacing w:before="0" w:after="0" w:line="180" w:lineRule="auto"/>
        <w:jc w:val="both"/>
      </w:pPr>
      <w:r>
        <w:t>AC</w:t>
      </w:r>
      <w:r w:rsidR="00B45BFD">
        <w:t>24</w:t>
      </w:r>
      <w:r w:rsidR="00B45BFD">
        <w:rPr>
          <w:rFonts w:hint="eastAsia"/>
        </w:rPr>
        <w:t>V,</w:t>
      </w:r>
      <w:r w:rsidR="00B45BFD">
        <w:t xml:space="preserve"> </w:t>
      </w:r>
      <w:r w:rsidR="00B57834">
        <w:t>DC</w:t>
      </w:r>
      <w:r>
        <w:t>24</w:t>
      </w:r>
      <w:r w:rsidR="00B57834">
        <w:t>V or PoE</w:t>
      </w:r>
      <w:r w:rsidR="00786FA2">
        <w:rPr>
          <w:rFonts w:hint="eastAsia"/>
        </w:rPr>
        <w:t>(</w:t>
      </w:r>
      <w:r w:rsidR="00786FA2">
        <w:t>IEEE 802.3at)</w:t>
      </w:r>
      <w:r w:rsidR="00B57834">
        <w:t xml:space="preserve"> power supply</w:t>
      </w:r>
    </w:p>
    <w:p w14:paraId="4338C4E3" w14:textId="77777777" w:rsidR="00B57834" w:rsidRDefault="00B57834" w:rsidP="001E245E">
      <w:pPr>
        <w:pStyle w:val="ItemList"/>
        <w:numPr>
          <w:ilvl w:val="0"/>
          <w:numId w:val="7"/>
        </w:numPr>
        <w:spacing w:before="0" w:after="0" w:line="180" w:lineRule="auto"/>
        <w:jc w:val="both"/>
      </w:pPr>
      <w:r>
        <w:t>Micro SD, up to 256 GB</w:t>
      </w:r>
    </w:p>
    <w:p w14:paraId="73E61B4B" w14:textId="77777777" w:rsidR="00B57834" w:rsidRDefault="00B57834" w:rsidP="001E245E">
      <w:pPr>
        <w:pStyle w:val="ItemList"/>
        <w:numPr>
          <w:ilvl w:val="0"/>
          <w:numId w:val="7"/>
        </w:numPr>
        <w:spacing w:before="0" w:after="0" w:line="180" w:lineRule="auto"/>
        <w:jc w:val="both"/>
      </w:pPr>
      <w:r>
        <w:t xml:space="preserve">Alarm </w:t>
      </w:r>
      <w:r w:rsidR="00A4714B">
        <w:t>2</w:t>
      </w:r>
      <w:r>
        <w:t xml:space="preserve"> in and 1 out, Audio 1 in and 1 out</w:t>
      </w:r>
    </w:p>
    <w:p w14:paraId="5DB1FC7D" w14:textId="77777777" w:rsidR="00B57834" w:rsidRDefault="00B57834" w:rsidP="001E245E">
      <w:pPr>
        <w:pStyle w:val="ItemList"/>
        <w:numPr>
          <w:ilvl w:val="0"/>
          <w:numId w:val="7"/>
        </w:numPr>
        <w:spacing w:before="0" w:after="0" w:line="180" w:lineRule="auto"/>
        <w:jc w:val="both"/>
      </w:pPr>
      <w:r>
        <w:t>IP67 ingress protection</w:t>
      </w:r>
    </w:p>
    <w:p w14:paraId="10302526" w14:textId="77777777" w:rsidR="00B45BFD" w:rsidRDefault="00B45BFD" w:rsidP="00B45BFD">
      <w:pPr>
        <w:pStyle w:val="ItemList"/>
        <w:numPr>
          <w:ilvl w:val="0"/>
          <w:numId w:val="0"/>
        </w:numPr>
        <w:spacing w:before="0" w:after="0" w:line="180" w:lineRule="auto"/>
        <w:jc w:val="both"/>
      </w:pPr>
    </w:p>
    <w:p w14:paraId="220DDF33" w14:textId="77777777" w:rsidR="00B45BFD" w:rsidRDefault="00B45BFD" w:rsidP="00B45BFD">
      <w:pPr>
        <w:pStyle w:val="ItemList"/>
        <w:numPr>
          <w:ilvl w:val="0"/>
          <w:numId w:val="0"/>
        </w:numPr>
        <w:spacing w:before="0" w:after="0" w:line="180" w:lineRule="auto"/>
        <w:jc w:val="both"/>
      </w:pPr>
    </w:p>
    <w:p w14:paraId="09386A71" w14:textId="77777777" w:rsidR="00B45BFD" w:rsidRDefault="00B45BFD" w:rsidP="00B45BFD">
      <w:pPr>
        <w:pStyle w:val="ItemList"/>
        <w:numPr>
          <w:ilvl w:val="0"/>
          <w:numId w:val="0"/>
        </w:numPr>
        <w:spacing w:before="0" w:after="0" w:line="180" w:lineRule="auto"/>
        <w:jc w:val="both"/>
      </w:pPr>
    </w:p>
    <w:p w14:paraId="54582C65" w14:textId="77777777" w:rsidR="00B45BFD" w:rsidRDefault="00B45BFD" w:rsidP="00B45BFD">
      <w:pPr>
        <w:pStyle w:val="ItemList"/>
        <w:numPr>
          <w:ilvl w:val="0"/>
          <w:numId w:val="0"/>
        </w:numPr>
        <w:spacing w:before="0" w:after="0" w:line="180" w:lineRule="auto"/>
        <w:jc w:val="both"/>
      </w:pPr>
    </w:p>
    <w:p w14:paraId="55ABF322" w14:textId="77777777" w:rsidR="00B45BFD" w:rsidRDefault="00B45BFD" w:rsidP="00B45BFD">
      <w:pPr>
        <w:pStyle w:val="ItemList"/>
        <w:numPr>
          <w:ilvl w:val="0"/>
          <w:numId w:val="0"/>
        </w:numPr>
        <w:spacing w:before="0" w:after="0" w:line="180" w:lineRule="auto"/>
        <w:jc w:val="both"/>
      </w:pPr>
    </w:p>
    <w:p w14:paraId="409B5464" w14:textId="77777777" w:rsidR="00B45BFD" w:rsidRDefault="00B45BFD" w:rsidP="00B45BFD">
      <w:pPr>
        <w:pStyle w:val="ItemList"/>
        <w:numPr>
          <w:ilvl w:val="0"/>
          <w:numId w:val="0"/>
        </w:numPr>
        <w:spacing w:before="0" w:after="0" w:line="180" w:lineRule="auto"/>
        <w:jc w:val="both"/>
      </w:pPr>
    </w:p>
    <w:p w14:paraId="22014F88" w14:textId="77777777" w:rsidR="00B45BFD" w:rsidRDefault="00B45BFD" w:rsidP="00B45BFD">
      <w:pPr>
        <w:pStyle w:val="ItemList"/>
        <w:numPr>
          <w:ilvl w:val="0"/>
          <w:numId w:val="0"/>
        </w:numPr>
        <w:spacing w:before="0" w:after="0" w:line="180" w:lineRule="auto"/>
        <w:jc w:val="both"/>
      </w:pPr>
    </w:p>
    <w:p w14:paraId="2754C7A9" w14:textId="77777777" w:rsidR="00B45BFD" w:rsidRDefault="00B45BFD" w:rsidP="00B45BFD">
      <w:pPr>
        <w:pStyle w:val="ItemList"/>
        <w:numPr>
          <w:ilvl w:val="0"/>
          <w:numId w:val="0"/>
        </w:numPr>
        <w:spacing w:before="0" w:after="0" w:line="180" w:lineRule="auto"/>
        <w:jc w:val="both"/>
      </w:pPr>
    </w:p>
    <w:p w14:paraId="7A7C5B28" w14:textId="77777777" w:rsidR="00B57834" w:rsidRDefault="00B57834" w:rsidP="00B57834">
      <w:pPr>
        <w:pStyle w:val="Heading2"/>
        <w:rPr>
          <w:i/>
          <w:color w:val="FF00FF"/>
        </w:rPr>
      </w:pPr>
      <w:r>
        <w:rPr>
          <w:rFonts w:eastAsiaTheme="minorEastAsia" w:cs="Calibri"/>
          <w:color w:val="0091C9"/>
          <w:kern w:val="0"/>
          <w:szCs w:val="36"/>
        </w:rPr>
        <w:lastRenderedPageBreak/>
        <w:t>Specifications</w:t>
      </w:r>
    </w:p>
    <w:tbl>
      <w:tblPr>
        <w:tblStyle w:val="BTable"/>
        <w:tblW w:w="10093" w:type="dxa"/>
        <w:tblLook w:val="01E0" w:firstRow="1" w:lastRow="1" w:firstColumn="1" w:lastColumn="1" w:noHBand="0" w:noVBand="0"/>
      </w:tblPr>
      <w:tblGrid>
        <w:gridCol w:w="1843"/>
        <w:gridCol w:w="1650"/>
        <w:gridCol w:w="1650"/>
        <w:gridCol w:w="1650"/>
        <w:gridCol w:w="1650"/>
        <w:gridCol w:w="1650"/>
      </w:tblGrid>
      <w:tr w:rsidR="00B57834" w:rsidRPr="00D95DF9" w14:paraId="625AA5D7" w14:textId="77777777" w:rsidTr="001E2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tcW w:w="1843" w:type="dxa"/>
            <w:tcBorders>
              <w:bottom w:val="single" w:sz="4" w:space="0" w:color="0070C0"/>
            </w:tcBorders>
          </w:tcPr>
          <w:p w14:paraId="0FC219A7" w14:textId="77777777" w:rsidR="00B57834" w:rsidRPr="00B14753" w:rsidRDefault="00B57834" w:rsidP="00243AD9">
            <w:pPr>
              <w:pStyle w:val="a8"/>
            </w:pPr>
          </w:p>
        </w:tc>
        <w:tc>
          <w:tcPr>
            <w:tcW w:w="8250" w:type="dxa"/>
            <w:gridSpan w:val="5"/>
            <w:tcBorders>
              <w:bottom w:val="single" w:sz="4" w:space="0" w:color="0070C0"/>
            </w:tcBorders>
          </w:tcPr>
          <w:p w14:paraId="245EC28F" w14:textId="77777777" w:rsidR="00B57834" w:rsidRPr="005E053E" w:rsidRDefault="00B45BFD" w:rsidP="00243AD9">
            <w:pPr>
              <w:pStyle w:val="a8"/>
              <w:rPr>
                <w:rFonts w:asciiTheme="minorHAnsi" w:hAnsiTheme="minorHAnsi" w:cstheme="minorHAnsi"/>
                <w:sz w:val="16"/>
                <w:szCs w:val="16"/>
              </w:rPr>
            </w:pPr>
            <w:r w:rsidRPr="00B45BFD">
              <w:rPr>
                <w:rFonts w:asciiTheme="minorHAnsi" w:hAnsiTheme="minorHAnsi" w:cstheme="minorHAnsi"/>
                <w:sz w:val="16"/>
                <w:szCs w:val="16"/>
              </w:rPr>
              <w:t>IPC8544EA-KM-I1</w:t>
            </w:r>
          </w:p>
        </w:tc>
      </w:tr>
      <w:tr w:rsidR="00B57834" w:rsidRPr="00D95DF9" w14:paraId="0CA5F8EB" w14:textId="77777777" w:rsidTr="001E245E">
        <w:trPr>
          <w:trHeight w:val="222"/>
        </w:trPr>
        <w:tc>
          <w:tcPr>
            <w:tcW w:w="1843" w:type="dxa"/>
            <w:shd w:val="clear" w:color="auto" w:fill="C6DBF7"/>
          </w:tcPr>
          <w:p w14:paraId="4A99044B" w14:textId="77777777" w:rsidR="00B57834" w:rsidRDefault="00B57834" w:rsidP="00243AD9">
            <w:pPr>
              <w:pStyle w:val="a8"/>
              <w:rPr>
                <w:szCs w:val="15"/>
              </w:rPr>
            </w:pPr>
            <w:r w:rsidRPr="00DF7FFB">
              <w:rPr>
                <w:rFonts w:asciiTheme="minorHAnsi" w:hAnsiTheme="minorHAnsi" w:cstheme="minorHAnsi" w:hint="eastAsia"/>
                <w:sz w:val="16"/>
                <w:szCs w:val="16"/>
              </w:rPr>
              <w:t>Camera</w:t>
            </w:r>
          </w:p>
        </w:tc>
        <w:tc>
          <w:tcPr>
            <w:tcW w:w="8250" w:type="dxa"/>
            <w:gridSpan w:val="5"/>
            <w:shd w:val="clear" w:color="auto" w:fill="C6DBF7"/>
          </w:tcPr>
          <w:p w14:paraId="6B468D41" w14:textId="77777777" w:rsidR="00B57834" w:rsidRDefault="00B57834" w:rsidP="00243AD9">
            <w:pPr>
              <w:pStyle w:val="a8"/>
              <w:rPr>
                <w:szCs w:val="15"/>
              </w:rPr>
            </w:pPr>
          </w:p>
        </w:tc>
      </w:tr>
      <w:tr w:rsidR="00B57834" w:rsidRPr="00D95DF9" w14:paraId="43208540" w14:textId="77777777" w:rsidTr="001E245E">
        <w:trPr>
          <w:trHeight w:val="222"/>
        </w:trPr>
        <w:tc>
          <w:tcPr>
            <w:tcW w:w="1843" w:type="dxa"/>
          </w:tcPr>
          <w:p w14:paraId="564AFE0D" w14:textId="77777777" w:rsidR="00B57834" w:rsidRPr="00A65D70" w:rsidRDefault="00B57834" w:rsidP="00243AD9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Sensor</w:t>
            </w:r>
          </w:p>
        </w:tc>
        <w:tc>
          <w:tcPr>
            <w:tcW w:w="8250" w:type="dxa"/>
            <w:gridSpan w:val="5"/>
          </w:tcPr>
          <w:p w14:paraId="160118C9" w14:textId="77777777" w:rsidR="00B57834" w:rsidRPr="00A65D70" w:rsidRDefault="00A95581" w:rsidP="00B45BFD">
            <w:pPr>
              <w:pStyle w:val="TableText"/>
              <w:rPr>
                <w:rFonts w:cstheme="minorHAnsi"/>
                <w:szCs w:val="16"/>
              </w:rPr>
            </w:pPr>
            <w:r w:rsidRPr="00A95581">
              <w:rPr>
                <w:rFonts w:cstheme="minorHAnsi"/>
                <w:szCs w:val="16"/>
              </w:rPr>
              <w:t xml:space="preserve">1/1.8" progressive scan, </w:t>
            </w:r>
            <w:r w:rsidR="00B45BFD">
              <w:rPr>
                <w:rFonts w:cstheme="minorHAnsi"/>
                <w:szCs w:val="16"/>
              </w:rPr>
              <w:t>4</w:t>
            </w:r>
            <w:r w:rsidRPr="00A95581">
              <w:rPr>
                <w:rFonts w:cstheme="minorHAnsi"/>
                <w:szCs w:val="16"/>
              </w:rPr>
              <w:t>.0 megapixel, CMOS</w:t>
            </w:r>
          </w:p>
        </w:tc>
      </w:tr>
      <w:tr w:rsidR="00B45BFD" w:rsidRPr="00D95DF9" w14:paraId="2D03958E" w14:textId="77777777" w:rsidTr="001E245E">
        <w:trPr>
          <w:trHeight w:val="222"/>
        </w:trPr>
        <w:tc>
          <w:tcPr>
            <w:tcW w:w="1843" w:type="dxa"/>
          </w:tcPr>
          <w:p w14:paraId="51A4C4DC" w14:textId="77777777" w:rsidR="00B45BFD" w:rsidRPr="00A65D70" w:rsidRDefault="00B45BFD" w:rsidP="00B45BF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Min. Illumination</w:t>
            </w:r>
          </w:p>
        </w:tc>
        <w:tc>
          <w:tcPr>
            <w:tcW w:w="8250" w:type="dxa"/>
            <w:gridSpan w:val="5"/>
          </w:tcPr>
          <w:p w14:paraId="3921193E" w14:textId="77777777" w:rsidR="00B45BFD" w:rsidRDefault="00B45BFD" w:rsidP="00B45BFD">
            <w:pPr>
              <w:pStyle w:val="TableText"/>
            </w:pPr>
            <w:proofErr w:type="spellStart"/>
            <w:r>
              <w:t>Colo</w:t>
            </w:r>
            <w:r>
              <w:rPr>
                <w:rFonts w:hint="eastAsia"/>
              </w:rPr>
              <w:t>u</w:t>
            </w:r>
            <w:r>
              <w:t>r</w:t>
            </w:r>
            <w:proofErr w:type="spellEnd"/>
            <w:r>
              <w:t>: 0.</w:t>
            </w:r>
            <w:r>
              <w:rPr>
                <w:rFonts w:hint="eastAsia"/>
              </w:rPr>
              <w:t>00</w:t>
            </w:r>
            <w:r w:rsidR="005B7177">
              <w:t>1</w:t>
            </w:r>
            <w:r>
              <w:t>lux (F1.</w:t>
            </w:r>
            <w:r w:rsidR="005B7177">
              <w:t>6</w:t>
            </w:r>
            <w:r>
              <w:t>,</w:t>
            </w:r>
            <w:r>
              <w:rPr>
                <w:rFonts w:hint="eastAsia"/>
              </w:rPr>
              <w:t>AGC ON</w:t>
            </w:r>
            <w:r>
              <w:t>)</w:t>
            </w:r>
          </w:p>
          <w:p w14:paraId="45D239E3" w14:textId="77777777" w:rsidR="00B45BFD" w:rsidRPr="00A65D70" w:rsidRDefault="00B45BFD" w:rsidP="00B45BF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hint="eastAsia"/>
              </w:rPr>
              <w:t>0lux with IR</w:t>
            </w:r>
          </w:p>
        </w:tc>
      </w:tr>
      <w:tr w:rsidR="00B45BFD" w:rsidRPr="00D95DF9" w14:paraId="768F7247" w14:textId="77777777" w:rsidTr="001E245E">
        <w:trPr>
          <w:trHeight w:val="222"/>
        </w:trPr>
        <w:tc>
          <w:tcPr>
            <w:tcW w:w="1843" w:type="dxa"/>
          </w:tcPr>
          <w:p w14:paraId="7D8D2520" w14:textId="77777777" w:rsidR="00B45BFD" w:rsidRPr="00A65D70" w:rsidRDefault="00B45BFD" w:rsidP="00B45BF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Day/Night</w:t>
            </w:r>
          </w:p>
        </w:tc>
        <w:tc>
          <w:tcPr>
            <w:tcW w:w="8250" w:type="dxa"/>
            <w:gridSpan w:val="5"/>
          </w:tcPr>
          <w:p w14:paraId="2AD633D6" w14:textId="77777777" w:rsidR="00B45BFD" w:rsidRPr="00A65D70" w:rsidRDefault="00B45BFD" w:rsidP="00B45BF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IR-cut filter with auto switch (ICR)</w:t>
            </w:r>
          </w:p>
        </w:tc>
      </w:tr>
      <w:tr w:rsidR="00B45BFD" w:rsidRPr="00D95DF9" w14:paraId="18225F85" w14:textId="77777777" w:rsidTr="001E245E">
        <w:trPr>
          <w:trHeight w:val="222"/>
        </w:trPr>
        <w:tc>
          <w:tcPr>
            <w:tcW w:w="1843" w:type="dxa"/>
          </w:tcPr>
          <w:p w14:paraId="78201051" w14:textId="77777777" w:rsidR="00B45BFD" w:rsidRPr="00A65D70" w:rsidRDefault="00B45BFD" w:rsidP="00B45BF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Shutter</w:t>
            </w:r>
          </w:p>
        </w:tc>
        <w:tc>
          <w:tcPr>
            <w:tcW w:w="8250" w:type="dxa"/>
            <w:gridSpan w:val="5"/>
          </w:tcPr>
          <w:p w14:paraId="011EDD74" w14:textId="77777777" w:rsidR="00B45BFD" w:rsidRPr="00A65D70" w:rsidRDefault="00B45BFD" w:rsidP="00B45BFD">
            <w:pPr>
              <w:pStyle w:val="TableText"/>
              <w:rPr>
                <w:rFonts w:cstheme="minorHAnsi"/>
                <w:szCs w:val="16"/>
              </w:rPr>
            </w:pPr>
            <w:r>
              <w:t>Auto/Manual</w:t>
            </w:r>
            <w:r>
              <w:rPr>
                <w:rFonts w:hint="eastAsia"/>
              </w:rPr>
              <w:t>,</w:t>
            </w:r>
            <w:r>
              <w:t xml:space="preserve"> shutter time: 1 s ~ 1/</w:t>
            </w:r>
            <w:r>
              <w:rPr>
                <w:rFonts w:hint="eastAsia"/>
              </w:rPr>
              <w:t>100</w:t>
            </w:r>
            <w:r>
              <w:t>000 s</w:t>
            </w:r>
          </w:p>
        </w:tc>
      </w:tr>
      <w:tr w:rsidR="00B45BFD" w:rsidRPr="00D95DF9" w14:paraId="364B8362" w14:textId="77777777" w:rsidTr="001E245E">
        <w:trPr>
          <w:trHeight w:val="222"/>
        </w:trPr>
        <w:tc>
          <w:tcPr>
            <w:tcW w:w="1843" w:type="dxa"/>
          </w:tcPr>
          <w:p w14:paraId="79B72384" w14:textId="77777777" w:rsidR="00B45BFD" w:rsidRPr="00A65D70" w:rsidRDefault="00B45BFD" w:rsidP="00B45BF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WDR</w:t>
            </w:r>
          </w:p>
        </w:tc>
        <w:tc>
          <w:tcPr>
            <w:tcW w:w="8250" w:type="dxa"/>
            <w:gridSpan w:val="5"/>
          </w:tcPr>
          <w:p w14:paraId="01DA7F1F" w14:textId="77777777" w:rsidR="00B45BFD" w:rsidRPr="00A65D70" w:rsidRDefault="00CC23FF" w:rsidP="00B45BF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Digital</w:t>
            </w:r>
            <w:r>
              <w:rPr>
                <w:rFonts w:cstheme="minorHAnsi"/>
                <w:szCs w:val="16"/>
              </w:rPr>
              <w:t xml:space="preserve"> </w:t>
            </w:r>
            <w:r>
              <w:rPr>
                <w:rFonts w:cstheme="minorHAnsi" w:hint="eastAsia"/>
                <w:szCs w:val="16"/>
              </w:rPr>
              <w:t>WDR</w:t>
            </w:r>
          </w:p>
        </w:tc>
      </w:tr>
      <w:tr w:rsidR="00B54B0D" w:rsidRPr="00D95DF9" w14:paraId="0AF3BB46" w14:textId="77777777" w:rsidTr="001E245E">
        <w:trPr>
          <w:trHeight w:val="222"/>
        </w:trPr>
        <w:tc>
          <w:tcPr>
            <w:tcW w:w="1843" w:type="dxa"/>
          </w:tcPr>
          <w:p w14:paraId="09FC0626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03559B">
              <w:rPr>
                <w:rFonts w:cstheme="minorHAnsi"/>
                <w:szCs w:val="16"/>
              </w:rPr>
              <w:t>S/N</w:t>
            </w:r>
          </w:p>
        </w:tc>
        <w:tc>
          <w:tcPr>
            <w:tcW w:w="8250" w:type="dxa"/>
            <w:gridSpan w:val="5"/>
          </w:tcPr>
          <w:p w14:paraId="2484851F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7C2C48">
              <w:rPr>
                <w:rFonts w:cstheme="minorHAnsi"/>
                <w:szCs w:val="16"/>
              </w:rPr>
              <w:t>&gt;5</w:t>
            </w:r>
            <w:r>
              <w:rPr>
                <w:rFonts w:cstheme="minorHAnsi"/>
                <w:szCs w:val="16"/>
              </w:rPr>
              <w:t>6</w:t>
            </w:r>
            <w:r w:rsidRPr="007C2C48">
              <w:rPr>
                <w:rFonts w:cstheme="minorHAnsi"/>
                <w:szCs w:val="16"/>
              </w:rPr>
              <w:t>dB</w:t>
            </w:r>
          </w:p>
        </w:tc>
      </w:tr>
      <w:tr w:rsidR="00B54B0D" w:rsidRPr="00D95DF9" w14:paraId="74D525AE" w14:textId="77777777" w:rsidTr="00243AD9">
        <w:trPr>
          <w:trHeight w:val="222"/>
        </w:trPr>
        <w:tc>
          <w:tcPr>
            <w:tcW w:w="10093" w:type="dxa"/>
            <w:gridSpan w:val="6"/>
            <w:shd w:val="clear" w:color="auto" w:fill="C6DBF7"/>
          </w:tcPr>
          <w:p w14:paraId="43642B12" w14:textId="77777777" w:rsidR="00B54B0D" w:rsidRPr="00B54B0D" w:rsidRDefault="00B54B0D" w:rsidP="00B54B0D">
            <w:pPr>
              <w:pStyle w:val="a8"/>
              <w:rPr>
                <w:rFonts w:asciiTheme="minorHAnsi" w:hAnsiTheme="minorHAnsi" w:cstheme="minorHAnsi"/>
                <w:sz w:val="16"/>
                <w:szCs w:val="16"/>
              </w:rPr>
            </w:pPr>
            <w:r w:rsidRPr="00B54B0D">
              <w:rPr>
                <w:rFonts w:asciiTheme="minorHAnsi" w:hAnsiTheme="minorHAnsi" w:cstheme="minorHAnsi"/>
                <w:sz w:val="16"/>
                <w:szCs w:val="16"/>
              </w:rPr>
              <w:t>Lens</w:t>
            </w:r>
          </w:p>
        </w:tc>
      </w:tr>
      <w:tr w:rsidR="00B45BFD" w:rsidRPr="00D95DF9" w14:paraId="7A8BCCD3" w14:textId="77777777" w:rsidTr="001E245E">
        <w:trPr>
          <w:trHeight w:val="222"/>
        </w:trPr>
        <w:tc>
          <w:tcPr>
            <w:tcW w:w="1843" w:type="dxa"/>
          </w:tcPr>
          <w:p w14:paraId="301383BD" w14:textId="77777777" w:rsidR="00B45BFD" w:rsidRPr="00A65D70" w:rsidRDefault="00B45BFD" w:rsidP="00B45BF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Lens</w:t>
            </w:r>
          </w:p>
        </w:tc>
        <w:tc>
          <w:tcPr>
            <w:tcW w:w="8250" w:type="dxa"/>
            <w:gridSpan w:val="5"/>
          </w:tcPr>
          <w:p w14:paraId="77B1C97E" w14:textId="77777777" w:rsidR="00B45BFD" w:rsidRPr="00A65D70" w:rsidRDefault="00B45BFD" w:rsidP="00B45BFD">
            <w:pPr>
              <w:pStyle w:val="TableText"/>
              <w:rPr>
                <w:rFonts w:cstheme="minorHAnsi"/>
                <w:szCs w:val="16"/>
              </w:rPr>
            </w:pPr>
            <w:r w:rsidRPr="00A95581">
              <w:rPr>
                <w:rFonts w:cstheme="minorHAnsi"/>
                <w:szCs w:val="16"/>
              </w:rPr>
              <w:t>4×</w:t>
            </w:r>
            <w:r>
              <w:rPr>
                <w:rFonts w:cstheme="minorHAnsi"/>
                <w:szCs w:val="16"/>
              </w:rPr>
              <w:t>2.8</w:t>
            </w:r>
            <w:r w:rsidRPr="00A95581">
              <w:rPr>
                <w:rFonts w:cstheme="minorHAnsi"/>
                <w:szCs w:val="16"/>
              </w:rPr>
              <w:t>mm lens</w:t>
            </w:r>
          </w:p>
        </w:tc>
      </w:tr>
      <w:tr w:rsidR="00B54B0D" w:rsidRPr="00D95DF9" w14:paraId="7CF06B5E" w14:textId="77777777" w:rsidTr="001E245E">
        <w:trPr>
          <w:trHeight w:val="222"/>
        </w:trPr>
        <w:tc>
          <w:tcPr>
            <w:tcW w:w="1843" w:type="dxa"/>
          </w:tcPr>
          <w:p w14:paraId="603DA3C6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Iris</w:t>
            </w:r>
          </w:p>
        </w:tc>
        <w:tc>
          <w:tcPr>
            <w:tcW w:w="8250" w:type="dxa"/>
            <w:gridSpan w:val="5"/>
          </w:tcPr>
          <w:p w14:paraId="37C0DD23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F1.6</w:t>
            </w:r>
          </w:p>
        </w:tc>
      </w:tr>
      <w:tr w:rsidR="00B54B0D" w:rsidRPr="00D95DF9" w14:paraId="532FFDCE" w14:textId="77777777" w:rsidTr="001E245E">
        <w:trPr>
          <w:trHeight w:val="222"/>
        </w:trPr>
        <w:tc>
          <w:tcPr>
            <w:tcW w:w="1843" w:type="dxa"/>
          </w:tcPr>
          <w:p w14:paraId="2E53E551" w14:textId="77777777" w:rsidR="00B54B0D" w:rsidRPr="00A65D70" w:rsidDel="001D5E51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Field</w:t>
            </w:r>
            <w:r w:rsidRPr="00A65D70">
              <w:rPr>
                <w:rFonts w:cstheme="minorHAnsi"/>
                <w:szCs w:val="16"/>
              </w:rPr>
              <w:t xml:space="preserve"> of View (H)</w:t>
            </w:r>
          </w:p>
        </w:tc>
        <w:tc>
          <w:tcPr>
            <w:tcW w:w="8250" w:type="dxa"/>
            <w:gridSpan w:val="5"/>
          </w:tcPr>
          <w:p w14:paraId="63912B1E" w14:textId="77777777" w:rsidR="00B54B0D" w:rsidRDefault="00B54B0D" w:rsidP="00B54B0D">
            <w:pPr>
              <w:pStyle w:val="TableText"/>
            </w:pPr>
            <w:r>
              <w:t>180</w:t>
            </w:r>
            <w:r>
              <w:rPr>
                <w:rFonts w:hint="eastAsia"/>
              </w:rPr>
              <w:t>°</w:t>
            </w:r>
          </w:p>
        </w:tc>
      </w:tr>
      <w:tr w:rsidR="00B54B0D" w:rsidRPr="00D95DF9" w14:paraId="07951ADF" w14:textId="77777777" w:rsidTr="001E245E">
        <w:trPr>
          <w:trHeight w:val="222"/>
        </w:trPr>
        <w:tc>
          <w:tcPr>
            <w:tcW w:w="1843" w:type="dxa"/>
          </w:tcPr>
          <w:p w14:paraId="7328B4DB" w14:textId="77777777" w:rsidR="00B54B0D" w:rsidRPr="00A65D70" w:rsidDel="001D5E51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Field</w:t>
            </w:r>
            <w:r w:rsidRPr="00A65D70">
              <w:rPr>
                <w:rFonts w:cstheme="minorHAnsi"/>
                <w:szCs w:val="16"/>
              </w:rPr>
              <w:t xml:space="preserve"> of View (V)</w:t>
            </w:r>
          </w:p>
        </w:tc>
        <w:tc>
          <w:tcPr>
            <w:tcW w:w="8250" w:type="dxa"/>
            <w:gridSpan w:val="5"/>
          </w:tcPr>
          <w:p w14:paraId="7BAF1A69" w14:textId="77777777" w:rsidR="00B54B0D" w:rsidRDefault="00B54B0D" w:rsidP="00B54B0D">
            <w:pPr>
              <w:pStyle w:val="TableText"/>
            </w:pPr>
            <w:r>
              <w:t>90°</w:t>
            </w:r>
          </w:p>
        </w:tc>
      </w:tr>
      <w:tr w:rsidR="00B54B0D" w:rsidRPr="00D95DF9" w14:paraId="7C6CA0A8" w14:textId="77777777" w:rsidTr="001E245E">
        <w:trPr>
          <w:trHeight w:val="222"/>
        </w:trPr>
        <w:tc>
          <w:tcPr>
            <w:tcW w:w="1843" w:type="dxa"/>
          </w:tcPr>
          <w:p w14:paraId="7E347FB3" w14:textId="77777777" w:rsidR="00B54B0D" w:rsidRPr="00A65D70" w:rsidDel="001D5E51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Field</w:t>
            </w:r>
            <w:r w:rsidRPr="00A65D70">
              <w:rPr>
                <w:rFonts w:cstheme="minorHAnsi"/>
                <w:szCs w:val="16"/>
              </w:rPr>
              <w:t xml:space="preserve"> of View (</w:t>
            </w:r>
            <w:r>
              <w:rPr>
                <w:rFonts w:cstheme="minorHAnsi"/>
                <w:szCs w:val="16"/>
              </w:rPr>
              <w:t>D</w:t>
            </w:r>
            <w:r w:rsidRPr="00A65D70">
              <w:rPr>
                <w:rFonts w:cstheme="minorHAnsi"/>
                <w:szCs w:val="16"/>
              </w:rPr>
              <w:t>)</w:t>
            </w:r>
          </w:p>
        </w:tc>
        <w:tc>
          <w:tcPr>
            <w:tcW w:w="8250" w:type="dxa"/>
            <w:gridSpan w:val="5"/>
          </w:tcPr>
          <w:p w14:paraId="3F13FA0D" w14:textId="77777777" w:rsidR="00B54B0D" w:rsidRDefault="00B54B0D" w:rsidP="00B54B0D">
            <w:pPr>
              <w:pStyle w:val="TableText"/>
            </w:pPr>
            <w:r>
              <w:t>221.4°</w:t>
            </w:r>
          </w:p>
        </w:tc>
      </w:tr>
      <w:tr w:rsidR="00B54B0D" w:rsidRPr="00D95DF9" w14:paraId="6550F106" w14:textId="77777777" w:rsidTr="00B54B0D">
        <w:trPr>
          <w:trHeight w:val="222"/>
        </w:trPr>
        <w:tc>
          <w:tcPr>
            <w:tcW w:w="10093" w:type="dxa"/>
            <w:gridSpan w:val="6"/>
            <w:shd w:val="clear" w:color="auto" w:fill="C6DBF7"/>
          </w:tcPr>
          <w:p w14:paraId="6E5C485C" w14:textId="77777777" w:rsidR="00B54B0D" w:rsidRDefault="00B54B0D" w:rsidP="00B54B0D">
            <w:pPr>
              <w:pStyle w:val="a8"/>
            </w:pPr>
            <w:r w:rsidRPr="00B54B0D">
              <w:rPr>
                <w:rFonts w:asciiTheme="minorHAnsi" w:hAnsiTheme="minorHAnsi" w:cstheme="minorHAnsi" w:hint="eastAsia"/>
                <w:sz w:val="16"/>
                <w:szCs w:val="16"/>
              </w:rPr>
              <w:t>DORI</w:t>
            </w:r>
          </w:p>
        </w:tc>
      </w:tr>
      <w:tr w:rsidR="00B54B0D" w:rsidRPr="00D95DF9" w14:paraId="43FD670A" w14:textId="77777777" w:rsidTr="00243AD9">
        <w:trPr>
          <w:trHeight w:val="222"/>
        </w:trPr>
        <w:tc>
          <w:tcPr>
            <w:tcW w:w="1843" w:type="dxa"/>
            <w:vMerge w:val="restart"/>
          </w:tcPr>
          <w:p w14:paraId="6D3B59E7" w14:textId="77777777" w:rsidR="00B54B0D" w:rsidRPr="00A65D70" w:rsidDel="0071463C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DORI Distance</w:t>
            </w:r>
          </w:p>
        </w:tc>
        <w:tc>
          <w:tcPr>
            <w:tcW w:w="1650" w:type="dxa"/>
          </w:tcPr>
          <w:p w14:paraId="18F4F43F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Lens (mm)</w:t>
            </w:r>
          </w:p>
        </w:tc>
        <w:tc>
          <w:tcPr>
            <w:tcW w:w="1650" w:type="dxa"/>
          </w:tcPr>
          <w:p w14:paraId="084ADC26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Detect (m)</w:t>
            </w:r>
          </w:p>
        </w:tc>
        <w:tc>
          <w:tcPr>
            <w:tcW w:w="1650" w:type="dxa"/>
          </w:tcPr>
          <w:p w14:paraId="3AEC4751" w14:textId="77777777" w:rsidR="00B54B0D" w:rsidRPr="00A65D70" w:rsidRDefault="00B54B0D" w:rsidP="00B54B0D">
            <w:pPr>
              <w:pStyle w:val="a7"/>
              <w:rPr>
                <w:rFonts w:asciiTheme="minorHAnsi" w:hAnsiTheme="minorHAnsi" w:cstheme="minorHAnsi"/>
                <w:sz w:val="16"/>
                <w:szCs w:val="16"/>
              </w:rPr>
            </w:pPr>
            <w:r w:rsidRPr="00A65D70">
              <w:rPr>
                <w:rFonts w:asciiTheme="minorHAnsi" w:hAnsiTheme="minorHAnsi" w:cstheme="minorHAnsi"/>
                <w:sz w:val="16"/>
                <w:szCs w:val="16"/>
              </w:rPr>
              <w:t>Observe (m)</w:t>
            </w:r>
          </w:p>
        </w:tc>
        <w:tc>
          <w:tcPr>
            <w:tcW w:w="1650" w:type="dxa"/>
          </w:tcPr>
          <w:p w14:paraId="1578BA08" w14:textId="77777777" w:rsidR="00B54B0D" w:rsidRPr="00A65D70" w:rsidRDefault="00B54B0D" w:rsidP="00B54B0D">
            <w:pPr>
              <w:pStyle w:val="a7"/>
              <w:rPr>
                <w:rFonts w:asciiTheme="minorHAnsi" w:hAnsiTheme="minorHAnsi" w:cstheme="minorHAnsi"/>
                <w:sz w:val="16"/>
                <w:szCs w:val="16"/>
              </w:rPr>
            </w:pPr>
            <w:r w:rsidRPr="00A65D70">
              <w:rPr>
                <w:rFonts w:asciiTheme="minorHAnsi" w:hAnsiTheme="minorHAnsi" w:cstheme="minorHAnsi"/>
                <w:sz w:val="16"/>
                <w:szCs w:val="16"/>
              </w:rPr>
              <w:t>Recognize (m)</w:t>
            </w:r>
          </w:p>
        </w:tc>
        <w:tc>
          <w:tcPr>
            <w:tcW w:w="1650" w:type="dxa"/>
          </w:tcPr>
          <w:p w14:paraId="538582F2" w14:textId="77777777" w:rsidR="00B54B0D" w:rsidRPr="00A65D70" w:rsidRDefault="00B54B0D" w:rsidP="00B54B0D">
            <w:pPr>
              <w:pStyle w:val="a7"/>
              <w:rPr>
                <w:rFonts w:asciiTheme="minorHAnsi" w:hAnsiTheme="minorHAnsi" w:cstheme="minorHAnsi"/>
                <w:sz w:val="16"/>
                <w:szCs w:val="16"/>
              </w:rPr>
            </w:pPr>
            <w:r w:rsidRPr="00A65D70">
              <w:rPr>
                <w:rFonts w:asciiTheme="minorHAnsi" w:hAnsiTheme="minorHAnsi" w:cstheme="minorHAnsi"/>
                <w:sz w:val="16"/>
                <w:szCs w:val="16"/>
              </w:rPr>
              <w:t>Identify (m)</w:t>
            </w:r>
          </w:p>
        </w:tc>
      </w:tr>
      <w:tr w:rsidR="005B7177" w:rsidRPr="00D95DF9" w14:paraId="3C6B92EC" w14:textId="77777777" w:rsidTr="00243AD9">
        <w:trPr>
          <w:trHeight w:val="222"/>
        </w:trPr>
        <w:tc>
          <w:tcPr>
            <w:tcW w:w="1843" w:type="dxa"/>
            <w:vMerge/>
          </w:tcPr>
          <w:p w14:paraId="6B66BE66" w14:textId="77777777" w:rsidR="005B7177" w:rsidRPr="00413CFE" w:rsidRDefault="005B7177" w:rsidP="005B7177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650" w:type="dxa"/>
          </w:tcPr>
          <w:p w14:paraId="5FA3521A" w14:textId="77777777" w:rsidR="005B7177" w:rsidRDefault="005B7177" w:rsidP="005B7177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2.8</w:t>
            </w:r>
          </w:p>
        </w:tc>
        <w:tc>
          <w:tcPr>
            <w:tcW w:w="1650" w:type="dxa"/>
          </w:tcPr>
          <w:p w14:paraId="1791A3D0" w14:textId="77777777" w:rsidR="005B7177" w:rsidRDefault="005B7177" w:rsidP="005B7177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63.0</w:t>
            </w:r>
            <w:r>
              <w:rPr>
                <w:rFonts w:cstheme="minorHAnsi" w:hint="eastAsia"/>
                <w:szCs w:val="16"/>
              </w:rPr>
              <w:t>(</w:t>
            </w:r>
            <w:r>
              <w:rPr>
                <w:rFonts w:cstheme="minorHAnsi"/>
                <w:szCs w:val="16"/>
              </w:rPr>
              <w:t>206.7ft)</w:t>
            </w:r>
          </w:p>
        </w:tc>
        <w:tc>
          <w:tcPr>
            <w:tcW w:w="1650" w:type="dxa"/>
          </w:tcPr>
          <w:p w14:paraId="49461969" w14:textId="77777777" w:rsidR="005B7177" w:rsidRDefault="005B7177" w:rsidP="005B7177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25.2(82.7ft)</w:t>
            </w:r>
          </w:p>
        </w:tc>
        <w:tc>
          <w:tcPr>
            <w:tcW w:w="1650" w:type="dxa"/>
          </w:tcPr>
          <w:p w14:paraId="2149A97D" w14:textId="77777777" w:rsidR="005B7177" w:rsidRDefault="005B7177" w:rsidP="005B7177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12.6(41.3ft)</w:t>
            </w:r>
          </w:p>
        </w:tc>
        <w:tc>
          <w:tcPr>
            <w:tcW w:w="1650" w:type="dxa"/>
          </w:tcPr>
          <w:p w14:paraId="21F7D9CF" w14:textId="77777777" w:rsidR="005B7177" w:rsidRDefault="005B7177" w:rsidP="005B7177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6.3(20.7ft)</w:t>
            </w:r>
          </w:p>
        </w:tc>
      </w:tr>
      <w:tr w:rsidR="00B54B0D" w:rsidRPr="00D95DF9" w14:paraId="6A33770D" w14:textId="77777777" w:rsidTr="00B54B0D">
        <w:trPr>
          <w:trHeight w:val="222"/>
        </w:trPr>
        <w:tc>
          <w:tcPr>
            <w:tcW w:w="10093" w:type="dxa"/>
            <w:gridSpan w:val="6"/>
            <w:shd w:val="clear" w:color="auto" w:fill="C6DBF7"/>
          </w:tcPr>
          <w:p w14:paraId="05F02E78" w14:textId="77777777" w:rsidR="00B54B0D" w:rsidRDefault="00B54B0D" w:rsidP="00B54B0D">
            <w:pPr>
              <w:pStyle w:val="a8"/>
              <w:rPr>
                <w:rFonts w:cstheme="minorHAnsi"/>
                <w:szCs w:val="16"/>
              </w:rPr>
            </w:pPr>
            <w:r w:rsidRPr="00B54B0D">
              <w:rPr>
                <w:rFonts w:asciiTheme="minorHAnsi" w:hAnsiTheme="minorHAnsi" w:cstheme="minorHAnsi" w:hint="eastAsia"/>
                <w:sz w:val="16"/>
                <w:szCs w:val="16"/>
              </w:rPr>
              <w:t>Illuminator</w:t>
            </w:r>
          </w:p>
        </w:tc>
      </w:tr>
      <w:tr w:rsidR="00B54B0D" w:rsidRPr="00D95DF9" w14:paraId="4D85759D" w14:textId="77777777" w:rsidTr="001E245E">
        <w:trPr>
          <w:trHeight w:val="222"/>
        </w:trPr>
        <w:tc>
          <w:tcPr>
            <w:tcW w:w="1843" w:type="dxa"/>
          </w:tcPr>
          <w:p w14:paraId="536B162C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413CFE">
              <w:rPr>
                <w:rFonts w:cstheme="minorHAnsi"/>
                <w:szCs w:val="16"/>
              </w:rPr>
              <w:t>IR</w:t>
            </w:r>
            <w:r>
              <w:rPr>
                <w:rFonts w:cstheme="minorHAnsi"/>
                <w:szCs w:val="16"/>
              </w:rPr>
              <w:t xml:space="preserve"> Range</w:t>
            </w:r>
          </w:p>
        </w:tc>
        <w:tc>
          <w:tcPr>
            <w:tcW w:w="8250" w:type="dxa"/>
            <w:gridSpan w:val="5"/>
          </w:tcPr>
          <w:p w14:paraId="4E3E77C4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Up to </w:t>
            </w:r>
            <w:r>
              <w:rPr>
                <w:rFonts w:cstheme="minorHAnsi" w:hint="eastAsia"/>
                <w:szCs w:val="16"/>
              </w:rPr>
              <w:t>50</w:t>
            </w:r>
            <w:r>
              <w:rPr>
                <w:rFonts w:cstheme="minorHAnsi"/>
                <w:szCs w:val="16"/>
              </w:rPr>
              <w:t>m (</w:t>
            </w:r>
            <w:r>
              <w:rPr>
                <w:rFonts w:cstheme="minorHAnsi" w:hint="eastAsia"/>
                <w:szCs w:val="16"/>
              </w:rPr>
              <w:t>164</w:t>
            </w:r>
            <w:r>
              <w:rPr>
                <w:rFonts w:cstheme="minorHAnsi"/>
                <w:szCs w:val="16"/>
              </w:rPr>
              <w:t>ft) IR range</w:t>
            </w:r>
          </w:p>
        </w:tc>
      </w:tr>
      <w:tr w:rsidR="00B54B0D" w:rsidRPr="00D95DF9" w14:paraId="0AC4AC14" w14:textId="77777777" w:rsidTr="001E245E">
        <w:trPr>
          <w:trHeight w:val="222"/>
        </w:trPr>
        <w:tc>
          <w:tcPr>
            <w:tcW w:w="1843" w:type="dxa"/>
          </w:tcPr>
          <w:p w14:paraId="13FDF8F5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W</w:t>
            </w:r>
            <w:r w:rsidRPr="00DC4F18">
              <w:rPr>
                <w:rFonts w:cstheme="minorHAnsi"/>
                <w:szCs w:val="16"/>
              </w:rPr>
              <w:t>avelength</w:t>
            </w:r>
          </w:p>
        </w:tc>
        <w:tc>
          <w:tcPr>
            <w:tcW w:w="8250" w:type="dxa"/>
            <w:gridSpan w:val="5"/>
          </w:tcPr>
          <w:p w14:paraId="11447838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DC4F18">
              <w:rPr>
                <w:rFonts w:cstheme="minorHAnsi" w:hint="eastAsia"/>
                <w:szCs w:val="16"/>
              </w:rPr>
              <w:t>850</w:t>
            </w:r>
            <w:r w:rsidRPr="00DC4F18">
              <w:rPr>
                <w:rFonts w:cstheme="minorHAnsi"/>
                <w:szCs w:val="16"/>
              </w:rPr>
              <w:t>nm</w:t>
            </w:r>
          </w:p>
        </w:tc>
      </w:tr>
      <w:tr w:rsidR="00B54B0D" w:rsidRPr="00D95DF9" w14:paraId="528F1090" w14:textId="77777777" w:rsidTr="001E245E">
        <w:trPr>
          <w:trHeight w:val="222"/>
        </w:trPr>
        <w:tc>
          <w:tcPr>
            <w:tcW w:w="1843" w:type="dxa"/>
          </w:tcPr>
          <w:p w14:paraId="360A236E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DC4F18">
              <w:rPr>
                <w:rFonts w:cstheme="minorHAnsi" w:hint="eastAsia"/>
                <w:szCs w:val="16"/>
              </w:rPr>
              <w:t>IR On/Off Control</w:t>
            </w:r>
          </w:p>
        </w:tc>
        <w:tc>
          <w:tcPr>
            <w:tcW w:w="8250" w:type="dxa"/>
            <w:gridSpan w:val="5"/>
          </w:tcPr>
          <w:p w14:paraId="3DFDF439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DC4F18">
              <w:rPr>
                <w:rFonts w:cstheme="minorHAnsi" w:hint="eastAsia"/>
                <w:szCs w:val="16"/>
              </w:rPr>
              <w:t>Auto/Manual</w:t>
            </w:r>
          </w:p>
        </w:tc>
      </w:tr>
      <w:tr w:rsidR="00B54B0D" w:rsidRPr="00D95DF9" w14:paraId="7553E118" w14:textId="77777777" w:rsidTr="001E245E">
        <w:trPr>
          <w:trHeight w:val="222"/>
        </w:trPr>
        <w:tc>
          <w:tcPr>
            <w:tcW w:w="10093" w:type="dxa"/>
            <w:gridSpan w:val="6"/>
            <w:shd w:val="clear" w:color="auto" w:fill="C6DBF7"/>
          </w:tcPr>
          <w:p w14:paraId="557B46B1" w14:textId="77777777" w:rsidR="00B54B0D" w:rsidRPr="003819D2" w:rsidRDefault="00B54B0D" w:rsidP="00B54B0D">
            <w:pPr>
              <w:pStyle w:val="a8"/>
            </w:pPr>
            <w:r w:rsidRPr="00DF7FFB">
              <w:rPr>
                <w:rFonts w:asciiTheme="minorHAnsi" w:hAnsiTheme="minorHAnsi" w:cstheme="minorHAnsi" w:hint="eastAsia"/>
                <w:sz w:val="16"/>
                <w:szCs w:val="16"/>
              </w:rPr>
              <w:t>V</w:t>
            </w:r>
            <w:r w:rsidRPr="00DF7FFB">
              <w:rPr>
                <w:rFonts w:asciiTheme="minorHAnsi" w:hAnsiTheme="minorHAnsi" w:cstheme="minorHAnsi"/>
                <w:sz w:val="16"/>
                <w:szCs w:val="16"/>
              </w:rPr>
              <w:t>ideo</w:t>
            </w:r>
          </w:p>
        </w:tc>
      </w:tr>
      <w:tr w:rsidR="00B54B0D" w:rsidRPr="00D95DF9" w14:paraId="73F68579" w14:textId="77777777" w:rsidTr="001E245E">
        <w:trPr>
          <w:trHeight w:val="222"/>
        </w:trPr>
        <w:tc>
          <w:tcPr>
            <w:tcW w:w="1843" w:type="dxa"/>
          </w:tcPr>
          <w:p w14:paraId="2DEF4C08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Video Compression</w:t>
            </w:r>
          </w:p>
        </w:tc>
        <w:tc>
          <w:tcPr>
            <w:tcW w:w="8250" w:type="dxa"/>
            <w:gridSpan w:val="5"/>
          </w:tcPr>
          <w:p w14:paraId="5044A18D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DF7FFB">
              <w:rPr>
                <w:rFonts w:cstheme="minorHAnsi"/>
                <w:szCs w:val="16"/>
              </w:rPr>
              <w:t xml:space="preserve">Ultra 265, </w:t>
            </w:r>
            <w:r w:rsidRPr="00A65D70">
              <w:rPr>
                <w:rFonts w:cstheme="minorHAnsi"/>
                <w:szCs w:val="16"/>
              </w:rPr>
              <w:t>H.265, H.264, MJPEG</w:t>
            </w:r>
          </w:p>
        </w:tc>
      </w:tr>
      <w:tr w:rsidR="00B54B0D" w:rsidRPr="00D95DF9" w14:paraId="0661F447" w14:textId="77777777" w:rsidTr="001E245E">
        <w:trPr>
          <w:trHeight w:val="222"/>
        </w:trPr>
        <w:tc>
          <w:tcPr>
            <w:tcW w:w="1843" w:type="dxa"/>
          </w:tcPr>
          <w:p w14:paraId="536B5856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Frame Rate</w:t>
            </w:r>
          </w:p>
        </w:tc>
        <w:tc>
          <w:tcPr>
            <w:tcW w:w="8250" w:type="dxa"/>
            <w:gridSpan w:val="5"/>
          </w:tcPr>
          <w:p w14:paraId="5828ABF0" w14:textId="77777777" w:rsidR="00B54B0D" w:rsidRDefault="00B54B0D" w:rsidP="00B54B0D">
            <w:pPr>
              <w:pStyle w:val="TableText0"/>
              <w:rPr>
                <w:rFonts w:asciiTheme="minorHAnsi" w:eastAsia="STXihe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eastAsia="STXihei" w:hAnsiTheme="minorHAnsi"/>
                <w:sz w:val="16"/>
                <w:szCs w:val="16"/>
              </w:rPr>
              <w:t>Main Stream</w:t>
            </w:r>
            <w:proofErr w:type="gramEnd"/>
            <w:r>
              <w:rPr>
                <w:rFonts w:asciiTheme="minorHAnsi" w:eastAsia="STXihei" w:hAnsiTheme="minorHAnsi"/>
                <w:sz w:val="16"/>
                <w:szCs w:val="16"/>
              </w:rPr>
              <w:t>:</w:t>
            </w:r>
            <w:r>
              <w:rPr>
                <w:rFonts w:asciiTheme="minorHAnsi" w:eastAsia="STXihei" w:hAnsiTheme="minorHAnsi" w:hint="eastAsia"/>
                <w:sz w:val="16"/>
                <w:szCs w:val="16"/>
              </w:rPr>
              <w:t xml:space="preserve"> 4</w:t>
            </w:r>
            <w:r w:rsidR="00736399">
              <w:rPr>
                <w:rFonts w:asciiTheme="minorHAnsi" w:eastAsia="STXihei" w:hAnsiTheme="minorHAnsi" w:hint="eastAsia"/>
                <w:sz w:val="16"/>
                <w:szCs w:val="16"/>
              </w:rPr>
              <w:t>800</w:t>
            </w:r>
            <w:r>
              <w:rPr>
                <w:rFonts w:asciiTheme="minorHAnsi" w:eastAsia="STXihei" w:hAnsiTheme="minorHAnsi"/>
                <w:sz w:val="16"/>
                <w:szCs w:val="16"/>
              </w:rPr>
              <w:t>×</w:t>
            </w:r>
            <w:r w:rsidR="00736399">
              <w:rPr>
                <w:rFonts w:asciiTheme="minorHAnsi" w:eastAsia="STXihei" w:hAnsiTheme="minorHAnsi" w:hint="eastAsia"/>
                <w:sz w:val="16"/>
                <w:szCs w:val="16"/>
              </w:rPr>
              <w:t>2688</w:t>
            </w:r>
            <w:r>
              <w:rPr>
                <w:rFonts w:asciiTheme="minorHAnsi" w:eastAsia="STXihei" w:hAnsiTheme="minorHAnsi"/>
                <w:sz w:val="16"/>
                <w:szCs w:val="16"/>
              </w:rPr>
              <w:t xml:space="preserve">:Max. 30 fps; </w:t>
            </w:r>
          </w:p>
          <w:p w14:paraId="2B590815" w14:textId="77777777" w:rsidR="00B54B0D" w:rsidRDefault="00B54B0D" w:rsidP="00B54B0D">
            <w:pPr>
              <w:pStyle w:val="TableText0"/>
              <w:rPr>
                <w:rFonts w:asciiTheme="minorHAnsi" w:eastAsia="STXihei" w:hAnsiTheme="minorHAnsi"/>
                <w:sz w:val="16"/>
                <w:szCs w:val="16"/>
              </w:rPr>
            </w:pPr>
            <w:r>
              <w:rPr>
                <w:rFonts w:asciiTheme="minorHAnsi" w:eastAsia="STXihei" w:hAnsiTheme="minorHAnsi"/>
                <w:sz w:val="16"/>
                <w:szCs w:val="16"/>
              </w:rPr>
              <w:t xml:space="preserve">Sub Stream: </w:t>
            </w:r>
            <w:r w:rsidR="00736399">
              <w:rPr>
                <w:rFonts w:asciiTheme="minorHAnsi" w:eastAsia="STXihei" w:hAnsiTheme="minorHAnsi"/>
                <w:sz w:val="16"/>
                <w:szCs w:val="16"/>
              </w:rPr>
              <w:t>2688</w:t>
            </w:r>
            <w:r>
              <w:rPr>
                <w:rFonts w:asciiTheme="minorHAnsi" w:eastAsia="STXihei" w:hAnsiTheme="minorHAnsi"/>
                <w:sz w:val="16"/>
                <w:szCs w:val="16"/>
              </w:rPr>
              <w:t>×</w:t>
            </w:r>
            <w:r w:rsidR="00736399">
              <w:rPr>
                <w:rFonts w:asciiTheme="minorHAnsi" w:eastAsia="STXihei" w:hAnsiTheme="minorHAnsi"/>
                <w:sz w:val="16"/>
                <w:szCs w:val="16"/>
              </w:rPr>
              <w:t>1520</w:t>
            </w:r>
            <w:r>
              <w:rPr>
                <w:rFonts w:asciiTheme="minorHAnsi" w:eastAsia="STXihei" w:hAnsiTheme="minorHAnsi"/>
                <w:sz w:val="16"/>
                <w:szCs w:val="16"/>
              </w:rPr>
              <w:t xml:space="preserve">:Max. 30 </w:t>
            </w:r>
            <w:proofErr w:type="gramStart"/>
            <w:r>
              <w:rPr>
                <w:rFonts w:asciiTheme="minorHAnsi" w:eastAsia="STXihei" w:hAnsiTheme="minorHAnsi"/>
                <w:sz w:val="16"/>
                <w:szCs w:val="16"/>
              </w:rPr>
              <w:t>fps;</w:t>
            </w:r>
            <w:proofErr w:type="gramEnd"/>
            <w:r>
              <w:rPr>
                <w:rFonts w:asciiTheme="minorHAnsi" w:eastAsia="STXihei" w:hAnsiTheme="minorHAnsi"/>
                <w:sz w:val="16"/>
                <w:szCs w:val="16"/>
              </w:rPr>
              <w:t xml:space="preserve"> </w:t>
            </w:r>
          </w:p>
          <w:p w14:paraId="1197C4B4" w14:textId="77777777" w:rsidR="00B54B0D" w:rsidRPr="00736399" w:rsidRDefault="00B54B0D" w:rsidP="00B54B0D">
            <w:pPr>
              <w:pStyle w:val="TableText"/>
              <w:rPr>
                <w:szCs w:val="16"/>
              </w:rPr>
            </w:pPr>
            <w:r>
              <w:rPr>
                <w:szCs w:val="16"/>
              </w:rPr>
              <w:t>Third Stream: 1280×</w:t>
            </w:r>
            <w:r w:rsidR="00736399">
              <w:rPr>
                <w:szCs w:val="16"/>
              </w:rPr>
              <w:t>720</w:t>
            </w:r>
            <w:r>
              <w:rPr>
                <w:szCs w:val="16"/>
              </w:rPr>
              <w:t xml:space="preserve">: Max. </w:t>
            </w:r>
            <w:r>
              <w:rPr>
                <w:rFonts w:hint="eastAsia"/>
                <w:szCs w:val="16"/>
              </w:rPr>
              <w:t>3</w:t>
            </w:r>
            <w:r>
              <w:rPr>
                <w:szCs w:val="16"/>
              </w:rPr>
              <w:t>0 fps</w:t>
            </w:r>
            <w:r>
              <w:rPr>
                <w:rFonts w:hint="eastAsia"/>
                <w:szCs w:val="16"/>
              </w:rPr>
              <w:t>;</w:t>
            </w:r>
          </w:p>
        </w:tc>
      </w:tr>
      <w:tr w:rsidR="00B54B0D" w:rsidRPr="00D95DF9" w14:paraId="02F33475" w14:textId="77777777" w:rsidTr="001E245E">
        <w:trPr>
          <w:trHeight w:val="222"/>
        </w:trPr>
        <w:tc>
          <w:tcPr>
            <w:tcW w:w="1843" w:type="dxa"/>
          </w:tcPr>
          <w:p w14:paraId="76E4F4D2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DC4F18">
              <w:rPr>
                <w:rFonts w:cstheme="minorHAnsi"/>
                <w:szCs w:val="16"/>
              </w:rPr>
              <w:t>V</w:t>
            </w:r>
            <w:r w:rsidRPr="00DC4F18">
              <w:rPr>
                <w:rFonts w:cstheme="minorHAnsi" w:hint="eastAsia"/>
                <w:szCs w:val="16"/>
              </w:rPr>
              <w:t xml:space="preserve">ideo </w:t>
            </w:r>
            <w:r w:rsidRPr="00DC4F18">
              <w:rPr>
                <w:rFonts w:cstheme="minorHAnsi"/>
                <w:szCs w:val="16"/>
              </w:rPr>
              <w:t>Bit Rate</w:t>
            </w:r>
          </w:p>
        </w:tc>
        <w:tc>
          <w:tcPr>
            <w:tcW w:w="8250" w:type="dxa"/>
            <w:gridSpan w:val="5"/>
          </w:tcPr>
          <w:p w14:paraId="489122DC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DC4F18">
              <w:rPr>
                <w:rFonts w:cstheme="minorHAnsi" w:hint="eastAsia"/>
                <w:szCs w:val="16"/>
              </w:rPr>
              <w:t>128</w:t>
            </w:r>
            <w:r w:rsidRPr="00DC4F18">
              <w:rPr>
                <w:rFonts w:cstheme="minorHAnsi"/>
                <w:szCs w:val="16"/>
              </w:rPr>
              <w:t xml:space="preserve"> Kbps~16 Mbps</w:t>
            </w:r>
          </w:p>
        </w:tc>
      </w:tr>
      <w:tr w:rsidR="00B54B0D" w:rsidRPr="00D95DF9" w14:paraId="136ADCF0" w14:textId="77777777" w:rsidTr="001E245E">
        <w:trPr>
          <w:trHeight w:val="222"/>
        </w:trPr>
        <w:tc>
          <w:tcPr>
            <w:tcW w:w="1843" w:type="dxa"/>
          </w:tcPr>
          <w:p w14:paraId="47301A83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ROI</w:t>
            </w:r>
          </w:p>
        </w:tc>
        <w:tc>
          <w:tcPr>
            <w:tcW w:w="8250" w:type="dxa"/>
            <w:gridSpan w:val="5"/>
          </w:tcPr>
          <w:p w14:paraId="1B75DB4D" w14:textId="77777777" w:rsidR="00B54B0D" w:rsidRPr="00A65D70" w:rsidRDefault="00F02D0C" w:rsidP="00B54B0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 xml:space="preserve">Up to 8 </w:t>
            </w:r>
            <w:r>
              <w:rPr>
                <w:rFonts w:cstheme="minorHAnsi"/>
                <w:szCs w:val="16"/>
              </w:rPr>
              <w:t>area</w:t>
            </w:r>
            <w:r w:rsidRPr="00A65D70">
              <w:rPr>
                <w:rFonts w:cstheme="minorHAnsi"/>
                <w:szCs w:val="16"/>
              </w:rPr>
              <w:t>s</w:t>
            </w:r>
          </w:p>
        </w:tc>
      </w:tr>
      <w:tr w:rsidR="00B54B0D" w:rsidRPr="00D95DF9" w14:paraId="635AFE74" w14:textId="77777777" w:rsidTr="001E245E">
        <w:trPr>
          <w:trHeight w:val="222"/>
        </w:trPr>
        <w:tc>
          <w:tcPr>
            <w:tcW w:w="1843" w:type="dxa"/>
          </w:tcPr>
          <w:p w14:paraId="05AA8D00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Video stream</w:t>
            </w:r>
          </w:p>
        </w:tc>
        <w:tc>
          <w:tcPr>
            <w:tcW w:w="8250" w:type="dxa"/>
            <w:gridSpan w:val="5"/>
          </w:tcPr>
          <w:p w14:paraId="7AEFFA1C" w14:textId="77777777" w:rsidR="00B54B0D" w:rsidRPr="00A65D70" w:rsidRDefault="00F02D0C" w:rsidP="00B54B0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Triple</w:t>
            </w:r>
            <w:r w:rsidR="00B54B0D">
              <w:rPr>
                <w:rFonts w:cstheme="minorHAnsi"/>
                <w:szCs w:val="16"/>
              </w:rPr>
              <w:t xml:space="preserve"> s</w:t>
            </w:r>
            <w:r w:rsidR="00B54B0D" w:rsidRPr="001813E0">
              <w:rPr>
                <w:rFonts w:cstheme="minorHAnsi"/>
                <w:szCs w:val="16"/>
              </w:rPr>
              <w:t>treams</w:t>
            </w:r>
          </w:p>
        </w:tc>
      </w:tr>
      <w:tr w:rsidR="00B54B0D" w:rsidRPr="00D95DF9" w14:paraId="78F29174" w14:textId="77777777" w:rsidTr="001E245E">
        <w:trPr>
          <w:trHeight w:val="222"/>
        </w:trPr>
        <w:tc>
          <w:tcPr>
            <w:tcW w:w="1843" w:type="dxa"/>
          </w:tcPr>
          <w:p w14:paraId="34E092C4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OSD</w:t>
            </w:r>
          </w:p>
        </w:tc>
        <w:tc>
          <w:tcPr>
            <w:tcW w:w="8250" w:type="dxa"/>
            <w:gridSpan w:val="5"/>
          </w:tcPr>
          <w:p w14:paraId="266B2EE3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Up to 8 OSDs</w:t>
            </w:r>
          </w:p>
        </w:tc>
      </w:tr>
      <w:tr w:rsidR="00B54B0D" w:rsidRPr="00D95DF9" w14:paraId="1DBD296C" w14:textId="77777777" w:rsidTr="001E245E">
        <w:trPr>
          <w:trHeight w:val="222"/>
        </w:trPr>
        <w:tc>
          <w:tcPr>
            <w:tcW w:w="1843" w:type="dxa"/>
            <w:tcBorders>
              <w:bottom w:val="single" w:sz="4" w:space="0" w:color="0070C0"/>
            </w:tcBorders>
          </w:tcPr>
          <w:p w14:paraId="0CC30AED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Privacy Mask</w:t>
            </w:r>
          </w:p>
        </w:tc>
        <w:tc>
          <w:tcPr>
            <w:tcW w:w="8250" w:type="dxa"/>
            <w:gridSpan w:val="5"/>
            <w:tcBorders>
              <w:bottom w:val="single" w:sz="4" w:space="0" w:color="0070C0"/>
            </w:tcBorders>
          </w:tcPr>
          <w:p w14:paraId="3186DC46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Up to 8 areas(8 blacks/8 mosaics)</w:t>
            </w:r>
          </w:p>
        </w:tc>
      </w:tr>
      <w:tr w:rsidR="00B54B0D" w:rsidRPr="00D95DF9" w14:paraId="56AE9AC5" w14:textId="77777777" w:rsidTr="001E245E">
        <w:trPr>
          <w:trHeight w:val="222"/>
        </w:trPr>
        <w:tc>
          <w:tcPr>
            <w:tcW w:w="10093" w:type="dxa"/>
            <w:gridSpan w:val="6"/>
            <w:shd w:val="clear" w:color="auto" w:fill="C6DBF7"/>
          </w:tcPr>
          <w:p w14:paraId="7CEACC5A" w14:textId="77777777" w:rsidR="00B54B0D" w:rsidRDefault="00B54B0D" w:rsidP="00B54B0D">
            <w:pPr>
              <w:pStyle w:val="a8"/>
              <w:rPr>
                <w:rFonts w:cstheme="minorHAnsi"/>
                <w:szCs w:val="16"/>
              </w:rPr>
            </w:pPr>
            <w:r w:rsidRPr="008F357A">
              <w:rPr>
                <w:rFonts w:asciiTheme="minorHAnsi" w:hAnsiTheme="minorHAnsi" w:cstheme="minorHAnsi" w:hint="eastAsia"/>
                <w:sz w:val="16"/>
                <w:szCs w:val="16"/>
              </w:rPr>
              <w:t>Image</w:t>
            </w:r>
          </w:p>
        </w:tc>
      </w:tr>
      <w:tr w:rsidR="00B54B0D" w:rsidRPr="00D95DF9" w14:paraId="0F0FBD2A" w14:textId="77777777" w:rsidTr="001E245E">
        <w:trPr>
          <w:trHeight w:val="222"/>
        </w:trPr>
        <w:tc>
          <w:tcPr>
            <w:tcW w:w="1843" w:type="dxa"/>
          </w:tcPr>
          <w:p w14:paraId="03745DFF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White Balance</w:t>
            </w:r>
          </w:p>
        </w:tc>
        <w:tc>
          <w:tcPr>
            <w:tcW w:w="8250" w:type="dxa"/>
            <w:gridSpan w:val="5"/>
          </w:tcPr>
          <w:p w14:paraId="2246BEBA" w14:textId="77777777" w:rsidR="00B54B0D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DC4F18">
              <w:rPr>
                <w:rFonts w:cstheme="minorHAnsi" w:hint="eastAsia"/>
                <w:szCs w:val="16"/>
              </w:rPr>
              <w:t>Auto/</w:t>
            </w:r>
            <w:r w:rsidRPr="00DC4F18">
              <w:rPr>
                <w:rFonts w:cstheme="minorHAnsi"/>
                <w:szCs w:val="16"/>
              </w:rPr>
              <w:t>Outdoor/Fine Tune/Sodium Lamp/Locked/Auto2</w:t>
            </w:r>
          </w:p>
        </w:tc>
      </w:tr>
      <w:tr w:rsidR="00B54B0D" w:rsidRPr="00D95DF9" w14:paraId="3B9F9A92" w14:textId="77777777" w:rsidTr="001E245E">
        <w:trPr>
          <w:trHeight w:val="222"/>
        </w:trPr>
        <w:tc>
          <w:tcPr>
            <w:tcW w:w="1843" w:type="dxa"/>
          </w:tcPr>
          <w:p w14:paraId="69D8B4B2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Digital noise reduction</w:t>
            </w:r>
          </w:p>
        </w:tc>
        <w:tc>
          <w:tcPr>
            <w:tcW w:w="8250" w:type="dxa"/>
            <w:gridSpan w:val="5"/>
          </w:tcPr>
          <w:p w14:paraId="3998F299" w14:textId="77777777" w:rsidR="00B54B0D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DC4F18">
              <w:rPr>
                <w:rFonts w:cstheme="minorHAnsi"/>
                <w:szCs w:val="16"/>
              </w:rPr>
              <w:t>2D/3D DNR</w:t>
            </w:r>
          </w:p>
        </w:tc>
      </w:tr>
      <w:tr w:rsidR="00B54B0D" w:rsidRPr="00D95DF9" w14:paraId="210084DE" w14:textId="77777777" w:rsidTr="001E245E">
        <w:trPr>
          <w:trHeight w:val="222"/>
        </w:trPr>
        <w:tc>
          <w:tcPr>
            <w:tcW w:w="1843" w:type="dxa"/>
          </w:tcPr>
          <w:p w14:paraId="74F99559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Smart IR</w:t>
            </w:r>
          </w:p>
        </w:tc>
        <w:tc>
          <w:tcPr>
            <w:tcW w:w="8250" w:type="dxa"/>
            <w:gridSpan w:val="5"/>
          </w:tcPr>
          <w:p w14:paraId="25E36E05" w14:textId="77777777" w:rsidR="00B54B0D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DC4F18">
              <w:rPr>
                <w:rFonts w:cstheme="minorHAnsi" w:hint="eastAsia"/>
                <w:szCs w:val="16"/>
              </w:rPr>
              <w:t>Support</w:t>
            </w:r>
          </w:p>
        </w:tc>
      </w:tr>
      <w:tr w:rsidR="00B54B0D" w:rsidRPr="00D95DF9" w14:paraId="57F62CAF" w14:textId="77777777" w:rsidTr="001E245E">
        <w:trPr>
          <w:trHeight w:val="222"/>
        </w:trPr>
        <w:tc>
          <w:tcPr>
            <w:tcW w:w="1843" w:type="dxa"/>
          </w:tcPr>
          <w:p w14:paraId="2BF60454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Flip</w:t>
            </w:r>
          </w:p>
        </w:tc>
        <w:tc>
          <w:tcPr>
            <w:tcW w:w="8250" w:type="dxa"/>
            <w:gridSpan w:val="5"/>
          </w:tcPr>
          <w:p w14:paraId="1810CF87" w14:textId="77777777" w:rsidR="00B54B0D" w:rsidRDefault="00B54B0D" w:rsidP="009D0B7F">
            <w:pPr>
              <w:pStyle w:val="TableText"/>
              <w:rPr>
                <w:rFonts w:cstheme="minorHAnsi"/>
                <w:szCs w:val="16"/>
              </w:rPr>
            </w:pPr>
            <w:r w:rsidRPr="00DC4F18">
              <w:rPr>
                <w:rFonts w:cstheme="minorHAnsi"/>
                <w:szCs w:val="16"/>
              </w:rPr>
              <w:t>Normal</w:t>
            </w:r>
            <w:r w:rsidRPr="00DC4F18">
              <w:rPr>
                <w:rFonts w:cstheme="minorHAnsi" w:hint="eastAsia"/>
                <w:szCs w:val="16"/>
              </w:rPr>
              <w:t>/</w:t>
            </w:r>
            <w:r>
              <w:rPr>
                <w:rFonts w:cstheme="minorHAnsi"/>
                <w:szCs w:val="16"/>
              </w:rPr>
              <w:t xml:space="preserve">Flip </w:t>
            </w:r>
            <w:r w:rsidRPr="00DC4F18">
              <w:rPr>
                <w:rFonts w:cstheme="minorHAnsi"/>
                <w:szCs w:val="16"/>
              </w:rPr>
              <w:t>Vertical</w:t>
            </w:r>
            <w:r w:rsidRPr="00DC4F18">
              <w:rPr>
                <w:rFonts w:cstheme="minorHAnsi" w:hint="eastAsia"/>
                <w:szCs w:val="16"/>
              </w:rPr>
              <w:t>/</w:t>
            </w:r>
            <w:r>
              <w:rPr>
                <w:rFonts w:cstheme="minorHAnsi"/>
                <w:szCs w:val="16"/>
              </w:rPr>
              <w:t xml:space="preserve">Flip </w:t>
            </w:r>
            <w:r w:rsidRPr="00DC4F18">
              <w:rPr>
                <w:rFonts w:cstheme="minorHAnsi"/>
                <w:szCs w:val="16"/>
              </w:rPr>
              <w:t>Horizontal/180°</w:t>
            </w:r>
          </w:p>
        </w:tc>
      </w:tr>
      <w:tr w:rsidR="00B54B0D" w:rsidRPr="00D95DF9" w14:paraId="2035796A" w14:textId="77777777" w:rsidTr="001E245E">
        <w:trPr>
          <w:trHeight w:val="222"/>
        </w:trPr>
        <w:tc>
          <w:tcPr>
            <w:tcW w:w="1843" w:type="dxa"/>
          </w:tcPr>
          <w:p w14:paraId="1A1D09B9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HLC</w:t>
            </w:r>
          </w:p>
        </w:tc>
        <w:tc>
          <w:tcPr>
            <w:tcW w:w="8250" w:type="dxa"/>
            <w:gridSpan w:val="5"/>
          </w:tcPr>
          <w:p w14:paraId="670AB102" w14:textId="77777777" w:rsidR="00B54B0D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DC4F18">
              <w:rPr>
                <w:rFonts w:cstheme="minorHAnsi"/>
                <w:szCs w:val="16"/>
              </w:rPr>
              <w:t>Support</w:t>
            </w:r>
          </w:p>
        </w:tc>
      </w:tr>
      <w:tr w:rsidR="00B54B0D" w:rsidRPr="00D95DF9" w14:paraId="4745353F" w14:textId="77777777" w:rsidTr="001E245E">
        <w:trPr>
          <w:trHeight w:val="222"/>
        </w:trPr>
        <w:tc>
          <w:tcPr>
            <w:tcW w:w="1843" w:type="dxa"/>
          </w:tcPr>
          <w:p w14:paraId="3E7F8943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BLC</w:t>
            </w:r>
          </w:p>
        </w:tc>
        <w:tc>
          <w:tcPr>
            <w:tcW w:w="8250" w:type="dxa"/>
            <w:gridSpan w:val="5"/>
          </w:tcPr>
          <w:p w14:paraId="3DC19A32" w14:textId="77777777" w:rsidR="00B54B0D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DC4F18">
              <w:rPr>
                <w:rFonts w:cstheme="minorHAnsi"/>
                <w:szCs w:val="16"/>
              </w:rPr>
              <w:t>Support</w:t>
            </w:r>
          </w:p>
        </w:tc>
      </w:tr>
      <w:tr w:rsidR="00F02D0C" w:rsidRPr="00D95DF9" w14:paraId="5598AD74" w14:textId="77777777" w:rsidTr="001E245E">
        <w:trPr>
          <w:trHeight w:val="222"/>
        </w:trPr>
        <w:tc>
          <w:tcPr>
            <w:tcW w:w="1843" w:type="dxa"/>
          </w:tcPr>
          <w:p w14:paraId="45189DDC" w14:textId="77777777" w:rsidR="00F02D0C" w:rsidRPr="00A65D70" w:rsidRDefault="00F02D0C" w:rsidP="00F02D0C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Defog</w:t>
            </w:r>
          </w:p>
        </w:tc>
        <w:tc>
          <w:tcPr>
            <w:tcW w:w="8250" w:type="dxa"/>
            <w:gridSpan w:val="5"/>
          </w:tcPr>
          <w:p w14:paraId="5C6CD0F2" w14:textId="77777777" w:rsidR="00F02D0C" w:rsidRPr="00A65D70" w:rsidRDefault="00F02D0C" w:rsidP="00F02D0C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Digital Defog</w:t>
            </w:r>
          </w:p>
        </w:tc>
      </w:tr>
      <w:tr w:rsidR="00B54B0D" w:rsidRPr="00D95DF9" w14:paraId="71E1CED8" w14:textId="77777777" w:rsidTr="001E245E">
        <w:trPr>
          <w:trHeight w:val="222"/>
        </w:trPr>
        <w:tc>
          <w:tcPr>
            <w:tcW w:w="10093" w:type="dxa"/>
            <w:gridSpan w:val="6"/>
            <w:shd w:val="clear" w:color="auto" w:fill="C6DBF7"/>
          </w:tcPr>
          <w:p w14:paraId="5D43174D" w14:textId="77777777" w:rsidR="00B54B0D" w:rsidRPr="00991F03" w:rsidRDefault="00F02D0C" w:rsidP="00B54B0D">
            <w:pPr>
              <w:pStyle w:val="a8"/>
            </w:pPr>
            <w:r w:rsidRPr="00F02D0C">
              <w:rPr>
                <w:rFonts w:asciiTheme="minorHAnsi" w:hAnsiTheme="minorHAnsi" w:cstheme="minorHAnsi"/>
                <w:sz w:val="16"/>
                <w:szCs w:val="16"/>
              </w:rPr>
              <w:t>Events</w:t>
            </w:r>
          </w:p>
        </w:tc>
      </w:tr>
      <w:tr w:rsidR="00B54B0D" w:rsidRPr="00D95DF9" w14:paraId="33E38121" w14:textId="77777777" w:rsidTr="001E245E">
        <w:trPr>
          <w:trHeight w:val="222"/>
        </w:trPr>
        <w:tc>
          <w:tcPr>
            <w:tcW w:w="1843" w:type="dxa"/>
          </w:tcPr>
          <w:p w14:paraId="7EC9278E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3509EC">
              <w:rPr>
                <w:rFonts w:cstheme="minorHAnsi"/>
                <w:szCs w:val="16"/>
              </w:rPr>
              <w:t>General Function</w:t>
            </w:r>
          </w:p>
        </w:tc>
        <w:tc>
          <w:tcPr>
            <w:tcW w:w="8250" w:type="dxa"/>
            <w:gridSpan w:val="5"/>
          </w:tcPr>
          <w:p w14:paraId="05FF72CB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t>Watermark, IP Address Filtering, Tampering Alarm, Alarm input, Alarm output, Access Policy, ARP Protection, RTSP Authentication, User Authentication</w:t>
            </w:r>
          </w:p>
        </w:tc>
      </w:tr>
      <w:tr w:rsidR="00B54B0D" w:rsidRPr="00D95DF9" w14:paraId="089CB371" w14:textId="77777777" w:rsidTr="001E245E">
        <w:trPr>
          <w:trHeight w:val="222"/>
        </w:trPr>
        <w:tc>
          <w:tcPr>
            <w:tcW w:w="10093" w:type="dxa"/>
            <w:gridSpan w:val="6"/>
            <w:shd w:val="clear" w:color="auto" w:fill="C6DBF7"/>
          </w:tcPr>
          <w:p w14:paraId="39DDAF59" w14:textId="77777777" w:rsidR="00B54B0D" w:rsidRPr="00A65D70" w:rsidRDefault="00B54B0D" w:rsidP="00B54B0D">
            <w:pPr>
              <w:pStyle w:val="a8"/>
              <w:rPr>
                <w:rFonts w:asciiTheme="minorHAnsi" w:hAnsiTheme="minorHAnsi" w:cstheme="minorHAnsi"/>
                <w:sz w:val="16"/>
                <w:szCs w:val="16"/>
              </w:rPr>
            </w:pPr>
            <w:r w:rsidRPr="00A65D70">
              <w:rPr>
                <w:rFonts w:asciiTheme="minorHAnsi" w:hAnsiTheme="minorHAnsi" w:cstheme="minorHAnsi"/>
                <w:sz w:val="16"/>
                <w:szCs w:val="16"/>
              </w:rPr>
              <w:t>Audio</w:t>
            </w:r>
          </w:p>
        </w:tc>
      </w:tr>
      <w:tr w:rsidR="00B54B0D" w:rsidRPr="00A851BA" w14:paraId="3261A0F4" w14:textId="77777777" w:rsidTr="001E245E">
        <w:trPr>
          <w:trHeight w:val="222"/>
        </w:trPr>
        <w:tc>
          <w:tcPr>
            <w:tcW w:w="1843" w:type="dxa"/>
          </w:tcPr>
          <w:p w14:paraId="7E9C9BD0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Audio Compression</w:t>
            </w:r>
          </w:p>
        </w:tc>
        <w:tc>
          <w:tcPr>
            <w:tcW w:w="8250" w:type="dxa"/>
            <w:gridSpan w:val="5"/>
          </w:tcPr>
          <w:p w14:paraId="59126961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G.711</w:t>
            </w:r>
            <w:r>
              <w:rPr>
                <w:rFonts w:cstheme="minorHAnsi" w:hint="eastAsia"/>
                <w:szCs w:val="16"/>
              </w:rPr>
              <w:t>U</w:t>
            </w:r>
            <w:r>
              <w:rPr>
                <w:rFonts w:cstheme="minorHAnsi"/>
                <w:szCs w:val="16"/>
              </w:rPr>
              <w:t>, G.711A</w:t>
            </w:r>
          </w:p>
        </w:tc>
      </w:tr>
      <w:tr w:rsidR="00B54B0D" w:rsidRPr="00D95DF9" w14:paraId="63D8874F" w14:textId="77777777" w:rsidTr="001E245E">
        <w:trPr>
          <w:trHeight w:val="222"/>
        </w:trPr>
        <w:tc>
          <w:tcPr>
            <w:tcW w:w="1843" w:type="dxa"/>
          </w:tcPr>
          <w:p w14:paraId="66688E00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E261E6">
              <w:rPr>
                <w:rFonts w:cstheme="minorHAnsi"/>
                <w:szCs w:val="16"/>
              </w:rPr>
              <w:lastRenderedPageBreak/>
              <w:t>Two-way Audio</w:t>
            </w:r>
          </w:p>
        </w:tc>
        <w:tc>
          <w:tcPr>
            <w:tcW w:w="8250" w:type="dxa"/>
            <w:gridSpan w:val="5"/>
          </w:tcPr>
          <w:p w14:paraId="541C7C47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Supported</w:t>
            </w:r>
          </w:p>
        </w:tc>
      </w:tr>
      <w:tr w:rsidR="00B54B0D" w:rsidRPr="00D95DF9" w14:paraId="1736C57B" w14:textId="77777777" w:rsidTr="001E245E">
        <w:trPr>
          <w:trHeight w:val="222"/>
        </w:trPr>
        <w:tc>
          <w:tcPr>
            <w:tcW w:w="1843" w:type="dxa"/>
          </w:tcPr>
          <w:p w14:paraId="04CBC189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E261E6">
              <w:rPr>
                <w:rFonts w:cstheme="minorHAnsi"/>
                <w:szCs w:val="16"/>
              </w:rPr>
              <w:t>Suppression</w:t>
            </w:r>
          </w:p>
        </w:tc>
        <w:tc>
          <w:tcPr>
            <w:tcW w:w="8250" w:type="dxa"/>
            <w:gridSpan w:val="5"/>
          </w:tcPr>
          <w:p w14:paraId="17CC6476" w14:textId="77777777" w:rsidR="00B54B0D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E261E6">
              <w:rPr>
                <w:rFonts w:cstheme="minorHAnsi"/>
                <w:szCs w:val="16"/>
              </w:rPr>
              <w:t>Supported</w:t>
            </w:r>
          </w:p>
        </w:tc>
      </w:tr>
      <w:tr w:rsidR="00B54B0D" w:rsidRPr="00D95DF9" w14:paraId="0D72D448" w14:textId="77777777" w:rsidTr="001E245E">
        <w:trPr>
          <w:trHeight w:val="222"/>
        </w:trPr>
        <w:tc>
          <w:tcPr>
            <w:tcW w:w="1843" w:type="dxa"/>
          </w:tcPr>
          <w:p w14:paraId="2B42C585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Sampling Rate</w:t>
            </w:r>
          </w:p>
        </w:tc>
        <w:tc>
          <w:tcPr>
            <w:tcW w:w="8250" w:type="dxa"/>
            <w:gridSpan w:val="5"/>
          </w:tcPr>
          <w:p w14:paraId="3BA03DE2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8</w:t>
            </w:r>
            <w:r w:rsidR="00905FFC">
              <w:rPr>
                <w:rFonts w:cstheme="minorHAnsi"/>
                <w:szCs w:val="16"/>
              </w:rPr>
              <w:t>KHz</w:t>
            </w:r>
          </w:p>
        </w:tc>
      </w:tr>
      <w:tr w:rsidR="00B54B0D" w:rsidRPr="00D95DF9" w14:paraId="716C2F92" w14:textId="77777777" w:rsidTr="001E245E">
        <w:trPr>
          <w:trHeight w:val="222"/>
        </w:trPr>
        <w:tc>
          <w:tcPr>
            <w:tcW w:w="10093" w:type="dxa"/>
            <w:gridSpan w:val="6"/>
            <w:tcBorders>
              <w:bottom w:val="single" w:sz="4" w:space="0" w:color="0070C0"/>
            </w:tcBorders>
            <w:shd w:val="clear" w:color="auto" w:fill="C6DBF7"/>
          </w:tcPr>
          <w:p w14:paraId="09468515" w14:textId="77777777" w:rsidR="00B54B0D" w:rsidRPr="00A65D70" w:rsidRDefault="00B54B0D" w:rsidP="00B54B0D">
            <w:pPr>
              <w:pStyle w:val="a8"/>
              <w:rPr>
                <w:rFonts w:asciiTheme="minorHAnsi" w:hAnsiTheme="minorHAnsi" w:cstheme="minorHAnsi"/>
                <w:sz w:val="16"/>
                <w:szCs w:val="16"/>
              </w:rPr>
            </w:pPr>
            <w:r w:rsidRPr="00A65D70">
              <w:rPr>
                <w:rFonts w:asciiTheme="minorHAnsi" w:hAnsiTheme="minorHAnsi" w:cstheme="minorHAnsi"/>
                <w:sz w:val="16"/>
                <w:szCs w:val="16"/>
              </w:rPr>
              <w:t>Storage</w:t>
            </w:r>
          </w:p>
        </w:tc>
      </w:tr>
      <w:tr w:rsidR="00B54B0D" w:rsidRPr="00D95DF9" w14:paraId="7735E4CC" w14:textId="77777777" w:rsidTr="001E245E">
        <w:trPr>
          <w:trHeight w:val="222"/>
        </w:trPr>
        <w:tc>
          <w:tcPr>
            <w:tcW w:w="1843" w:type="dxa"/>
            <w:shd w:val="clear" w:color="auto" w:fill="FFFFFF" w:themeFill="background1"/>
          </w:tcPr>
          <w:p w14:paraId="5E69F60A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Edge Storage</w:t>
            </w:r>
          </w:p>
        </w:tc>
        <w:tc>
          <w:tcPr>
            <w:tcW w:w="8250" w:type="dxa"/>
            <w:gridSpan w:val="5"/>
            <w:shd w:val="clear" w:color="auto" w:fill="FFFFFF" w:themeFill="background1"/>
          </w:tcPr>
          <w:p w14:paraId="2210BD2B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Micro SD, up to 256 GB</w:t>
            </w:r>
          </w:p>
        </w:tc>
      </w:tr>
      <w:tr w:rsidR="00B54B0D" w:rsidRPr="00D95DF9" w14:paraId="252E9766" w14:textId="77777777" w:rsidTr="001E245E">
        <w:trPr>
          <w:trHeight w:val="222"/>
        </w:trPr>
        <w:tc>
          <w:tcPr>
            <w:tcW w:w="1843" w:type="dxa"/>
            <w:shd w:val="clear" w:color="auto" w:fill="FFFFFF" w:themeFill="background1"/>
          </w:tcPr>
          <w:p w14:paraId="69975F91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Network Storage</w:t>
            </w:r>
          </w:p>
        </w:tc>
        <w:tc>
          <w:tcPr>
            <w:tcW w:w="8250" w:type="dxa"/>
            <w:gridSpan w:val="5"/>
            <w:shd w:val="clear" w:color="auto" w:fill="FFFFFF" w:themeFill="background1"/>
          </w:tcPr>
          <w:p w14:paraId="6F3A2872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ANR,</w:t>
            </w:r>
            <w:r w:rsidRPr="00BA45F7">
              <w:rPr>
                <w:rFonts w:cstheme="minorHAnsi"/>
                <w:szCs w:val="16"/>
              </w:rPr>
              <w:t>NAS(NFS)</w:t>
            </w:r>
          </w:p>
        </w:tc>
      </w:tr>
      <w:tr w:rsidR="00B54B0D" w:rsidRPr="00D95DF9" w14:paraId="5FD99F00" w14:textId="77777777" w:rsidTr="001E245E">
        <w:trPr>
          <w:trHeight w:val="222"/>
        </w:trPr>
        <w:tc>
          <w:tcPr>
            <w:tcW w:w="10093" w:type="dxa"/>
            <w:gridSpan w:val="6"/>
            <w:shd w:val="clear" w:color="auto" w:fill="C6DBF7"/>
          </w:tcPr>
          <w:p w14:paraId="0772F2CF" w14:textId="77777777" w:rsidR="00B54B0D" w:rsidRPr="00A65D70" w:rsidRDefault="00B54B0D" w:rsidP="00B54B0D">
            <w:pPr>
              <w:pStyle w:val="a7"/>
              <w:rPr>
                <w:rFonts w:asciiTheme="minorHAnsi" w:hAnsiTheme="minorHAnsi" w:cstheme="minorHAnsi"/>
                <w:sz w:val="16"/>
                <w:szCs w:val="16"/>
              </w:rPr>
            </w:pPr>
            <w:r w:rsidRPr="00A65D70">
              <w:rPr>
                <w:rFonts w:asciiTheme="minorHAnsi" w:hAnsiTheme="minorHAnsi" w:cstheme="minorHAnsi"/>
                <w:color w:val="007CA9"/>
                <w:sz w:val="16"/>
                <w:szCs w:val="16"/>
              </w:rPr>
              <w:t>Network</w:t>
            </w:r>
          </w:p>
        </w:tc>
      </w:tr>
      <w:tr w:rsidR="00B54B0D" w:rsidRPr="00D95DF9" w14:paraId="4B80370B" w14:textId="77777777" w:rsidTr="001E245E">
        <w:trPr>
          <w:trHeight w:val="222"/>
        </w:trPr>
        <w:tc>
          <w:tcPr>
            <w:tcW w:w="1843" w:type="dxa"/>
          </w:tcPr>
          <w:p w14:paraId="3AB5BEDB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Protocols</w:t>
            </w:r>
          </w:p>
        </w:tc>
        <w:tc>
          <w:tcPr>
            <w:tcW w:w="8250" w:type="dxa"/>
            <w:gridSpan w:val="5"/>
          </w:tcPr>
          <w:p w14:paraId="6967BB10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IPv4, IGMP, ICMP, ARP, TCP, UDP, DHCP, </w:t>
            </w:r>
            <w:proofErr w:type="spellStart"/>
            <w:r>
              <w:rPr>
                <w:rFonts w:cstheme="minorHAnsi"/>
                <w:szCs w:val="16"/>
              </w:rPr>
              <w:t>PPPoE</w:t>
            </w:r>
            <w:proofErr w:type="spellEnd"/>
            <w:r>
              <w:rPr>
                <w:rFonts w:cstheme="minorHAnsi"/>
                <w:szCs w:val="16"/>
              </w:rPr>
              <w:t>, RTP, RTSP, RTCP, DNS, DDNS, NTP, FTP, UPnP, HTTP, HTTPS, SMTP, 802.1x, SNMP, QoS, RTMP</w:t>
            </w:r>
          </w:p>
        </w:tc>
      </w:tr>
      <w:tr w:rsidR="00B54B0D" w:rsidRPr="00D95DF9" w14:paraId="2D28B393" w14:textId="77777777" w:rsidTr="001E245E">
        <w:trPr>
          <w:trHeight w:val="222"/>
        </w:trPr>
        <w:tc>
          <w:tcPr>
            <w:tcW w:w="1843" w:type="dxa"/>
            <w:tcBorders>
              <w:bottom w:val="single" w:sz="4" w:space="0" w:color="0070C0"/>
            </w:tcBorders>
          </w:tcPr>
          <w:p w14:paraId="10CC7FDC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Compatible Integration</w:t>
            </w:r>
          </w:p>
        </w:tc>
        <w:tc>
          <w:tcPr>
            <w:tcW w:w="8250" w:type="dxa"/>
            <w:gridSpan w:val="5"/>
            <w:tcBorders>
              <w:bottom w:val="single" w:sz="4" w:space="0" w:color="0070C0"/>
            </w:tcBorders>
          </w:tcPr>
          <w:p w14:paraId="1051CCC1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ONVIF (Profile S, Profile G, Profile T), API</w:t>
            </w:r>
          </w:p>
        </w:tc>
      </w:tr>
      <w:tr w:rsidR="00B54B0D" w:rsidRPr="00D95DF9" w14:paraId="2AB88CCF" w14:textId="77777777" w:rsidTr="001E245E">
        <w:trPr>
          <w:trHeight w:val="222"/>
        </w:trPr>
        <w:tc>
          <w:tcPr>
            <w:tcW w:w="1843" w:type="dxa"/>
            <w:tcBorders>
              <w:bottom w:val="single" w:sz="4" w:space="0" w:color="0070C0"/>
            </w:tcBorders>
          </w:tcPr>
          <w:p w14:paraId="0D7DCF5E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6D437F">
              <w:rPr>
                <w:rFonts w:cstheme="minorHAnsi" w:hint="eastAsia"/>
                <w:szCs w:val="16"/>
              </w:rPr>
              <w:t>Client</w:t>
            </w:r>
          </w:p>
        </w:tc>
        <w:tc>
          <w:tcPr>
            <w:tcW w:w="8250" w:type="dxa"/>
            <w:gridSpan w:val="5"/>
            <w:tcBorders>
              <w:bottom w:val="single" w:sz="4" w:space="0" w:color="0070C0"/>
            </w:tcBorders>
          </w:tcPr>
          <w:p w14:paraId="2E890F22" w14:textId="77777777" w:rsidR="00B54B0D" w:rsidRPr="006D437F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proofErr w:type="spellStart"/>
            <w:r w:rsidRPr="006D437F">
              <w:rPr>
                <w:rFonts w:cstheme="minorHAnsi"/>
                <w:szCs w:val="16"/>
              </w:rPr>
              <w:t>EZStation</w:t>
            </w:r>
            <w:proofErr w:type="spellEnd"/>
            <w:r w:rsidRPr="006D437F">
              <w:rPr>
                <w:rFonts w:cstheme="minorHAnsi"/>
                <w:szCs w:val="16"/>
              </w:rPr>
              <w:t xml:space="preserve"> </w:t>
            </w:r>
          </w:p>
          <w:p w14:paraId="5B1657DA" w14:textId="77777777" w:rsidR="00B54B0D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proofErr w:type="spellStart"/>
            <w:r w:rsidRPr="006D437F">
              <w:rPr>
                <w:rFonts w:cstheme="minorHAnsi"/>
                <w:szCs w:val="16"/>
              </w:rPr>
              <w:t>EZLive</w:t>
            </w:r>
            <w:proofErr w:type="spellEnd"/>
          </w:p>
          <w:p w14:paraId="0335317F" w14:textId="77777777" w:rsidR="00B54B0D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proofErr w:type="spellStart"/>
            <w:r>
              <w:rPr>
                <w:rFonts w:cstheme="minorHAnsi" w:hint="eastAsia"/>
                <w:szCs w:val="16"/>
              </w:rPr>
              <w:t>E</w:t>
            </w:r>
            <w:r w:rsidR="00905FFC">
              <w:rPr>
                <w:rFonts w:cstheme="minorHAnsi"/>
                <w:szCs w:val="16"/>
              </w:rPr>
              <w:t>ZV</w:t>
            </w:r>
            <w:r>
              <w:rPr>
                <w:rFonts w:cstheme="minorHAnsi"/>
                <w:szCs w:val="16"/>
              </w:rPr>
              <w:t>iew</w:t>
            </w:r>
            <w:proofErr w:type="spellEnd"/>
          </w:p>
        </w:tc>
      </w:tr>
      <w:tr w:rsidR="00B54B0D" w:rsidRPr="00D95DF9" w14:paraId="080D9252" w14:textId="77777777" w:rsidTr="001E245E">
        <w:trPr>
          <w:trHeight w:val="83"/>
        </w:trPr>
        <w:tc>
          <w:tcPr>
            <w:tcW w:w="1843" w:type="dxa"/>
          </w:tcPr>
          <w:p w14:paraId="04FEB979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6D437F">
              <w:rPr>
                <w:rFonts w:cstheme="minorHAnsi" w:hint="eastAsia"/>
                <w:szCs w:val="16"/>
              </w:rPr>
              <w:t>Web Browser</w:t>
            </w:r>
          </w:p>
        </w:tc>
        <w:tc>
          <w:tcPr>
            <w:tcW w:w="8250" w:type="dxa"/>
            <w:gridSpan w:val="5"/>
            <w:tcBorders>
              <w:bottom w:val="single" w:sz="4" w:space="0" w:color="0070C0"/>
            </w:tcBorders>
          </w:tcPr>
          <w:p w14:paraId="3B1DFA06" w14:textId="77777777" w:rsidR="00B54B0D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0373B5">
              <w:rPr>
                <w:rFonts w:cstheme="minorHAnsi"/>
                <w:szCs w:val="16"/>
              </w:rPr>
              <w:t>Plug-in required live view: IE9+, Chrome 41 and below, Firefox 52 and below</w:t>
            </w:r>
          </w:p>
        </w:tc>
      </w:tr>
      <w:tr w:rsidR="00B54B0D" w:rsidRPr="00D95DF9" w14:paraId="711E8B5C" w14:textId="77777777" w:rsidTr="001E245E">
        <w:trPr>
          <w:trHeight w:val="222"/>
        </w:trPr>
        <w:tc>
          <w:tcPr>
            <w:tcW w:w="10093" w:type="dxa"/>
            <w:gridSpan w:val="6"/>
            <w:shd w:val="clear" w:color="auto" w:fill="C6D9F1" w:themeFill="text2" w:themeFillTint="33"/>
          </w:tcPr>
          <w:p w14:paraId="0BB31AF9" w14:textId="77777777" w:rsidR="00B54B0D" w:rsidRDefault="00B54B0D" w:rsidP="00B54B0D">
            <w:pPr>
              <w:pStyle w:val="a7"/>
            </w:pPr>
            <w:r w:rsidRPr="00B14753">
              <w:rPr>
                <w:rFonts w:ascii="Calibri" w:hAnsi="Calibri" w:cs="Calibri"/>
                <w:color w:val="007CA9"/>
                <w:sz w:val="16"/>
                <w:szCs w:val="16"/>
              </w:rPr>
              <w:t>Interface</w:t>
            </w:r>
          </w:p>
        </w:tc>
      </w:tr>
      <w:tr w:rsidR="00B54B0D" w:rsidRPr="00D95DF9" w14:paraId="6F26DB42" w14:textId="77777777" w:rsidTr="001E245E">
        <w:trPr>
          <w:trHeight w:val="222"/>
        </w:trPr>
        <w:tc>
          <w:tcPr>
            <w:tcW w:w="1843" w:type="dxa"/>
            <w:vMerge w:val="restart"/>
          </w:tcPr>
          <w:p w14:paraId="3BD53E82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Audio I/O</w:t>
            </w:r>
          </w:p>
        </w:tc>
        <w:tc>
          <w:tcPr>
            <w:tcW w:w="8250" w:type="dxa"/>
            <w:gridSpan w:val="5"/>
          </w:tcPr>
          <w:p w14:paraId="7ECBE541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DF7FFB">
              <w:rPr>
                <w:rFonts w:cstheme="minorHAnsi"/>
                <w:szCs w:val="16"/>
              </w:rPr>
              <w:t>Audio cable</w:t>
            </w:r>
          </w:p>
        </w:tc>
      </w:tr>
      <w:tr w:rsidR="00B54B0D" w:rsidRPr="00D95DF9" w14:paraId="0E881C6A" w14:textId="77777777" w:rsidTr="001E245E">
        <w:trPr>
          <w:trHeight w:val="222"/>
        </w:trPr>
        <w:tc>
          <w:tcPr>
            <w:tcW w:w="1843" w:type="dxa"/>
            <w:vMerge/>
          </w:tcPr>
          <w:p w14:paraId="40B65B80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250" w:type="dxa"/>
            <w:gridSpan w:val="5"/>
          </w:tcPr>
          <w:p w14:paraId="2EE12653" w14:textId="77777777" w:rsidR="00B54B0D" w:rsidRPr="006B52E1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 Input: impedance 35kΩ; amplitude 2V [p-p]</w:t>
            </w:r>
          </w:p>
        </w:tc>
      </w:tr>
      <w:tr w:rsidR="00B54B0D" w:rsidRPr="00D95DF9" w14:paraId="62849F86" w14:textId="77777777" w:rsidTr="001E245E">
        <w:trPr>
          <w:trHeight w:val="222"/>
        </w:trPr>
        <w:tc>
          <w:tcPr>
            <w:tcW w:w="1843" w:type="dxa"/>
            <w:vMerge/>
          </w:tcPr>
          <w:p w14:paraId="16B6D551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250" w:type="dxa"/>
            <w:gridSpan w:val="5"/>
          </w:tcPr>
          <w:p w14:paraId="7F2250D9" w14:textId="77777777" w:rsidR="00B54B0D" w:rsidRPr="006B52E1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 output: impedance 600Ω; amplitude 2V [p-p]</w:t>
            </w:r>
          </w:p>
        </w:tc>
      </w:tr>
      <w:tr w:rsidR="00B54B0D" w:rsidRPr="00D95DF9" w14:paraId="55A0730E" w14:textId="77777777" w:rsidTr="001E245E">
        <w:trPr>
          <w:trHeight w:val="222"/>
        </w:trPr>
        <w:tc>
          <w:tcPr>
            <w:tcW w:w="1843" w:type="dxa"/>
          </w:tcPr>
          <w:p w14:paraId="14E8B9EA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Alarm I/O</w:t>
            </w:r>
          </w:p>
        </w:tc>
        <w:tc>
          <w:tcPr>
            <w:tcW w:w="8250" w:type="dxa"/>
            <w:gridSpan w:val="5"/>
          </w:tcPr>
          <w:p w14:paraId="3F30FE81" w14:textId="77777777" w:rsidR="00B54B0D" w:rsidRPr="006B52E1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2</w:t>
            </w:r>
            <w:r w:rsidRPr="006B52E1">
              <w:rPr>
                <w:rFonts w:cstheme="minorHAnsi"/>
                <w:szCs w:val="16"/>
              </w:rPr>
              <w:t>/1</w:t>
            </w:r>
          </w:p>
        </w:tc>
      </w:tr>
      <w:tr w:rsidR="00B54B0D" w:rsidRPr="00D95DF9" w14:paraId="35493EA8" w14:textId="77777777" w:rsidTr="001E245E">
        <w:trPr>
          <w:trHeight w:val="222"/>
        </w:trPr>
        <w:tc>
          <w:tcPr>
            <w:tcW w:w="1843" w:type="dxa"/>
            <w:tcBorders>
              <w:bottom w:val="single" w:sz="4" w:space="0" w:color="0070C0"/>
            </w:tcBorders>
          </w:tcPr>
          <w:p w14:paraId="076AB1E9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Network</w:t>
            </w:r>
          </w:p>
        </w:tc>
        <w:tc>
          <w:tcPr>
            <w:tcW w:w="8250" w:type="dxa"/>
            <w:gridSpan w:val="5"/>
            <w:tcBorders>
              <w:bottom w:val="single" w:sz="4" w:space="0" w:color="0070C0"/>
            </w:tcBorders>
          </w:tcPr>
          <w:p w14:paraId="2337F89C" w14:textId="77777777" w:rsidR="00B54B0D" w:rsidRPr="00A65D70" w:rsidRDefault="00B54B0D" w:rsidP="00B54B0D">
            <w:pPr>
              <w:pStyle w:val="TableText"/>
              <w:rPr>
                <w:rFonts w:cstheme="minorHAnsi"/>
                <w:szCs w:val="16"/>
              </w:rPr>
            </w:pPr>
            <w:r>
              <w:t>1</w:t>
            </w:r>
            <w:r>
              <w:rPr>
                <w:rFonts w:hint="eastAsia"/>
              </w:rPr>
              <w:t>0M/100M/1000M</w:t>
            </w:r>
            <w:r>
              <w:t xml:space="preserve"> Base-TX Ethernet</w:t>
            </w:r>
          </w:p>
        </w:tc>
      </w:tr>
      <w:tr w:rsidR="00B54B0D" w:rsidRPr="00D95DF9" w14:paraId="462A6FB4" w14:textId="77777777" w:rsidTr="001E245E">
        <w:trPr>
          <w:trHeight w:val="222"/>
        </w:trPr>
        <w:tc>
          <w:tcPr>
            <w:tcW w:w="10093" w:type="dxa"/>
            <w:gridSpan w:val="6"/>
            <w:shd w:val="clear" w:color="auto" w:fill="C6DBF7"/>
          </w:tcPr>
          <w:p w14:paraId="55F57F88" w14:textId="77777777" w:rsidR="00B54B0D" w:rsidRPr="00A65D70" w:rsidRDefault="00B54B0D" w:rsidP="00B54B0D">
            <w:pPr>
              <w:pStyle w:val="a7"/>
              <w:rPr>
                <w:rFonts w:cstheme="minorHAnsi"/>
                <w:szCs w:val="16"/>
              </w:rPr>
            </w:pPr>
            <w:r w:rsidRPr="00FA4539">
              <w:rPr>
                <w:rFonts w:ascii="Calibri" w:hAnsi="Calibri" w:cs="Calibri" w:hint="eastAsia"/>
                <w:color w:val="007CA9"/>
                <w:sz w:val="16"/>
                <w:szCs w:val="16"/>
              </w:rPr>
              <w:t>Certification</w:t>
            </w:r>
          </w:p>
        </w:tc>
      </w:tr>
      <w:tr w:rsidR="005B7F00" w:rsidRPr="00D95DF9" w14:paraId="4C9A9E1B" w14:textId="77777777" w:rsidTr="001E245E">
        <w:trPr>
          <w:trHeight w:val="222"/>
        </w:trPr>
        <w:tc>
          <w:tcPr>
            <w:tcW w:w="1843" w:type="dxa"/>
          </w:tcPr>
          <w:p w14:paraId="650C2A6C" w14:textId="77777777" w:rsidR="005B7F00" w:rsidRPr="00A459FC" w:rsidRDefault="005B7F00" w:rsidP="005B7F00">
            <w:pPr>
              <w:pStyle w:val="TableText"/>
              <w:rPr>
                <w:rFonts w:cstheme="minorHAnsi"/>
                <w:szCs w:val="16"/>
              </w:rPr>
            </w:pPr>
            <w:r w:rsidRPr="00A459FC">
              <w:rPr>
                <w:rFonts w:cstheme="minorHAnsi" w:hint="eastAsia"/>
                <w:szCs w:val="16"/>
              </w:rPr>
              <w:t>E</w:t>
            </w:r>
            <w:r w:rsidRPr="00A459FC">
              <w:rPr>
                <w:rFonts w:cstheme="minorHAnsi"/>
                <w:szCs w:val="16"/>
              </w:rPr>
              <w:t>MC</w:t>
            </w:r>
          </w:p>
        </w:tc>
        <w:tc>
          <w:tcPr>
            <w:tcW w:w="8250" w:type="dxa"/>
            <w:gridSpan w:val="5"/>
          </w:tcPr>
          <w:p w14:paraId="1EC46FDE" w14:textId="77777777" w:rsidR="005B7F00" w:rsidRPr="00A459FC" w:rsidRDefault="005B7F00" w:rsidP="005B7F00">
            <w:pPr>
              <w:pStyle w:val="TableText"/>
              <w:rPr>
                <w:rFonts w:cstheme="minorHAnsi"/>
                <w:szCs w:val="16"/>
              </w:rPr>
            </w:pPr>
            <w:r w:rsidRPr="00A459FC">
              <w:rPr>
                <w:rFonts w:cstheme="minorHAnsi"/>
                <w:szCs w:val="16"/>
              </w:rPr>
              <w:t>CE-EMC (EN 55032: 2015+A1:2020,EN 61000-3-3: 2013+A1: 2019,EN IEC 61000-3-2: 2019+A1: 2021,EN 55035: 2017+A11:2020)</w:t>
            </w:r>
          </w:p>
          <w:p w14:paraId="71044A13" w14:textId="77777777" w:rsidR="005B7F00" w:rsidRPr="00A459FC" w:rsidRDefault="005B7F00" w:rsidP="005B7F00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A459FC">
              <w:rPr>
                <w:rFonts w:cstheme="minorHAnsi"/>
                <w:szCs w:val="16"/>
              </w:rPr>
              <w:t>FCC (FCC CFR 47 part15 B, ANSI C63.4-2014)</w:t>
            </w:r>
          </w:p>
        </w:tc>
      </w:tr>
      <w:tr w:rsidR="005B7F00" w:rsidRPr="00D95DF9" w14:paraId="7EC5DC34" w14:textId="77777777" w:rsidTr="001E245E">
        <w:trPr>
          <w:trHeight w:val="222"/>
        </w:trPr>
        <w:tc>
          <w:tcPr>
            <w:tcW w:w="1843" w:type="dxa"/>
          </w:tcPr>
          <w:p w14:paraId="62B05E87" w14:textId="77777777" w:rsidR="005B7F00" w:rsidRPr="00A459FC" w:rsidRDefault="005B7F00" w:rsidP="005B7F00">
            <w:pPr>
              <w:pStyle w:val="TableText"/>
              <w:rPr>
                <w:rFonts w:cstheme="minorHAnsi"/>
                <w:szCs w:val="16"/>
              </w:rPr>
            </w:pPr>
            <w:r w:rsidRPr="00A459FC">
              <w:rPr>
                <w:rFonts w:cstheme="minorHAnsi" w:hint="eastAsia"/>
                <w:szCs w:val="16"/>
              </w:rPr>
              <w:t>S</w:t>
            </w:r>
            <w:r w:rsidRPr="00A459FC">
              <w:rPr>
                <w:rFonts w:cstheme="minorHAnsi"/>
                <w:szCs w:val="16"/>
              </w:rPr>
              <w:t>afety</w:t>
            </w:r>
          </w:p>
        </w:tc>
        <w:tc>
          <w:tcPr>
            <w:tcW w:w="8250" w:type="dxa"/>
            <w:gridSpan w:val="5"/>
          </w:tcPr>
          <w:p w14:paraId="23275063" w14:textId="77777777" w:rsidR="005B7F00" w:rsidRPr="00A459FC" w:rsidRDefault="005B7F00" w:rsidP="005B7F00">
            <w:pPr>
              <w:pStyle w:val="TableText"/>
              <w:rPr>
                <w:rFonts w:cstheme="minorHAnsi"/>
                <w:szCs w:val="16"/>
              </w:rPr>
            </w:pPr>
            <w:r w:rsidRPr="00A459FC">
              <w:rPr>
                <w:rFonts w:cstheme="minorHAnsi"/>
                <w:szCs w:val="16"/>
              </w:rPr>
              <w:t>CE LVD (EN 62368-1:2014+A11:2017)</w:t>
            </w:r>
          </w:p>
          <w:p w14:paraId="3643BCA8" w14:textId="77777777" w:rsidR="005B7F00" w:rsidRPr="00A459FC" w:rsidRDefault="005B7F00" w:rsidP="005B7F00">
            <w:pPr>
              <w:pStyle w:val="TableText"/>
              <w:rPr>
                <w:rFonts w:cstheme="minorHAnsi"/>
                <w:szCs w:val="16"/>
              </w:rPr>
            </w:pPr>
            <w:r w:rsidRPr="00A459FC">
              <w:rPr>
                <w:rFonts w:cstheme="minorHAnsi"/>
                <w:szCs w:val="16"/>
              </w:rPr>
              <w:t>CB (IEC 62368-1:2014)</w:t>
            </w:r>
          </w:p>
          <w:p w14:paraId="5FA958F0" w14:textId="77777777" w:rsidR="005B7F00" w:rsidRPr="00A459FC" w:rsidRDefault="005B7F00" w:rsidP="005B7F00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A459FC">
              <w:rPr>
                <w:rFonts w:cstheme="minorHAnsi"/>
                <w:szCs w:val="16"/>
              </w:rPr>
              <w:t>UL (UL 62368-1, 2nd Ed., Issue Date: 2014-12-01)</w:t>
            </w:r>
          </w:p>
        </w:tc>
      </w:tr>
      <w:tr w:rsidR="005B7F00" w:rsidRPr="00D95DF9" w14:paraId="26329463" w14:textId="77777777" w:rsidTr="001E245E">
        <w:trPr>
          <w:trHeight w:val="222"/>
        </w:trPr>
        <w:tc>
          <w:tcPr>
            <w:tcW w:w="1843" w:type="dxa"/>
          </w:tcPr>
          <w:p w14:paraId="079DC21C" w14:textId="77777777" w:rsidR="005B7F00" w:rsidRPr="00A459FC" w:rsidRDefault="005B7F00" w:rsidP="005B7F00">
            <w:pPr>
              <w:pStyle w:val="TableText"/>
              <w:rPr>
                <w:rFonts w:cstheme="minorHAnsi"/>
                <w:szCs w:val="16"/>
              </w:rPr>
            </w:pPr>
            <w:r w:rsidRPr="00A459FC">
              <w:rPr>
                <w:rFonts w:cstheme="minorHAnsi" w:hint="eastAsia"/>
                <w:szCs w:val="16"/>
              </w:rPr>
              <w:t>E</w:t>
            </w:r>
            <w:r w:rsidRPr="00A459FC">
              <w:rPr>
                <w:rFonts w:cstheme="minorHAnsi"/>
                <w:szCs w:val="16"/>
              </w:rPr>
              <w:t>nvironment</w:t>
            </w:r>
          </w:p>
        </w:tc>
        <w:tc>
          <w:tcPr>
            <w:tcW w:w="8250" w:type="dxa"/>
            <w:gridSpan w:val="5"/>
          </w:tcPr>
          <w:p w14:paraId="4A2C7287" w14:textId="77777777" w:rsidR="005B7F00" w:rsidRPr="00A459FC" w:rsidRDefault="005B7F00" w:rsidP="005B7F00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A459FC">
              <w:rPr>
                <w:rFonts w:cstheme="minorHAnsi"/>
                <w:szCs w:val="16"/>
              </w:rPr>
              <w:t>CE-RoHS (2011/65/EU;(EU)2015/863); WEEE (2012/19/EU); Reach (Regulation (EC) No 1907/2006)</w:t>
            </w:r>
          </w:p>
        </w:tc>
      </w:tr>
      <w:tr w:rsidR="005B7F00" w:rsidRPr="00D95DF9" w14:paraId="671E3035" w14:textId="77777777" w:rsidTr="001E245E">
        <w:trPr>
          <w:trHeight w:val="222"/>
        </w:trPr>
        <w:tc>
          <w:tcPr>
            <w:tcW w:w="1843" w:type="dxa"/>
          </w:tcPr>
          <w:p w14:paraId="7D7370A7" w14:textId="77777777" w:rsidR="005B7F00" w:rsidRPr="008362F1" w:rsidRDefault="005B7F00" w:rsidP="005B7F00">
            <w:pPr>
              <w:pStyle w:val="TableText"/>
              <w:rPr>
                <w:rFonts w:cstheme="minorHAnsi"/>
                <w:szCs w:val="16"/>
              </w:rPr>
            </w:pPr>
            <w:r w:rsidRPr="00E04778">
              <w:rPr>
                <w:rFonts w:cstheme="minorHAnsi" w:hint="eastAsia"/>
                <w:szCs w:val="16"/>
              </w:rPr>
              <w:t>Protection</w:t>
            </w:r>
          </w:p>
        </w:tc>
        <w:tc>
          <w:tcPr>
            <w:tcW w:w="8250" w:type="dxa"/>
            <w:gridSpan w:val="5"/>
          </w:tcPr>
          <w:p w14:paraId="50B5BCF0" w14:textId="77777777" w:rsidR="005B7F00" w:rsidRPr="008362F1" w:rsidRDefault="005B7F00" w:rsidP="005B7F00">
            <w:pPr>
              <w:pStyle w:val="TableText"/>
              <w:rPr>
                <w:rFonts w:cstheme="minorHAnsi"/>
                <w:szCs w:val="16"/>
              </w:rPr>
            </w:pPr>
            <w:r w:rsidRPr="00E04778">
              <w:rPr>
                <w:rFonts w:cstheme="minorHAnsi"/>
                <w:szCs w:val="16"/>
              </w:rPr>
              <w:t>IP67 (IEC 60529:1989+AMD1:1999+AMD2:2013)</w:t>
            </w:r>
          </w:p>
        </w:tc>
      </w:tr>
      <w:tr w:rsidR="005B7F00" w:rsidRPr="00D95DF9" w14:paraId="198A6662" w14:textId="77777777" w:rsidTr="001E245E">
        <w:trPr>
          <w:trHeight w:val="222"/>
        </w:trPr>
        <w:tc>
          <w:tcPr>
            <w:tcW w:w="10093" w:type="dxa"/>
            <w:gridSpan w:val="6"/>
            <w:shd w:val="clear" w:color="auto" w:fill="C6D9F1" w:themeFill="text2" w:themeFillTint="33"/>
          </w:tcPr>
          <w:p w14:paraId="0C2C461C" w14:textId="77777777" w:rsidR="005B7F00" w:rsidRDefault="005B7F00" w:rsidP="005B7F00">
            <w:pPr>
              <w:pStyle w:val="a7"/>
            </w:pPr>
            <w:r>
              <w:rPr>
                <w:rFonts w:ascii="Calibri" w:hAnsi="Calibri" w:cs="Calibri"/>
                <w:color w:val="007CA9"/>
                <w:sz w:val="16"/>
                <w:szCs w:val="16"/>
              </w:rPr>
              <w:t>General</w:t>
            </w:r>
          </w:p>
        </w:tc>
      </w:tr>
      <w:tr w:rsidR="005B7F00" w:rsidRPr="00D95DF9" w14:paraId="3AD10E30" w14:textId="77777777" w:rsidTr="001E245E">
        <w:trPr>
          <w:trHeight w:val="222"/>
        </w:trPr>
        <w:tc>
          <w:tcPr>
            <w:tcW w:w="1843" w:type="dxa"/>
            <w:vMerge w:val="restart"/>
          </w:tcPr>
          <w:p w14:paraId="6D8678A5" w14:textId="77777777" w:rsidR="005B7F00" w:rsidRPr="00A65D70" w:rsidRDefault="005B7F00" w:rsidP="005B7F00">
            <w:pPr>
              <w:pStyle w:val="TableText"/>
              <w:rPr>
                <w:rFonts w:cstheme="minorHAnsi"/>
                <w:szCs w:val="16"/>
              </w:rPr>
            </w:pPr>
          </w:p>
          <w:p w14:paraId="5ACF30E0" w14:textId="77777777" w:rsidR="005B7F00" w:rsidRPr="00A65D70" w:rsidRDefault="005B7F00" w:rsidP="005B7F00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Power</w:t>
            </w:r>
          </w:p>
          <w:p w14:paraId="5992E09C" w14:textId="77777777" w:rsidR="005B7F00" w:rsidRPr="00A65D70" w:rsidRDefault="005B7F00" w:rsidP="005B7F00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250" w:type="dxa"/>
            <w:gridSpan w:val="5"/>
          </w:tcPr>
          <w:p w14:paraId="72BF9557" w14:textId="77777777" w:rsidR="005B7F00" w:rsidRPr="00A65D70" w:rsidRDefault="005B7F00" w:rsidP="005B7F00">
            <w:pPr>
              <w:pStyle w:val="TableText"/>
              <w:rPr>
                <w:rFonts w:cstheme="minorHAnsi"/>
                <w:szCs w:val="16"/>
              </w:rPr>
            </w:pPr>
            <w:r>
              <w:t>AC24V±25%/DC24V±25%</w:t>
            </w:r>
            <w:r>
              <w:rPr>
                <w:rFonts w:cstheme="minorHAnsi" w:hint="eastAsia"/>
                <w:szCs w:val="16"/>
              </w:rPr>
              <w:t xml:space="preserve">, </w:t>
            </w:r>
            <w:r>
              <w:rPr>
                <w:rFonts w:cstheme="minorHAnsi"/>
                <w:szCs w:val="16"/>
              </w:rPr>
              <w:t>PoE(IEEE 802.3at</w:t>
            </w:r>
            <w:r w:rsidRPr="00A65D70">
              <w:rPr>
                <w:rFonts w:cstheme="minorHAnsi"/>
                <w:szCs w:val="16"/>
              </w:rPr>
              <w:t>)</w:t>
            </w:r>
          </w:p>
        </w:tc>
      </w:tr>
      <w:tr w:rsidR="005B7F00" w:rsidRPr="00D95DF9" w14:paraId="64B88614" w14:textId="77777777" w:rsidTr="001E245E">
        <w:trPr>
          <w:trHeight w:val="222"/>
        </w:trPr>
        <w:tc>
          <w:tcPr>
            <w:tcW w:w="1843" w:type="dxa"/>
            <w:vMerge/>
          </w:tcPr>
          <w:p w14:paraId="011A0A5A" w14:textId="77777777" w:rsidR="005B7F00" w:rsidRPr="00A65D70" w:rsidRDefault="005B7F00" w:rsidP="005B7F00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250" w:type="dxa"/>
            <w:gridSpan w:val="5"/>
          </w:tcPr>
          <w:p w14:paraId="5F0BDA09" w14:textId="77777777" w:rsidR="005B7F00" w:rsidRPr="00A65D70" w:rsidRDefault="005B7F00" w:rsidP="00AD600A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 xml:space="preserve">Power consumption: </w:t>
            </w:r>
            <w:r>
              <w:rPr>
                <w:rFonts w:cstheme="minorHAnsi" w:hint="eastAsia"/>
                <w:szCs w:val="16"/>
              </w:rPr>
              <w:t>Max</w:t>
            </w:r>
            <w:r>
              <w:rPr>
                <w:rFonts w:cstheme="minorHAnsi"/>
                <w:szCs w:val="16"/>
              </w:rPr>
              <w:t xml:space="preserve"> </w:t>
            </w:r>
            <w:r w:rsidR="00111AF8">
              <w:rPr>
                <w:rFonts w:cstheme="minorHAnsi"/>
                <w:szCs w:val="16"/>
              </w:rPr>
              <w:t>34</w:t>
            </w:r>
            <w:r w:rsidR="00AD600A" w:rsidRPr="00AD600A">
              <w:rPr>
                <w:rFonts w:cstheme="minorHAnsi"/>
                <w:szCs w:val="16"/>
              </w:rPr>
              <w:t>W</w:t>
            </w:r>
          </w:p>
        </w:tc>
      </w:tr>
      <w:tr w:rsidR="005B7F00" w:rsidRPr="00D95DF9" w14:paraId="161837A3" w14:textId="77777777" w:rsidTr="001E245E">
        <w:trPr>
          <w:trHeight w:val="222"/>
        </w:trPr>
        <w:tc>
          <w:tcPr>
            <w:tcW w:w="1843" w:type="dxa"/>
          </w:tcPr>
          <w:p w14:paraId="15FC8768" w14:textId="77777777" w:rsidR="005B7F00" w:rsidRPr="00A65D70" w:rsidRDefault="005B7F00" w:rsidP="005B7F00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Dimensions (Ø x H)</w:t>
            </w:r>
          </w:p>
        </w:tc>
        <w:tc>
          <w:tcPr>
            <w:tcW w:w="8250" w:type="dxa"/>
            <w:gridSpan w:val="5"/>
          </w:tcPr>
          <w:p w14:paraId="13E367F7" w14:textId="77777777" w:rsidR="005B7F00" w:rsidRPr="000044BA" w:rsidRDefault="005B7F00" w:rsidP="001566AE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hint="eastAsia"/>
              </w:rPr>
              <w:t>2</w:t>
            </w:r>
            <w:r w:rsidR="001566AE">
              <w:t>58.8</w:t>
            </w:r>
            <w:r>
              <w:rPr>
                <w:rFonts w:hint="eastAsia"/>
              </w:rPr>
              <w:t>mmx21</w:t>
            </w:r>
            <w:r w:rsidR="001566AE">
              <w:t>1.0</w:t>
            </w:r>
            <w:r>
              <w:rPr>
                <w:rFonts w:hint="eastAsia"/>
              </w:rPr>
              <w:t>mmx1</w:t>
            </w:r>
            <w:r>
              <w:t>15</w:t>
            </w:r>
            <w:r w:rsidR="001566AE">
              <w:t>.0</w:t>
            </w:r>
            <w:r>
              <w:rPr>
                <w:rFonts w:hint="eastAsia"/>
              </w:rPr>
              <w:t>mm</w:t>
            </w:r>
            <w:r w:rsidRPr="008E5430">
              <w:t>(</w:t>
            </w:r>
            <w:r w:rsidR="001566AE">
              <w:t>10.2</w:t>
            </w:r>
            <w:r w:rsidRPr="008E5430">
              <w:t>”×8.3”×4.5”)</w:t>
            </w:r>
          </w:p>
        </w:tc>
      </w:tr>
      <w:tr w:rsidR="005B7F00" w:rsidRPr="00D95DF9" w14:paraId="7C4FE8A0" w14:textId="77777777" w:rsidTr="001E245E">
        <w:trPr>
          <w:trHeight w:val="222"/>
        </w:trPr>
        <w:tc>
          <w:tcPr>
            <w:tcW w:w="1843" w:type="dxa"/>
          </w:tcPr>
          <w:p w14:paraId="3A1B37F0" w14:textId="77777777" w:rsidR="005B7F00" w:rsidRPr="00A65D70" w:rsidRDefault="005B7F00" w:rsidP="005B7F00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Weight</w:t>
            </w:r>
          </w:p>
        </w:tc>
        <w:tc>
          <w:tcPr>
            <w:tcW w:w="8250" w:type="dxa"/>
            <w:gridSpan w:val="5"/>
          </w:tcPr>
          <w:p w14:paraId="413DD638" w14:textId="77777777" w:rsidR="005B7F00" w:rsidRPr="000F5AE9" w:rsidRDefault="00AD600A" w:rsidP="005B7F00">
            <w:pPr>
              <w:pStyle w:val="TableText"/>
            </w:pPr>
            <w:r w:rsidRPr="00AD600A">
              <w:t>2.271kg</w:t>
            </w:r>
            <w:r>
              <w:t>(5.01lb)</w:t>
            </w:r>
          </w:p>
        </w:tc>
      </w:tr>
      <w:tr w:rsidR="005B7F00" w:rsidRPr="00D95DF9" w14:paraId="72B3FB77" w14:textId="77777777" w:rsidTr="001E245E">
        <w:trPr>
          <w:trHeight w:val="222"/>
        </w:trPr>
        <w:tc>
          <w:tcPr>
            <w:tcW w:w="1843" w:type="dxa"/>
          </w:tcPr>
          <w:p w14:paraId="209C2A81" w14:textId="77777777" w:rsidR="005B7F00" w:rsidRPr="00A65D70" w:rsidRDefault="005B7F00" w:rsidP="005B7F00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Working Environment</w:t>
            </w:r>
          </w:p>
        </w:tc>
        <w:tc>
          <w:tcPr>
            <w:tcW w:w="8250" w:type="dxa"/>
            <w:gridSpan w:val="5"/>
          </w:tcPr>
          <w:p w14:paraId="22174B64" w14:textId="77777777" w:rsidR="005B7F00" w:rsidRPr="00A65D70" w:rsidRDefault="005B7F00" w:rsidP="005B7F00">
            <w:pPr>
              <w:pStyle w:val="TableText"/>
              <w:rPr>
                <w:rFonts w:cstheme="minorHAnsi"/>
                <w:szCs w:val="16"/>
              </w:rPr>
            </w:pPr>
            <w:r>
              <w:t>–4</w:t>
            </w:r>
            <w:r>
              <w:rPr>
                <w:rFonts w:hint="eastAsia"/>
              </w:rPr>
              <w:t>0</w:t>
            </w:r>
            <w:r>
              <w:t>°C ~ +</w:t>
            </w:r>
            <w:r>
              <w:rPr>
                <w:rFonts w:hint="eastAsia"/>
              </w:rPr>
              <w:t>70</w:t>
            </w:r>
            <w:r>
              <w:t>°C (-</w:t>
            </w:r>
            <w:r>
              <w:rPr>
                <w:rFonts w:hint="eastAsia"/>
              </w:rPr>
              <w:t>40</w:t>
            </w:r>
            <w:r>
              <w:t xml:space="preserve">°F ~ </w:t>
            </w:r>
            <w:r>
              <w:rPr>
                <w:rFonts w:hint="eastAsia"/>
              </w:rPr>
              <w:t>158</w:t>
            </w:r>
            <w:r>
              <w:t>°F), Humidity:</w:t>
            </w:r>
            <w:r w:rsidRPr="00A65D70">
              <w:rPr>
                <w:rFonts w:cstheme="minorHAnsi" w:hint="eastAsia"/>
                <w:szCs w:val="16"/>
              </w:rPr>
              <w:t xml:space="preserve"> </w:t>
            </w:r>
            <w:r w:rsidRPr="00A65D70">
              <w:rPr>
                <w:rFonts w:cstheme="minorHAnsi" w:hint="eastAsia"/>
                <w:szCs w:val="16"/>
              </w:rPr>
              <w:t>≤</w:t>
            </w:r>
            <w:r>
              <w:rPr>
                <w:rFonts w:cstheme="minorHAnsi" w:hint="eastAsia"/>
                <w:szCs w:val="16"/>
              </w:rPr>
              <w:t>9</w:t>
            </w:r>
            <w:r w:rsidRPr="00A65D70">
              <w:rPr>
                <w:rFonts w:cstheme="minorHAnsi"/>
                <w:szCs w:val="16"/>
              </w:rPr>
              <w:t>5%RH</w:t>
            </w:r>
            <w:r>
              <w:t xml:space="preserve"> RH(non-condensing)</w:t>
            </w:r>
          </w:p>
        </w:tc>
      </w:tr>
      <w:tr w:rsidR="005B7F00" w:rsidRPr="00D95DF9" w14:paraId="4F6FA7D6" w14:textId="77777777" w:rsidTr="001E245E">
        <w:trPr>
          <w:trHeight w:val="222"/>
        </w:trPr>
        <w:tc>
          <w:tcPr>
            <w:tcW w:w="1843" w:type="dxa"/>
          </w:tcPr>
          <w:p w14:paraId="7DC2F0A6" w14:textId="77777777" w:rsidR="005B7F00" w:rsidRPr="00A65D70" w:rsidRDefault="005B7F00" w:rsidP="005B7F0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Storage</w:t>
            </w:r>
            <w:r w:rsidRPr="00A65D70">
              <w:rPr>
                <w:rFonts w:cstheme="minorHAnsi"/>
                <w:szCs w:val="16"/>
              </w:rPr>
              <w:t xml:space="preserve"> Environment</w:t>
            </w:r>
          </w:p>
        </w:tc>
        <w:tc>
          <w:tcPr>
            <w:tcW w:w="8250" w:type="dxa"/>
            <w:gridSpan w:val="5"/>
          </w:tcPr>
          <w:p w14:paraId="3A970A37" w14:textId="77777777" w:rsidR="005B7F00" w:rsidRPr="00A65D70" w:rsidRDefault="005B7F00" w:rsidP="005B7F00">
            <w:pPr>
              <w:pStyle w:val="TableText"/>
              <w:rPr>
                <w:rFonts w:cstheme="minorHAnsi"/>
                <w:szCs w:val="16"/>
              </w:rPr>
            </w:pPr>
            <w:r>
              <w:t>–4</w:t>
            </w:r>
            <w:r>
              <w:rPr>
                <w:rFonts w:hint="eastAsia"/>
              </w:rPr>
              <w:t>0</w:t>
            </w:r>
            <w:r>
              <w:t>°C ~ +</w:t>
            </w:r>
            <w:r>
              <w:rPr>
                <w:rFonts w:hint="eastAsia"/>
              </w:rPr>
              <w:t>70</w:t>
            </w:r>
            <w:r>
              <w:t>°C (-</w:t>
            </w:r>
            <w:r>
              <w:rPr>
                <w:rFonts w:hint="eastAsia"/>
              </w:rPr>
              <w:t>40</w:t>
            </w:r>
            <w:r>
              <w:t xml:space="preserve">°F ~ </w:t>
            </w:r>
            <w:r>
              <w:rPr>
                <w:rFonts w:hint="eastAsia"/>
              </w:rPr>
              <w:t>158</w:t>
            </w:r>
            <w:r>
              <w:t>°F), Humidity:</w:t>
            </w:r>
            <w:r w:rsidRPr="00A65D70">
              <w:rPr>
                <w:rFonts w:cstheme="minorHAnsi" w:hint="eastAsia"/>
                <w:szCs w:val="16"/>
              </w:rPr>
              <w:t xml:space="preserve"> </w:t>
            </w:r>
            <w:r w:rsidRPr="00A65D70">
              <w:rPr>
                <w:rFonts w:cstheme="minorHAnsi" w:hint="eastAsia"/>
                <w:szCs w:val="16"/>
              </w:rPr>
              <w:t>≤</w:t>
            </w:r>
            <w:r>
              <w:rPr>
                <w:rFonts w:cstheme="minorHAnsi" w:hint="eastAsia"/>
                <w:szCs w:val="16"/>
              </w:rPr>
              <w:t>9</w:t>
            </w:r>
            <w:r w:rsidRPr="00A65D70">
              <w:rPr>
                <w:rFonts w:cstheme="minorHAnsi"/>
                <w:szCs w:val="16"/>
              </w:rPr>
              <w:t>5%RH</w:t>
            </w:r>
            <w:r>
              <w:t xml:space="preserve"> RH(non-condensing)</w:t>
            </w:r>
          </w:p>
        </w:tc>
      </w:tr>
      <w:tr w:rsidR="005B7F00" w:rsidRPr="00D95DF9" w14:paraId="1512BC0A" w14:textId="77777777" w:rsidTr="001E245E">
        <w:trPr>
          <w:trHeight w:val="222"/>
        </w:trPr>
        <w:tc>
          <w:tcPr>
            <w:tcW w:w="1843" w:type="dxa"/>
          </w:tcPr>
          <w:p w14:paraId="09869E01" w14:textId="77777777" w:rsidR="005B7F00" w:rsidRPr="00A65D70" w:rsidRDefault="005B7F00" w:rsidP="005B7F00">
            <w:pPr>
              <w:pStyle w:val="TableText"/>
              <w:rPr>
                <w:rFonts w:cstheme="minorHAnsi"/>
                <w:szCs w:val="16"/>
              </w:rPr>
            </w:pPr>
            <w:r w:rsidRPr="000F1FC3">
              <w:rPr>
                <w:rFonts w:cstheme="minorHAnsi"/>
                <w:szCs w:val="16"/>
              </w:rPr>
              <w:t>surge protection</w:t>
            </w:r>
          </w:p>
        </w:tc>
        <w:tc>
          <w:tcPr>
            <w:tcW w:w="8250" w:type="dxa"/>
            <w:gridSpan w:val="5"/>
          </w:tcPr>
          <w:p w14:paraId="0C683700" w14:textId="77777777" w:rsidR="005B7F00" w:rsidRPr="00A65D70" w:rsidRDefault="005B7F00" w:rsidP="005B7F00">
            <w:pPr>
              <w:pStyle w:val="TableText"/>
              <w:rPr>
                <w:rFonts w:cstheme="minorHAnsi"/>
                <w:szCs w:val="16"/>
              </w:rPr>
            </w:pPr>
            <w:r w:rsidRPr="000F1FC3">
              <w:rPr>
                <w:rFonts w:cstheme="minorHAnsi" w:hint="eastAsia"/>
                <w:szCs w:val="16"/>
              </w:rPr>
              <w:t>6KV</w:t>
            </w:r>
          </w:p>
        </w:tc>
      </w:tr>
    </w:tbl>
    <w:p w14:paraId="0AC49896" w14:textId="77777777" w:rsidR="0030313C" w:rsidRPr="001566AE" w:rsidRDefault="00B57834" w:rsidP="001566AE">
      <w:pPr>
        <w:pStyle w:val="Heading3"/>
        <w:rPr>
          <w:rFonts w:asciiTheme="minorHAnsi" w:hAnsiTheme="minorHAnsi" w:cstheme="minorHAnsi"/>
          <w:sz w:val="36"/>
        </w:rPr>
      </w:pPr>
      <w:r w:rsidRPr="00F21641">
        <w:rPr>
          <w:rFonts w:asciiTheme="minorHAnsi" w:hAnsiTheme="minorHAnsi" w:cstheme="minorHAnsi"/>
          <w:sz w:val="36"/>
        </w:rPr>
        <w:lastRenderedPageBreak/>
        <w:t>Dimensions</w:t>
      </w:r>
    </w:p>
    <w:p w14:paraId="331E7AE0" w14:textId="77777777" w:rsidR="0030313C" w:rsidRDefault="001566AE" w:rsidP="001566AE">
      <w:pPr>
        <w:autoSpaceDE w:val="0"/>
        <w:autoSpaceDN w:val="0"/>
        <w:adjustRightInd w:val="0"/>
        <w:spacing w:before="0" w:after="0"/>
        <w:jc w:val="center"/>
        <w:rPr>
          <w:rFonts w:ascii="ArialMT" w:eastAsia="ArialMT" w:hAnsiTheme="minorHAnsi" w:cs="ArialMT"/>
          <w:color w:val="FFFFFF"/>
          <w:kern w:val="0"/>
          <w:sz w:val="16"/>
          <w:szCs w:val="16"/>
        </w:rPr>
      </w:pPr>
      <w:r>
        <w:rPr>
          <w:noProof/>
        </w:rPr>
        <w:drawing>
          <wp:inline distT="0" distB="0" distL="0" distR="0" wp14:anchorId="677CF4E2" wp14:editId="3FCB5E0A">
            <wp:extent cx="5136542" cy="4056277"/>
            <wp:effectExtent l="0" t="0" r="6985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42441" cy="406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CA8AF" w14:textId="77777777" w:rsidR="0030313C" w:rsidRDefault="0030313C" w:rsidP="00B57834">
      <w:pPr>
        <w:autoSpaceDE w:val="0"/>
        <w:autoSpaceDN w:val="0"/>
        <w:adjustRightInd w:val="0"/>
        <w:spacing w:before="0" w:after="0"/>
        <w:jc w:val="left"/>
        <w:rPr>
          <w:rFonts w:ascii="ArialMT" w:eastAsia="ArialMT" w:hAnsiTheme="minorHAnsi" w:cs="ArialMT"/>
          <w:color w:val="FFFFFF"/>
          <w:kern w:val="0"/>
          <w:sz w:val="16"/>
          <w:szCs w:val="16"/>
        </w:rPr>
      </w:pPr>
    </w:p>
    <w:p w14:paraId="04C01C17" w14:textId="77777777" w:rsidR="0030313C" w:rsidRDefault="0030313C" w:rsidP="00B57834">
      <w:pPr>
        <w:autoSpaceDE w:val="0"/>
        <w:autoSpaceDN w:val="0"/>
        <w:adjustRightInd w:val="0"/>
        <w:spacing w:before="0" w:after="0"/>
        <w:jc w:val="left"/>
        <w:rPr>
          <w:rFonts w:ascii="ArialMT" w:eastAsia="ArialMT" w:hAnsiTheme="minorHAnsi" w:cs="ArialMT"/>
          <w:color w:val="FFFFFF"/>
          <w:kern w:val="0"/>
          <w:sz w:val="16"/>
          <w:szCs w:val="16"/>
        </w:rPr>
      </w:pPr>
    </w:p>
    <w:p w14:paraId="59026204" w14:textId="77777777" w:rsidR="00B57834" w:rsidRPr="002342AF" w:rsidRDefault="00B57834" w:rsidP="00B57834">
      <w:pPr>
        <w:pStyle w:val="Heading3"/>
        <w:rPr>
          <w:rFonts w:asciiTheme="minorHAnsi" w:hAnsiTheme="minorHAnsi" w:cstheme="minorHAnsi"/>
          <w:sz w:val="36"/>
        </w:rPr>
      </w:pPr>
      <w:r w:rsidRPr="002342AF">
        <w:rPr>
          <w:rFonts w:asciiTheme="minorHAnsi" w:hAnsiTheme="minorHAnsi" w:cstheme="minorHAnsi"/>
          <w:sz w:val="36"/>
        </w:rPr>
        <w:t>Accessories</w:t>
      </w:r>
    </w:p>
    <w:p w14:paraId="4B770E1E" w14:textId="77777777" w:rsidR="00B57834" w:rsidRPr="002342AF" w:rsidRDefault="00B57834" w:rsidP="00B57834"/>
    <w:p w14:paraId="3165667F" w14:textId="77777777" w:rsidR="00B57834" w:rsidRDefault="007A0F0B" w:rsidP="00B57834">
      <w:pPr>
        <w:autoSpaceDE w:val="0"/>
        <w:autoSpaceDN w:val="0"/>
        <w:adjustRightInd w:val="0"/>
        <w:spacing w:before="0" w:after="0"/>
        <w:jc w:val="left"/>
        <w:rPr>
          <w:rFonts w:asciiTheme="minorHAnsi" w:eastAsia="STXihei" w:hAnsiTheme="minorHAnsi" w:cstheme="minorHAnsi"/>
          <w:kern w:val="0"/>
          <w:szCs w:val="18"/>
        </w:rPr>
      </w:pPr>
      <w:r w:rsidRPr="007A0F0B">
        <w:rPr>
          <w:rFonts w:asciiTheme="minorHAnsi" w:eastAsia="STXihei" w:hAnsiTheme="minorHAnsi" w:cstheme="minorHAnsi"/>
          <w:kern w:val="0"/>
          <w:szCs w:val="18"/>
        </w:rPr>
        <w:t>TR-WE45-D-IN</w:t>
      </w:r>
      <w:r w:rsidR="00B57834" w:rsidRPr="002342AF">
        <w:rPr>
          <w:rFonts w:asciiTheme="minorHAnsi" w:eastAsia="STXihei" w:hAnsiTheme="minorHAnsi" w:cstheme="minorHAnsi" w:hint="eastAsia"/>
          <w:kern w:val="0"/>
          <w:szCs w:val="18"/>
        </w:rPr>
        <w:t xml:space="preserve">                 </w:t>
      </w:r>
      <w:r w:rsidRPr="007A0F0B">
        <w:rPr>
          <w:rFonts w:asciiTheme="minorHAnsi" w:eastAsia="STXihei" w:hAnsiTheme="minorHAnsi" w:cstheme="minorHAnsi"/>
          <w:kern w:val="0"/>
          <w:szCs w:val="18"/>
        </w:rPr>
        <w:t>TR-JB07-D-IN</w:t>
      </w:r>
      <w:r w:rsidR="00B57834" w:rsidRPr="002342AF">
        <w:rPr>
          <w:rFonts w:asciiTheme="minorHAnsi" w:eastAsia="STXihei" w:hAnsiTheme="minorHAnsi" w:cstheme="minorHAnsi" w:hint="eastAsia"/>
          <w:kern w:val="0"/>
          <w:szCs w:val="18"/>
        </w:rPr>
        <w:t xml:space="preserve">                 </w:t>
      </w:r>
      <w:r w:rsidRPr="007A0F0B">
        <w:rPr>
          <w:rFonts w:asciiTheme="minorHAnsi" w:eastAsia="STXihei" w:hAnsiTheme="minorHAnsi" w:cstheme="minorHAnsi"/>
          <w:kern w:val="0"/>
          <w:szCs w:val="18"/>
        </w:rPr>
        <w:t>TR-CM06-C-IN</w:t>
      </w:r>
      <w:r w:rsidR="00B57834" w:rsidRPr="002342AF">
        <w:rPr>
          <w:rFonts w:asciiTheme="minorHAnsi" w:eastAsia="STXihei" w:hAnsiTheme="minorHAnsi" w:cstheme="minorHAnsi" w:hint="eastAsia"/>
          <w:kern w:val="0"/>
          <w:szCs w:val="18"/>
        </w:rPr>
        <w:t xml:space="preserve">             </w:t>
      </w:r>
      <w:r w:rsidRPr="007A0F0B">
        <w:rPr>
          <w:rFonts w:asciiTheme="minorHAnsi" w:eastAsia="STXihei" w:hAnsiTheme="minorHAnsi" w:cstheme="minorHAnsi"/>
          <w:kern w:val="0"/>
          <w:szCs w:val="18"/>
        </w:rPr>
        <w:t>TR-UV06-C-IN</w:t>
      </w:r>
      <w:r w:rsidR="00B57834">
        <w:rPr>
          <w:rFonts w:asciiTheme="minorHAnsi" w:eastAsia="STXihei" w:hAnsiTheme="minorHAnsi" w:cstheme="minorHAnsi" w:hint="eastAsia"/>
          <w:kern w:val="0"/>
          <w:szCs w:val="18"/>
        </w:rPr>
        <w:t xml:space="preserve">         </w:t>
      </w:r>
    </w:p>
    <w:p w14:paraId="1A19E88F" w14:textId="77777777" w:rsidR="00904DF1" w:rsidRDefault="00904DF1" w:rsidP="00B57834">
      <w:pPr>
        <w:autoSpaceDE w:val="0"/>
        <w:autoSpaceDN w:val="0"/>
        <w:adjustRightInd w:val="0"/>
        <w:spacing w:before="0" w:after="0"/>
        <w:jc w:val="left"/>
        <w:rPr>
          <w:rFonts w:asciiTheme="minorHAnsi" w:eastAsia="STXihei" w:hAnsiTheme="minorHAnsi" w:cstheme="minorHAnsi"/>
          <w:kern w:val="0"/>
          <w:szCs w:val="18"/>
        </w:rPr>
      </w:pPr>
      <w:r>
        <w:rPr>
          <w:rFonts w:asciiTheme="minorHAnsi" w:eastAsia="STXihei" w:hAnsiTheme="minorHAnsi" w:cstheme="minorHAnsi"/>
          <w:kern w:val="0"/>
          <w:szCs w:val="18"/>
        </w:rPr>
        <w:t>Wall Mount</w:t>
      </w:r>
      <w:r w:rsidR="007E5A9B">
        <w:rPr>
          <w:rFonts w:asciiTheme="minorHAnsi" w:eastAsia="STXihei" w:hAnsiTheme="minorHAnsi" w:cstheme="minorHAnsi"/>
          <w:kern w:val="0"/>
          <w:szCs w:val="18"/>
        </w:rPr>
        <w:t xml:space="preserve">                    Junction Box                </w:t>
      </w:r>
      <w:r w:rsidR="007E5A9B" w:rsidRPr="007E5A9B">
        <w:rPr>
          <w:rFonts w:asciiTheme="minorHAnsi" w:eastAsia="STXihei" w:hAnsiTheme="minorHAnsi" w:cstheme="minorHAnsi"/>
          <w:kern w:val="0"/>
          <w:szCs w:val="18"/>
        </w:rPr>
        <w:t>Pendant mount</w:t>
      </w:r>
      <w:r w:rsidR="007E5A9B">
        <w:rPr>
          <w:rFonts w:asciiTheme="minorHAnsi" w:eastAsia="STXihei" w:hAnsiTheme="minorHAnsi" w:cstheme="minorHAnsi"/>
          <w:kern w:val="0"/>
          <w:szCs w:val="18"/>
        </w:rPr>
        <w:t xml:space="preserve">            </w:t>
      </w:r>
      <w:r w:rsidR="007E5A9B" w:rsidRPr="007E5A9B">
        <w:rPr>
          <w:rFonts w:asciiTheme="minorHAnsi" w:eastAsia="STXihei" w:hAnsiTheme="minorHAnsi" w:cstheme="minorHAnsi"/>
          <w:kern w:val="0"/>
          <w:szCs w:val="18"/>
        </w:rPr>
        <w:t>2D Bracket Mount</w:t>
      </w:r>
    </w:p>
    <w:p w14:paraId="6EFB884B" w14:textId="77777777" w:rsidR="00B57834" w:rsidRDefault="007A0F0B" w:rsidP="007A0F0B">
      <w:pPr>
        <w:rPr>
          <w:noProof/>
        </w:rPr>
      </w:pPr>
      <w:r w:rsidRPr="007A0F0B">
        <w:rPr>
          <w:noProof/>
        </w:rPr>
        <w:drawing>
          <wp:inline distT="0" distB="0" distL="0" distR="0" wp14:anchorId="77E37A99" wp14:editId="6CE33F08">
            <wp:extent cx="700908" cy="552450"/>
            <wp:effectExtent l="0" t="0" r="4445" b="0"/>
            <wp:docPr id="27" name="图片 26" descr="\\Info-server\国内支撑平台\前端IPC\渲染图\配件\支架\四目壁装支架\四目壁装支架-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6" descr="\\Info-server\国内支撑平台\前端IPC\渲染图\配件\支架\四目壁装支架\四目壁装支架-R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87" t="13417" r="19735" b="21384"/>
                    <a:stretch>
                      <a:fillRect/>
                    </a:stretch>
                  </pic:blipFill>
                  <pic:spPr>
                    <a:xfrm>
                      <a:off x="0" y="0"/>
                      <a:ext cx="706303" cy="55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834">
        <w:rPr>
          <w:noProof/>
        </w:rPr>
        <w:t xml:space="preserve">    </w:t>
      </w:r>
      <w:r w:rsidR="00B57834">
        <w:rPr>
          <w:rFonts w:hint="eastAsia"/>
          <w:noProof/>
        </w:rPr>
        <w:t xml:space="preserve">  </w:t>
      </w:r>
      <w:r w:rsidR="00B57834">
        <w:rPr>
          <w:noProof/>
        </w:rPr>
        <w:t xml:space="preserve">  </w:t>
      </w:r>
      <w:r>
        <w:rPr>
          <w:noProof/>
        </w:rPr>
        <w:t xml:space="preserve">      </w:t>
      </w:r>
      <w:r w:rsidR="00B57834">
        <w:rPr>
          <w:noProof/>
        </w:rPr>
        <w:t xml:space="preserve">  </w:t>
      </w:r>
      <w:r w:rsidR="00B57834">
        <w:rPr>
          <w:rFonts w:hint="eastAsia"/>
          <w:noProof/>
        </w:rPr>
        <w:t xml:space="preserve"> </w:t>
      </w:r>
      <w:r w:rsidRPr="007A0F0B">
        <w:rPr>
          <w:noProof/>
        </w:rPr>
        <w:drawing>
          <wp:inline distT="0" distB="0" distL="0" distR="0" wp14:anchorId="64F6150F" wp14:editId="4F92C3BB">
            <wp:extent cx="640080" cy="507365"/>
            <wp:effectExtent l="0" t="0" r="7620" b="6985"/>
            <wp:docPr id="234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9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B57834">
        <w:rPr>
          <w:noProof/>
        </w:rPr>
        <w:t xml:space="preserve">               </w:t>
      </w:r>
      <w:r w:rsidR="00B57834">
        <w:rPr>
          <w:rFonts w:hint="eastAsia"/>
          <w:noProof/>
        </w:rPr>
        <w:t xml:space="preserve">   </w:t>
      </w:r>
      <w:r w:rsidRPr="007A0F0B">
        <w:rPr>
          <w:noProof/>
        </w:rPr>
        <w:drawing>
          <wp:inline distT="0" distB="0" distL="0" distR="0" wp14:anchorId="4C6BAA42" wp14:editId="596F9133">
            <wp:extent cx="653893" cy="698500"/>
            <wp:effectExtent l="0" t="0" r="0" b="6350"/>
            <wp:docPr id="153" name="图片 152" descr="\\Info-server\国内支撑平台\前端IPC\渲染图\配件\支架\TR-CM06-C-IN 四目吊装支架\TR-CM06-C-IN 四目吊装支架-R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2" descr="\\Info-server\国内支撑平台\前端IPC\渲染图\配件\支架\TR-CM06-C-IN 四目吊装支架\TR-CM06-C-IN 四目吊装支架-RF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7" t="8342" r="28402" b="29242"/>
                    <a:stretch>
                      <a:fillRect/>
                    </a:stretch>
                  </pic:blipFill>
                  <pic:spPr>
                    <a:xfrm>
                      <a:off x="0" y="0"/>
                      <a:ext cx="658564" cy="70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834">
        <w:rPr>
          <w:noProof/>
        </w:rPr>
        <w:t xml:space="preserve">       </w:t>
      </w:r>
      <w:r w:rsidR="00B57834">
        <w:rPr>
          <w:rFonts w:hint="eastAsia"/>
          <w:noProof/>
        </w:rPr>
        <w:t xml:space="preserve">      </w:t>
      </w:r>
      <w:r w:rsidRPr="007A0F0B">
        <w:rPr>
          <w:noProof/>
        </w:rPr>
        <w:drawing>
          <wp:inline distT="0" distB="0" distL="0" distR="0" wp14:anchorId="28222899" wp14:editId="417C2B9B">
            <wp:extent cx="734695" cy="548356"/>
            <wp:effectExtent l="0" t="0" r="0" b="4445"/>
            <wp:docPr id="154" name="图片 153" descr="\\Info-server\国内支撑平台\前端IPC\渲染图\配件\支架\TR-UV06-C-IN 四目二维支架\TR-UV06-C-IN 四目二维支架-R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3" descr="\\Info-server\国内支撑平台\前端IPC\渲染图\配件\支架\TR-UV06-C-IN 四目二维支架\TR-UV06-C-IN 四目二维支架-RF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66" t="24933" r="37193" b="45040"/>
                    <a:stretch>
                      <a:fillRect/>
                    </a:stretch>
                  </pic:blipFill>
                  <pic:spPr>
                    <a:xfrm>
                      <a:off x="0" y="0"/>
                      <a:ext cx="739172" cy="55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896FD" w14:textId="77777777" w:rsidR="00B57834" w:rsidRDefault="00B57834" w:rsidP="00B57834">
      <w:pPr>
        <w:autoSpaceDE w:val="0"/>
        <w:autoSpaceDN w:val="0"/>
        <w:adjustRightInd w:val="0"/>
        <w:spacing w:before="0" w:after="0"/>
        <w:ind w:firstLineChars="1000" w:firstLine="1800"/>
        <w:jc w:val="left"/>
        <w:rPr>
          <w:rFonts w:asciiTheme="minorHAnsi" w:eastAsia="STXihei" w:hAnsiTheme="minorHAnsi" w:cstheme="minorHAnsi"/>
          <w:kern w:val="0"/>
          <w:szCs w:val="18"/>
          <w:highlight w:val="yellow"/>
        </w:rPr>
      </w:pPr>
    </w:p>
    <w:p w14:paraId="58B5378F" w14:textId="77777777" w:rsidR="00B57834" w:rsidRDefault="00B57834" w:rsidP="00B57834">
      <w:pPr>
        <w:autoSpaceDE w:val="0"/>
        <w:autoSpaceDN w:val="0"/>
        <w:adjustRightInd w:val="0"/>
        <w:spacing w:before="0" w:after="0"/>
        <w:jc w:val="left"/>
        <w:rPr>
          <w:rFonts w:asciiTheme="minorHAnsi" w:eastAsia="STXihei" w:hAnsiTheme="minorHAnsi" w:cstheme="minorHAnsi"/>
          <w:kern w:val="0"/>
          <w:szCs w:val="18"/>
        </w:rPr>
      </w:pPr>
      <w:r w:rsidRPr="002342AF">
        <w:rPr>
          <w:rFonts w:asciiTheme="minorHAnsi" w:eastAsia="STXihei" w:hAnsiTheme="minorHAnsi" w:cstheme="minorHAnsi" w:hint="eastAsia"/>
          <w:kern w:val="0"/>
          <w:szCs w:val="18"/>
        </w:rPr>
        <w:t>TR-UP</w:t>
      </w:r>
      <w:r w:rsidRPr="002342AF">
        <w:rPr>
          <w:rFonts w:asciiTheme="minorHAnsi" w:eastAsia="STXihei" w:hAnsiTheme="minorHAnsi" w:cstheme="minorHAnsi"/>
          <w:kern w:val="0"/>
          <w:szCs w:val="18"/>
        </w:rPr>
        <w:t>06-IN</w:t>
      </w:r>
      <w:r w:rsidRPr="002342AF">
        <w:rPr>
          <w:rFonts w:asciiTheme="minorHAnsi" w:eastAsia="STXihei" w:hAnsiTheme="minorHAnsi" w:cstheme="minorHAnsi" w:hint="eastAsia"/>
          <w:kern w:val="0"/>
          <w:szCs w:val="18"/>
        </w:rPr>
        <w:t xml:space="preserve">       </w:t>
      </w:r>
      <w:r>
        <w:rPr>
          <w:rFonts w:asciiTheme="minorHAnsi" w:eastAsia="STXihei" w:hAnsiTheme="minorHAnsi" w:cstheme="minorHAnsi" w:hint="eastAsia"/>
          <w:kern w:val="0"/>
          <w:szCs w:val="18"/>
        </w:rPr>
        <w:t xml:space="preserve">      </w:t>
      </w:r>
      <w:r w:rsidR="007A0F0B" w:rsidRPr="007A0F0B">
        <w:rPr>
          <w:rFonts w:asciiTheme="minorHAnsi" w:eastAsia="STXihei" w:hAnsiTheme="minorHAnsi" w:cstheme="minorHAnsi"/>
          <w:kern w:val="0"/>
          <w:szCs w:val="18"/>
        </w:rPr>
        <w:t>TR-UP06-B-IN</w:t>
      </w:r>
    </w:p>
    <w:p w14:paraId="3B214603" w14:textId="77777777" w:rsidR="007E5A9B" w:rsidRDefault="007E5A9B" w:rsidP="00B57834">
      <w:pPr>
        <w:autoSpaceDE w:val="0"/>
        <w:autoSpaceDN w:val="0"/>
        <w:adjustRightInd w:val="0"/>
        <w:spacing w:before="0" w:after="0"/>
        <w:jc w:val="left"/>
        <w:rPr>
          <w:rFonts w:asciiTheme="minorHAnsi" w:eastAsia="STXihei" w:hAnsiTheme="minorHAnsi" w:cstheme="minorHAnsi"/>
          <w:kern w:val="0"/>
          <w:szCs w:val="18"/>
        </w:rPr>
      </w:pPr>
      <w:r>
        <w:rPr>
          <w:rFonts w:asciiTheme="minorHAnsi" w:eastAsia="STXihei" w:hAnsiTheme="minorHAnsi" w:cstheme="minorHAnsi"/>
          <w:kern w:val="0"/>
          <w:szCs w:val="18"/>
        </w:rPr>
        <w:t>Pole Mount              Pole Mount</w:t>
      </w:r>
    </w:p>
    <w:p w14:paraId="0687AB7F" w14:textId="77777777" w:rsidR="00B57834" w:rsidRDefault="00B57834" w:rsidP="00B57834">
      <w:pPr>
        <w:rPr>
          <w:noProof/>
        </w:rPr>
      </w:pPr>
      <w:r>
        <w:rPr>
          <w:rFonts w:hint="eastAsia"/>
          <w:noProof/>
        </w:rPr>
        <w:t xml:space="preserve"> </w:t>
      </w:r>
      <w:r>
        <w:rPr>
          <w:noProof/>
        </w:rPr>
        <w:t xml:space="preserve"> </w:t>
      </w:r>
      <w:r w:rsidRPr="006F5567">
        <w:rPr>
          <w:noProof/>
        </w:rPr>
        <w:drawing>
          <wp:inline distT="0" distB="0" distL="0" distR="0" wp14:anchorId="53A1B1B9" wp14:editId="7D2BECEE">
            <wp:extent cx="514804" cy="708264"/>
            <wp:effectExtent l="0" t="0" r="0" b="0"/>
            <wp:docPr id="30" name="图片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/>
                    <pic:cNvPicPr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9" cy="72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7A0F0B">
        <w:rPr>
          <w:noProof/>
        </w:rPr>
        <w:t xml:space="preserve">     </w:t>
      </w:r>
      <w:r>
        <w:rPr>
          <w:noProof/>
        </w:rPr>
        <w:t xml:space="preserve"> </w:t>
      </w:r>
      <w:r w:rsidR="007A0F0B" w:rsidRPr="007A0F0B">
        <w:rPr>
          <w:noProof/>
        </w:rPr>
        <w:drawing>
          <wp:inline distT="0" distB="0" distL="0" distR="0" wp14:anchorId="192D67CA" wp14:editId="7DF377A3">
            <wp:extent cx="720090" cy="660400"/>
            <wp:effectExtent l="0" t="0" r="3810" b="6350"/>
            <wp:docPr id="165" name="图片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64"/>
                    <pic:cNvPicPr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CAE8C7" w14:textId="77777777" w:rsidR="00D40B51" w:rsidRDefault="00D40B51" w:rsidP="00B57834">
      <w:pPr>
        <w:autoSpaceDE w:val="0"/>
        <w:autoSpaceDN w:val="0"/>
        <w:adjustRightInd w:val="0"/>
        <w:spacing w:before="0" w:after="0"/>
        <w:jc w:val="left"/>
        <w:rPr>
          <w:rFonts w:ascii="ArialMT" w:eastAsia="ArialMT" w:hAnsiTheme="minorHAnsi" w:cs="ArialMT"/>
          <w:color w:val="FFFFFF"/>
          <w:kern w:val="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4714B" w:rsidRPr="00080B43" w14:paraId="60AC5EFD" w14:textId="77777777" w:rsidTr="00243AD9">
        <w:tc>
          <w:tcPr>
            <w:tcW w:w="5097" w:type="dxa"/>
            <w:shd w:val="clear" w:color="auto" w:fill="C6D9F1" w:themeFill="text2" w:themeFillTint="33"/>
          </w:tcPr>
          <w:p w14:paraId="0C50D245" w14:textId="77777777" w:rsidR="00B57834" w:rsidRPr="00080B43" w:rsidRDefault="00B57834" w:rsidP="00243AD9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080B43">
              <w:rPr>
                <w:rFonts w:asciiTheme="minorHAnsi" w:hAnsiTheme="minorHAnsi" w:cstheme="minorHAnsi" w:hint="eastAsia"/>
                <w:color w:val="007CA8"/>
                <w:kern w:val="0"/>
                <w:szCs w:val="16"/>
              </w:rPr>
              <w:lastRenderedPageBreak/>
              <w:t>Junction Mount</w:t>
            </w:r>
          </w:p>
        </w:tc>
        <w:tc>
          <w:tcPr>
            <w:tcW w:w="5097" w:type="dxa"/>
            <w:shd w:val="clear" w:color="auto" w:fill="C6D9F1" w:themeFill="text2" w:themeFillTint="33"/>
          </w:tcPr>
          <w:p w14:paraId="139F487B" w14:textId="77777777" w:rsidR="00B57834" w:rsidRPr="00080B43" w:rsidRDefault="00B57834" w:rsidP="00243AD9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080B43">
              <w:rPr>
                <w:rFonts w:asciiTheme="minorHAnsi" w:hAnsiTheme="minorHAnsi" w:cstheme="minorHAnsi" w:hint="eastAsia"/>
                <w:color w:val="007CA8"/>
                <w:kern w:val="0"/>
                <w:szCs w:val="16"/>
              </w:rPr>
              <w:t>Pole Mount</w:t>
            </w:r>
          </w:p>
        </w:tc>
      </w:tr>
      <w:tr w:rsidR="00A4714B" w14:paraId="7424CEC4" w14:textId="77777777" w:rsidTr="00243AD9">
        <w:tc>
          <w:tcPr>
            <w:tcW w:w="5097" w:type="dxa"/>
          </w:tcPr>
          <w:p w14:paraId="4FC4F49D" w14:textId="77777777" w:rsidR="00B57834" w:rsidRPr="002342AF" w:rsidRDefault="00A4714B" w:rsidP="00243AD9">
            <w:pPr>
              <w:autoSpaceDE w:val="0"/>
              <w:autoSpaceDN w:val="0"/>
              <w:adjustRightInd w:val="0"/>
              <w:jc w:val="left"/>
              <w:rPr>
                <w:rFonts w:asciiTheme="minorHAnsi" w:eastAsia="STXihei" w:hAnsiTheme="minorHAnsi" w:cstheme="minorHAnsi"/>
                <w:szCs w:val="18"/>
              </w:rPr>
            </w:pPr>
            <w:r w:rsidRPr="007A0F0B">
              <w:rPr>
                <w:rFonts w:asciiTheme="minorHAnsi" w:eastAsia="STXihei" w:hAnsiTheme="minorHAnsi" w:cstheme="minorHAnsi"/>
                <w:kern w:val="0"/>
                <w:szCs w:val="18"/>
              </w:rPr>
              <w:t>TR-WE45-D-IN</w:t>
            </w:r>
            <w:r w:rsidR="00B57834" w:rsidRPr="00B16243">
              <w:rPr>
                <w:rFonts w:asciiTheme="minorHAnsi" w:eastAsia="STXihei" w:hAnsiTheme="minorHAnsi" w:cstheme="minorHAnsi"/>
                <w:kern w:val="0"/>
                <w:szCs w:val="18"/>
              </w:rPr>
              <w:t xml:space="preserve"> </w:t>
            </w:r>
            <w:r w:rsidR="00B57834" w:rsidRPr="002342AF">
              <w:rPr>
                <w:rFonts w:asciiTheme="minorHAnsi" w:eastAsia="STXihei" w:hAnsiTheme="minorHAnsi" w:cstheme="minorHAnsi"/>
                <w:kern w:val="0"/>
                <w:szCs w:val="18"/>
              </w:rPr>
              <w:t>+</w:t>
            </w:r>
            <w:r w:rsidR="00B57834" w:rsidRPr="002342AF">
              <w:rPr>
                <w:rFonts w:asciiTheme="minorHAnsi" w:eastAsia="STXihei" w:hAnsiTheme="minorHAnsi" w:cstheme="minorHAnsi" w:hint="eastAsia"/>
                <w:kern w:val="0"/>
                <w:szCs w:val="18"/>
              </w:rPr>
              <w:t xml:space="preserve"> </w:t>
            </w:r>
            <w:r w:rsidRPr="007A0F0B">
              <w:rPr>
                <w:rFonts w:asciiTheme="minorHAnsi" w:eastAsia="STXihei" w:hAnsiTheme="minorHAnsi" w:cstheme="minorHAnsi"/>
                <w:kern w:val="0"/>
                <w:szCs w:val="18"/>
              </w:rPr>
              <w:t>TR-JB07-D-IN</w:t>
            </w:r>
          </w:p>
        </w:tc>
        <w:tc>
          <w:tcPr>
            <w:tcW w:w="5097" w:type="dxa"/>
          </w:tcPr>
          <w:p w14:paraId="51E909AB" w14:textId="77777777" w:rsidR="00B57834" w:rsidRPr="002342AF" w:rsidRDefault="00A4714B" w:rsidP="00243AD9">
            <w:pPr>
              <w:autoSpaceDE w:val="0"/>
              <w:autoSpaceDN w:val="0"/>
              <w:adjustRightInd w:val="0"/>
              <w:jc w:val="left"/>
              <w:rPr>
                <w:rFonts w:asciiTheme="minorHAnsi" w:eastAsia="STXihei" w:hAnsiTheme="minorHAnsi" w:cstheme="minorHAnsi"/>
                <w:szCs w:val="18"/>
              </w:rPr>
            </w:pPr>
            <w:r w:rsidRPr="007A0F0B">
              <w:rPr>
                <w:rFonts w:asciiTheme="minorHAnsi" w:eastAsia="STXihei" w:hAnsiTheme="minorHAnsi" w:cstheme="minorHAnsi"/>
                <w:kern w:val="0"/>
                <w:szCs w:val="18"/>
              </w:rPr>
              <w:t>TR-WE45-D-IN</w:t>
            </w:r>
            <w:r w:rsidR="00B57834" w:rsidRPr="00B16243">
              <w:rPr>
                <w:rFonts w:asciiTheme="minorHAnsi" w:eastAsia="STXihei" w:hAnsiTheme="minorHAnsi" w:cstheme="minorHAnsi" w:hint="eastAsia"/>
                <w:kern w:val="0"/>
                <w:szCs w:val="18"/>
              </w:rPr>
              <w:t xml:space="preserve"> </w:t>
            </w:r>
            <w:r w:rsidR="00B57834" w:rsidRPr="002342AF">
              <w:rPr>
                <w:rFonts w:asciiTheme="minorHAnsi" w:eastAsia="STXihei" w:hAnsiTheme="minorHAnsi" w:cstheme="minorHAnsi" w:hint="eastAsia"/>
                <w:kern w:val="0"/>
                <w:szCs w:val="18"/>
              </w:rPr>
              <w:t>+</w:t>
            </w:r>
            <w:r w:rsidRPr="007A0F0B">
              <w:rPr>
                <w:rFonts w:asciiTheme="minorHAnsi" w:eastAsia="STXihei" w:hAnsiTheme="minorHAnsi" w:cstheme="minorHAnsi"/>
                <w:kern w:val="0"/>
                <w:szCs w:val="18"/>
              </w:rPr>
              <w:t xml:space="preserve"> TR-UP06-B-IN</w:t>
            </w:r>
          </w:p>
        </w:tc>
      </w:tr>
      <w:tr w:rsidR="00A4714B" w14:paraId="09C11C49" w14:textId="77777777" w:rsidTr="00243AD9">
        <w:tc>
          <w:tcPr>
            <w:tcW w:w="5097" w:type="dxa"/>
          </w:tcPr>
          <w:p w14:paraId="431D39C0" w14:textId="77777777" w:rsidR="00B57834" w:rsidRDefault="00DB1814" w:rsidP="00243AD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0419E75" wp14:editId="706893E4">
                  <wp:extent cx="1437669" cy="857679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2" r="11461"/>
                          <a:stretch/>
                        </pic:blipFill>
                        <pic:spPr bwMode="auto">
                          <a:xfrm>
                            <a:off x="0" y="0"/>
                            <a:ext cx="1486410" cy="88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3D6107" w14:textId="77777777" w:rsidR="00B57834" w:rsidRDefault="00B57834" w:rsidP="00243AD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5097" w:type="dxa"/>
          </w:tcPr>
          <w:p w14:paraId="74C0210E" w14:textId="77777777" w:rsidR="00B57834" w:rsidRDefault="00A4714B" w:rsidP="00243AD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6FE842B" wp14:editId="1D2154E4">
                  <wp:extent cx="1276350" cy="880982"/>
                  <wp:effectExtent l="0" t="0" r="0" b="0"/>
                  <wp:docPr id="237" name="图片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779" cy="924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14B" w14:paraId="2D79F529" w14:textId="77777777" w:rsidTr="00A4714B">
        <w:tc>
          <w:tcPr>
            <w:tcW w:w="5097" w:type="dxa"/>
            <w:shd w:val="clear" w:color="auto" w:fill="C6D9F1" w:themeFill="text2" w:themeFillTint="33"/>
          </w:tcPr>
          <w:p w14:paraId="5066DC48" w14:textId="77777777" w:rsidR="007A0F0B" w:rsidRPr="006C7D99" w:rsidRDefault="00905FFC" w:rsidP="00A4714B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b/>
                <w:bCs/>
                <w:noProof/>
                <w:color w:val="000000"/>
                <w:kern w:val="0"/>
                <w:szCs w:val="18"/>
              </w:rPr>
            </w:pPr>
            <w:r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Pendent M</w:t>
            </w:r>
            <w:r w:rsidR="00A4714B" w:rsidRPr="00A4714B"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ount</w:t>
            </w:r>
          </w:p>
        </w:tc>
        <w:tc>
          <w:tcPr>
            <w:tcW w:w="5097" w:type="dxa"/>
            <w:shd w:val="clear" w:color="auto" w:fill="C6D9F1" w:themeFill="text2" w:themeFillTint="33"/>
          </w:tcPr>
          <w:p w14:paraId="151DA61A" w14:textId="77777777" w:rsidR="007A0F0B" w:rsidRPr="006C7D99" w:rsidRDefault="00905FFC" w:rsidP="00A4714B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b/>
                <w:bCs/>
                <w:noProof/>
                <w:color w:val="000000"/>
                <w:kern w:val="0"/>
                <w:szCs w:val="18"/>
              </w:rPr>
            </w:pPr>
            <w:r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Horizontal Pole M</w:t>
            </w:r>
            <w:r w:rsidRPr="00905FFC"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ount</w:t>
            </w:r>
          </w:p>
        </w:tc>
      </w:tr>
      <w:tr w:rsidR="00A4714B" w14:paraId="4D1EA4BC" w14:textId="77777777" w:rsidTr="00A4714B">
        <w:tc>
          <w:tcPr>
            <w:tcW w:w="5097" w:type="dxa"/>
            <w:shd w:val="clear" w:color="auto" w:fill="auto"/>
          </w:tcPr>
          <w:p w14:paraId="3ABEE4D6" w14:textId="77777777" w:rsidR="00A4714B" w:rsidRPr="00A4714B" w:rsidRDefault="00A4714B" w:rsidP="00A4714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7A0F0B">
              <w:rPr>
                <w:rFonts w:asciiTheme="minorHAnsi" w:eastAsia="STXihei" w:hAnsiTheme="minorHAnsi" w:cstheme="minorHAnsi"/>
                <w:kern w:val="0"/>
                <w:szCs w:val="18"/>
              </w:rPr>
              <w:t>TR-CM06-C-IN</w:t>
            </w:r>
          </w:p>
        </w:tc>
        <w:tc>
          <w:tcPr>
            <w:tcW w:w="5097" w:type="dxa"/>
            <w:shd w:val="clear" w:color="auto" w:fill="auto"/>
          </w:tcPr>
          <w:p w14:paraId="485DAF66" w14:textId="77777777" w:rsidR="00A4714B" w:rsidRDefault="00A4714B" w:rsidP="00A4714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7A0F0B">
              <w:rPr>
                <w:rFonts w:asciiTheme="minorHAnsi" w:eastAsia="STXihei" w:hAnsiTheme="minorHAnsi" w:cstheme="minorHAnsi"/>
                <w:kern w:val="0"/>
                <w:szCs w:val="18"/>
              </w:rPr>
              <w:t>TR-UV06-C-IN</w:t>
            </w:r>
            <w:r>
              <w:rPr>
                <w:rFonts w:asciiTheme="minorHAnsi" w:eastAsia="STXihei" w:hAnsiTheme="minorHAnsi" w:cstheme="minorHAnsi"/>
                <w:kern w:val="0"/>
                <w:szCs w:val="18"/>
              </w:rPr>
              <w:t>+</w:t>
            </w:r>
            <w:r w:rsidRPr="002342AF">
              <w:rPr>
                <w:rFonts w:asciiTheme="minorHAnsi" w:eastAsia="STXihei" w:hAnsiTheme="minorHAnsi" w:cstheme="minorHAnsi" w:hint="eastAsia"/>
                <w:kern w:val="0"/>
                <w:szCs w:val="18"/>
              </w:rPr>
              <w:t xml:space="preserve"> TR-UP</w:t>
            </w:r>
            <w:r w:rsidRPr="002342AF">
              <w:rPr>
                <w:rFonts w:asciiTheme="minorHAnsi" w:eastAsia="STXihei" w:hAnsiTheme="minorHAnsi" w:cstheme="minorHAnsi"/>
                <w:kern w:val="0"/>
                <w:szCs w:val="18"/>
              </w:rPr>
              <w:t>06-IN</w:t>
            </w:r>
          </w:p>
        </w:tc>
      </w:tr>
      <w:tr w:rsidR="00A4714B" w14:paraId="0A5CF2A5" w14:textId="77777777" w:rsidTr="00243AD9">
        <w:tc>
          <w:tcPr>
            <w:tcW w:w="5097" w:type="dxa"/>
          </w:tcPr>
          <w:p w14:paraId="2BA2A17B" w14:textId="77777777" w:rsidR="007A0F0B" w:rsidRPr="006C7D99" w:rsidRDefault="00A4714B" w:rsidP="00243AD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kern w:val="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2C27EA1" wp14:editId="1A80AB20">
                  <wp:extent cx="1041400" cy="1385325"/>
                  <wp:effectExtent l="0" t="0" r="6350" b="5715"/>
                  <wp:docPr id="238" name="图片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697" cy="141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1919B5B7" w14:textId="77777777" w:rsidR="007A0F0B" w:rsidRPr="006C7D99" w:rsidRDefault="00A4714B" w:rsidP="00243AD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kern w:val="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531ACC9" wp14:editId="6DBE83C4">
                  <wp:extent cx="1372842" cy="1403350"/>
                  <wp:effectExtent l="0" t="0" r="0" b="6350"/>
                  <wp:docPr id="240" name="图片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22" cy="144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D54A28" w14:textId="77777777" w:rsidR="00B57834" w:rsidRPr="00B14753" w:rsidRDefault="00B57834" w:rsidP="00B57834">
      <w:pPr>
        <w:autoSpaceDE w:val="0"/>
        <w:autoSpaceDN w:val="0"/>
        <w:adjustRightInd w:val="0"/>
        <w:spacing w:before="0" w:after="0"/>
        <w:jc w:val="left"/>
        <w:rPr>
          <w:rFonts w:ascii="ArialMT" w:eastAsia="ArialMT" w:hAnsiTheme="minorHAnsi" w:cs="ArialMT"/>
          <w:color w:val="FFFFFF"/>
          <w:kern w:val="0"/>
          <w:sz w:val="16"/>
          <w:szCs w:val="16"/>
        </w:rPr>
      </w:pPr>
    </w:p>
    <w:p w14:paraId="538AAC6F" w14:textId="77777777" w:rsidR="00B57834" w:rsidRPr="00A65D70" w:rsidRDefault="00B57834" w:rsidP="00B57834">
      <w:pPr>
        <w:autoSpaceDE w:val="0"/>
        <w:autoSpaceDN w:val="0"/>
        <w:adjustRightInd w:val="0"/>
        <w:spacing w:before="0" w:after="0"/>
        <w:jc w:val="left"/>
        <w:rPr>
          <w:rFonts w:asciiTheme="minorHAnsi" w:eastAsia="Calibri-Bold" w:hAnsiTheme="minorHAnsi" w:cstheme="minorHAnsi"/>
          <w:b/>
          <w:bCs/>
          <w:color w:val="000000"/>
          <w:kern w:val="0"/>
          <w:szCs w:val="18"/>
        </w:rPr>
      </w:pPr>
      <w:r w:rsidRPr="00A65D70">
        <w:rPr>
          <w:rFonts w:asciiTheme="minorHAnsi" w:eastAsia="Calibri-Bold" w:hAnsiTheme="minorHAnsi" w:cstheme="minorHAnsi"/>
          <w:b/>
          <w:bCs/>
          <w:color w:val="000000"/>
          <w:kern w:val="0"/>
          <w:szCs w:val="18"/>
        </w:rPr>
        <w:t xml:space="preserve">Zhejiang </w:t>
      </w:r>
      <w:proofErr w:type="spellStart"/>
      <w:r w:rsidRPr="00A65D70">
        <w:rPr>
          <w:rFonts w:asciiTheme="minorHAnsi" w:eastAsia="Calibri-Bold" w:hAnsiTheme="minorHAnsi" w:cstheme="minorHAnsi"/>
          <w:b/>
          <w:bCs/>
          <w:color w:val="000000"/>
          <w:kern w:val="0"/>
          <w:szCs w:val="18"/>
        </w:rPr>
        <w:t>Uniview</w:t>
      </w:r>
      <w:proofErr w:type="spellEnd"/>
      <w:r w:rsidRPr="00A65D70">
        <w:rPr>
          <w:rFonts w:asciiTheme="minorHAnsi" w:eastAsia="Calibri-Bold" w:hAnsiTheme="minorHAnsi" w:cstheme="minorHAnsi"/>
          <w:b/>
          <w:bCs/>
          <w:color w:val="000000"/>
          <w:kern w:val="0"/>
          <w:szCs w:val="18"/>
        </w:rPr>
        <w:t xml:space="preserve"> Technologies Co., Ltd.</w:t>
      </w:r>
    </w:p>
    <w:p w14:paraId="0A05F83E" w14:textId="77777777" w:rsidR="00B57834" w:rsidRDefault="00B57834" w:rsidP="00B57834">
      <w:pPr>
        <w:autoSpaceDE w:val="0"/>
        <w:autoSpaceDN w:val="0"/>
        <w:adjustRightInd w:val="0"/>
        <w:spacing w:before="0" w:after="0"/>
        <w:jc w:val="left"/>
        <w:rPr>
          <w:rFonts w:ascii="Calibri" w:eastAsia="ArialMT" w:hAnsi="Calibri" w:cs="Calibri"/>
          <w:color w:val="000000"/>
          <w:kern w:val="0"/>
          <w:szCs w:val="18"/>
        </w:rPr>
      </w:pPr>
      <w:r>
        <w:rPr>
          <w:rFonts w:ascii="Calibri" w:eastAsia="ArialMT" w:hAnsi="Calibri" w:cs="Calibri"/>
          <w:color w:val="000000"/>
          <w:kern w:val="0"/>
          <w:szCs w:val="18"/>
        </w:rPr>
        <w:t xml:space="preserve">Building No.10, </w:t>
      </w:r>
      <w:proofErr w:type="spellStart"/>
      <w:r>
        <w:rPr>
          <w:rFonts w:ascii="Calibri" w:eastAsia="ArialMT" w:hAnsi="Calibri" w:cs="Calibri"/>
          <w:color w:val="000000"/>
          <w:kern w:val="0"/>
          <w:szCs w:val="18"/>
        </w:rPr>
        <w:t>Wanlun</w:t>
      </w:r>
      <w:proofErr w:type="spellEnd"/>
      <w:r>
        <w:rPr>
          <w:rFonts w:ascii="Calibri" w:eastAsia="ArialMT" w:hAnsi="Calibri" w:cs="Calibri"/>
          <w:color w:val="000000"/>
          <w:kern w:val="0"/>
          <w:szCs w:val="18"/>
        </w:rPr>
        <w:t xml:space="preserve"> Science Park, Jiangling Road 88, </w:t>
      </w:r>
      <w:proofErr w:type="spellStart"/>
      <w:r>
        <w:rPr>
          <w:rFonts w:ascii="Calibri" w:eastAsia="ArialMT" w:hAnsi="Calibri" w:cs="Calibri"/>
          <w:color w:val="000000"/>
          <w:kern w:val="0"/>
          <w:szCs w:val="18"/>
        </w:rPr>
        <w:t>Binjiang</w:t>
      </w:r>
      <w:proofErr w:type="spellEnd"/>
      <w:r>
        <w:rPr>
          <w:rFonts w:ascii="Calibri" w:eastAsia="ArialMT" w:hAnsi="Calibri" w:cs="Calibri"/>
          <w:color w:val="000000"/>
          <w:kern w:val="0"/>
          <w:szCs w:val="18"/>
        </w:rPr>
        <w:t xml:space="preserve"> District, Hangzhou, Zhejiang, China (310051)</w:t>
      </w:r>
    </w:p>
    <w:p w14:paraId="221114CD" w14:textId="77777777" w:rsidR="00B57834" w:rsidRDefault="00B57834" w:rsidP="00B57834">
      <w:pPr>
        <w:autoSpaceDE w:val="0"/>
        <w:autoSpaceDN w:val="0"/>
        <w:adjustRightInd w:val="0"/>
        <w:spacing w:before="0" w:after="0"/>
        <w:jc w:val="left"/>
        <w:rPr>
          <w:rFonts w:ascii="Calibri" w:eastAsia="ArialMT" w:hAnsi="Calibri" w:cs="Calibri"/>
          <w:color w:val="000000"/>
          <w:kern w:val="0"/>
          <w:szCs w:val="18"/>
        </w:rPr>
      </w:pPr>
      <w:r>
        <w:rPr>
          <w:rFonts w:ascii="Calibri" w:eastAsia="ArialMT" w:hAnsi="Calibri" w:cs="Calibri"/>
          <w:color w:val="000000"/>
          <w:kern w:val="0"/>
          <w:szCs w:val="18"/>
        </w:rPr>
        <w:t>Email: overseasbusiness@uniview.com; globalsupport@uniview.com</w:t>
      </w:r>
    </w:p>
    <w:p w14:paraId="0457D1BF" w14:textId="77777777" w:rsidR="00B57834" w:rsidRDefault="00B57834" w:rsidP="00B57834">
      <w:pPr>
        <w:autoSpaceDE w:val="0"/>
        <w:autoSpaceDN w:val="0"/>
        <w:adjustRightInd w:val="0"/>
        <w:spacing w:before="0" w:after="0"/>
        <w:jc w:val="left"/>
        <w:rPr>
          <w:rFonts w:ascii="Calibri" w:eastAsia="ArialMT" w:hAnsi="Calibri" w:cs="Calibri"/>
          <w:color w:val="000000"/>
          <w:kern w:val="0"/>
          <w:szCs w:val="18"/>
        </w:rPr>
      </w:pPr>
      <w:r>
        <w:rPr>
          <w:rFonts w:ascii="Calibri" w:eastAsia="ArialMT" w:hAnsi="Calibri" w:cs="Calibri"/>
          <w:color w:val="000000"/>
          <w:kern w:val="0"/>
          <w:szCs w:val="18"/>
        </w:rPr>
        <w:t>http://www.uniview.com</w:t>
      </w:r>
    </w:p>
    <w:p w14:paraId="381634A0" w14:textId="77777777" w:rsidR="00B57834" w:rsidRDefault="00B57834" w:rsidP="00B57834">
      <w:pPr>
        <w:autoSpaceDE w:val="0"/>
        <w:autoSpaceDN w:val="0"/>
        <w:adjustRightInd w:val="0"/>
        <w:spacing w:before="0" w:after="0"/>
        <w:jc w:val="left"/>
        <w:rPr>
          <w:rFonts w:ascii="Calibri" w:eastAsia="ArialMT" w:hAnsi="Calibri" w:cs="Calibri"/>
          <w:color w:val="000000"/>
          <w:kern w:val="0"/>
          <w:szCs w:val="18"/>
        </w:rPr>
      </w:pPr>
      <w:r>
        <w:rPr>
          <w:rFonts w:ascii="Calibri" w:eastAsia="ArialMT" w:hAnsi="Calibri" w:cs="Calibri"/>
          <w:color w:val="000000"/>
          <w:kern w:val="0"/>
          <w:szCs w:val="18"/>
        </w:rPr>
        <w:t>©202</w:t>
      </w:r>
      <w:r w:rsidR="007E1CF5">
        <w:rPr>
          <w:rFonts w:ascii="Calibri" w:eastAsia="ArialMT" w:hAnsi="Calibri" w:cs="Calibri"/>
          <w:color w:val="000000"/>
          <w:kern w:val="0"/>
          <w:szCs w:val="18"/>
        </w:rPr>
        <w:t>3</w:t>
      </w:r>
      <w:r>
        <w:rPr>
          <w:rFonts w:ascii="Calibri" w:eastAsia="ArialMT" w:hAnsi="Calibri" w:cs="Calibri"/>
          <w:color w:val="000000"/>
          <w:kern w:val="0"/>
          <w:szCs w:val="18"/>
        </w:rPr>
        <w:t xml:space="preserve"> Zhejiang </w:t>
      </w:r>
      <w:proofErr w:type="spellStart"/>
      <w:r>
        <w:rPr>
          <w:rFonts w:ascii="Calibri" w:eastAsia="ArialMT" w:hAnsi="Calibri" w:cs="Calibri"/>
          <w:color w:val="000000"/>
          <w:kern w:val="0"/>
          <w:szCs w:val="18"/>
        </w:rPr>
        <w:t>Uniview</w:t>
      </w:r>
      <w:proofErr w:type="spellEnd"/>
      <w:r>
        <w:rPr>
          <w:rFonts w:ascii="Calibri" w:eastAsia="ArialMT" w:hAnsi="Calibri" w:cs="Calibri"/>
          <w:color w:val="000000"/>
          <w:kern w:val="0"/>
          <w:szCs w:val="18"/>
        </w:rPr>
        <w:t xml:space="preserve"> Technologies Co., Ltd. All rights reserved.</w:t>
      </w:r>
    </w:p>
    <w:p w14:paraId="46EDA65B" w14:textId="77777777" w:rsidR="00B57834" w:rsidRPr="009A711B" w:rsidRDefault="00B57834" w:rsidP="00B57834">
      <w:pPr>
        <w:spacing w:line="220" w:lineRule="exact"/>
      </w:pPr>
      <w:r>
        <w:rPr>
          <w:rFonts w:ascii="Calibri" w:eastAsia="ArialMT" w:hAnsi="Calibri" w:cs="Calibri"/>
          <w:color w:val="000000"/>
          <w:kern w:val="0"/>
          <w:szCs w:val="18"/>
        </w:rPr>
        <w:t>*Product specifications and availability are subject to change without notice</w:t>
      </w:r>
    </w:p>
    <w:p w14:paraId="2613CECC" w14:textId="77777777" w:rsidR="002F07BF" w:rsidRPr="00B57834" w:rsidRDefault="002F07BF" w:rsidP="00B57834"/>
    <w:sectPr w:rsidR="002F07BF" w:rsidRPr="00B57834" w:rsidSect="00093F0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40" w:right="851" w:bottom="1440" w:left="85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4304" w14:textId="77777777" w:rsidR="004B7E93" w:rsidRDefault="004B7E93">
      <w:pPr>
        <w:spacing w:before="0" w:after="0"/>
      </w:pPr>
      <w:r>
        <w:separator/>
      </w:r>
    </w:p>
  </w:endnote>
  <w:endnote w:type="continuationSeparator" w:id="0">
    <w:p w14:paraId="361CF7A5" w14:textId="77777777" w:rsidR="004B7E93" w:rsidRDefault="004B7E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STXihei">
    <w:altName w:val="华文细黑"/>
    <w:charset w:val="86"/>
    <w:family w:val="auto"/>
    <w:pitch w:val="variable"/>
    <w:sig w:usb0="00000287" w:usb1="080F0000" w:usb2="00000010" w:usb3="00000000" w:csb0="0004009F" w:csb1="00000000"/>
  </w:font>
  <w:font w:name="ArialMT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3184" w14:textId="77777777" w:rsidR="002F07BF" w:rsidRDefault="00B722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EED7C5F" wp14:editId="47C8FA0A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0" b="0"/>
              <wp:wrapNone/>
              <wp:docPr id="2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65790A" w14:textId="77777777" w:rsidR="002F07BF" w:rsidRDefault="00093F0F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 w:rsidR="00200760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C23F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ED7C5F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2" type="#_x0000_t202" style="position:absolute;margin-left:.55pt;margin-top:17.25pt;width:27pt;height:20.9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" filled="f" stroked="f">
              <v:textbox style="mso-fit-shape-to-text:t" inset="1mm,1mm,1mm,1mm">
                <w:txbxContent>
                  <w:p w14:paraId="2765790A" w14:textId="77777777" w:rsidR="002F07BF" w:rsidRDefault="00093F0F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 w:rsidR="00200760">
                      <w:instrText xml:space="preserve"> PAGE   \* MERGEFORMAT </w:instrText>
                    </w:r>
                    <w:r>
                      <w:fldChar w:fldCharType="separate"/>
                    </w:r>
                    <w:r w:rsidR="00CC23F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042D2DF3" wp14:editId="54486E5C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0" t="0" r="0" b="0"/>
              <wp:wrapNone/>
              <wp:docPr id="26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4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6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8D77B5" id="Group 37" o:spid="_x0000_s1026" style="position:absolute;left:0;text-align:left;margin-left:-43.4pt;margin-top:21.6pt;width:68.2pt;height:16.15pt;z-index:25169408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">
              <v:rect id="Rectangle 38" o:spid="_x0000_s1027" style="position:absolute;left:10571;top:1582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SGMMA&#10;AADaAAAADwAAAGRycy9kb3ducmV2LnhtbESPQWsCMRSE7wX/Q3iCt5pVRHQ1iogFpQepVfH42Dx3&#10;FzcvS5K6W3+9EQo9DjPzDTNftqYSd3K+tKxg0E9AEGdWl5wrOH5/vE9A+ICssbJMCn7Jw3LReZtj&#10;qm3DX3Q/hFxECPsUFRQh1KmUPivIoO/bmjh6V+sMhihdLrXDJsJNJYdJMpYGS44LBda0Lii7HX6M&#10;gs1nc94Yt3anZLfPpvvTZfLYbZXqddvVDESgNvyH/9pbrWAEryvx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tSGMMAAADaAAAADwAAAAAAAAAAAAAAAACYAgAAZHJzL2Rv&#10;d25yZXYueG1sUEsFBgAAAAAEAAQA9QAAAIgDAAAAAA=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l48EA&#10;AADaAAAADwAAAGRycy9kb3ducmV2LnhtbESPQYvCMBSE74L/ITxhb5oqi0o1ioqKlz3oinp8NM+m&#10;2LyUJmr992ZB2OMwM98w03ljS/Gg2heOFfR7CQjizOmCcwXH3013DMIHZI2lY1LwIg/zWbs1xVS7&#10;J+/pcQi5iBD2KSowIVSplD4zZNH3XEUcvaurLYYo61zqGp8Rbks5SJKhtFhwXDBY0cpQdjvcrQJt&#10;BuZndXKX83e1ZH3aJqP9+qbUV6dZTEAEasJ/+NPeaQVD+LsSb4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8pePBAAAA2gAAAA8AAAAAAAAAAAAAAAAAmAIAAGRycy9kb3du&#10;cmV2LnhtbFBLBQYAAAAABAAEAPUAAACGAwAAAAA=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008E" w14:textId="77777777" w:rsidR="002F07BF" w:rsidRDefault="00B722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9BEAA44" wp14:editId="2296F3A8">
              <wp:simplePos x="0" y="0"/>
              <wp:positionH relativeFrom="column">
                <wp:posOffset>6130290</wp:posOffset>
              </wp:positionH>
              <wp:positionV relativeFrom="paragraph">
                <wp:posOffset>190500</wp:posOffset>
              </wp:positionV>
              <wp:extent cx="342900" cy="265430"/>
              <wp:effectExtent l="0" t="0" r="0" b="0"/>
              <wp:wrapNone/>
              <wp:docPr id="2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8FAC08" w14:textId="77777777" w:rsidR="002F07BF" w:rsidRDefault="00093F0F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 w:rsidR="00200760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C23F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BEAA44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3" type="#_x0000_t202" style="position:absolute;margin-left:482.7pt;margin-top:15pt;width:27pt;height:20.9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" filled="f" stroked="f">
              <v:textbox style="mso-fit-shape-to-text:t" inset="1mm,1mm,1mm,1mm">
                <w:txbxContent>
                  <w:p w14:paraId="2D8FAC08" w14:textId="77777777" w:rsidR="002F07BF" w:rsidRDefault="00093F0F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 w:rsidR="00200760">
                      <w:instrText xml:space="preserve"> PAGE   \* MERGEFORMAT </w:instrText>
                    </w:r>
                    <w:r>
                      <w:fldChar w:fldCharType="separate"/>
                    </w:r>
                    <w:r w:rsidR="00CC23F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140E3EBD" wp14:editId="01898FD0">
              <wp:simplePos x="0" y="0"/>
              <wp:positionH relativeFrom="column">
                <wp:posOffset>6164580</wp:posOffset>
              </wp:positionH>
              <wp:positionV relativeFrom="paragraph">
                <wp:posOffset>245745</wp:posOffset>
              </wp:positionV>
              <wp:extent cx="866140" cy="205105"/>
              <wp:effectExtent l="0" t="0" r="0" b="0"/>
              <wp:wrapNone/>
              <wp:docPr id="2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7" name="Rectangle 33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4" name="Rectangle 34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576799" id="Group 32" o:spid="_x0000_s1026" style="position:absolute;left:0;text-align:left;margin-left:485.4pt;margin-top:19.35pt;width:68.2pt;height:16.15pt;z-index:25168896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">
              <v:rect id="Rectangle 33" o:spid="_x0000_s1027" style="position:absolute;left:10571;top:1582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Mb8QA&#10;AADaAAAADwAAAGRycy9kb3ducmV2LnhtbESPT2sCMRTE7wW/Q3iCt5rVg39Wo4hYUHqQWhWPj81z&#10;d3HzsiSpu/XTG6HQ4zAzv2Hmy9ZU4k7Ol5YVDPoJCOLM6pJzBcfvj/cJCB+QNVaWScEveVguOm9z&#10;TLVt+Ivuh5CLCGGfooIihDqV0mcFGfR9WxNH72qdwRCly6V22ES4qeQwSUbSYMlxocCa1gVlt8OP&#10;UbD5bM4b49bulOz22XR/ukweu61SvW67moEI1Ib/8F97qxWM4XUl3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5zG/EAAAA2gAAAA8AAAAAAAAAAAAAAAAAmAIAAGRycy9k&#10;b3ducmV2LnhtbFBLBQYAAAAABAAEAPUAAACJAwAAAAA=&#10;" fillcolor="red" stroked="f">
                <v:textbox style="mso-fit-shape-to-text:t"/>
              </v:rect>
              <v:rect id="Rectangle 34" o:spid="_x0000_s1028" style="position:absolute;left:10571;top:1578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a6JsMA&#10;AADbAAAADwAAAGRycy9kb3ducmV2LnhtbESPT4vCMBTE7wt+h/AEb2tqEVe6RlFR8eLBP7h7fDRv&#10;m2LzUpqo9dsbYcHjMDO/YSaz1lbiRo0vHSsY9BMQxLnTJRcKTsf15xiED8gaK8ek4EEeZtPOxwQz&#10;7e68p9shFCJC2GeowIRQZ1L63JBF33c1cfT+XGMxRNkUUjd4j3BbyTRJRtJiyXHBYE1LQ/nlcLUK&#10;tEnNbnl2vz/DesH6vEm+9quLUr1uO/8GEagN7/B/e6sVpEN4fY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a6JsMAAADbAAAADwAAAAAAAAAAAAAAAACYAgAAZHJzL2Rv&#10;d25yZXYueG1sUEsFBgAAAAAEAAQA9QAAAIgDAAAAAA==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B4CB" w14:textId="77777777" w:rsidR="002F07BF" w:rsidRDefault="00B722F4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55B2DF4" wp14:editId="05FECBBA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0"/>
              <wp:wrapNone/>
              <wp:docPr id="11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12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4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DDED13" id="Group 28" o:spid="_x0000_s1026" style="position:absolute;left:0;text-align:left;margin-left:484.85pt;margin-top:19.9pt;width:68.2pt;height:16.15pt;z-index:251657216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">
              <v:rect id="Rectangle 29" o:spid="_x0000_s1027" style="position:absolute;left:10571;top:1582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3m3cEA&#10;AADbAAAADwAAAGRycy9kb3ducmV2LnhtbERPTYvCMBC9L/gfwgje1lQPi1uNIqKgeBDdVTwOzdgW&#10;m0lJsrb6640g7G0e73Mms9ZU4kbOl5YVDPoJCOLM6pJzBb8/q88RCB+QNVaWScGdPMymnY8Jpto2&#10;vKfbIeQihrBPUUERQp1K6bOCDPq+rYkjd7HOYIjQ5VI7bGK4qeQwSb6kwZJjQ4E1LQrKroc/o2C5&#10;bU5L4xbumGx22ffueB49Nmulet12PgYRqA3/4rd7reP8Ibx+i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N5t3BAAAA2wAAAA8AAAAAAAAAAAAAAAAAmAIAAGRycy9kb3du&#10;cmV2LnhtbFBLBQYAAAAABAAEAPUAAACGAwAAAAA=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wm8IA&#10;AADbAAAADwAAAGRycy9kb3ducmV2LnhtbERPS2vCQBC+F/wPywi9NZuKVIlZpZVaeunBB2mPQ3bM&#10;BrOzIbsm6b/vFgRv8/E9J9+MthE9db52rOA5SUEQl07XXCk4HXdPSxA+IGtsHJOCX/KwWU8ecsy0&#10;G3hP/SFUIoawz1CBCaHNpPSlIYs+cS1x5M6usxgi7CqpOxxiuG3kLE1fpMWaY4PBlraGysvhahVo&#10;MzNf28L9fM/bN9bFR7rYv1+UepyOrysQgcZwF9/cnzrOn8P/L/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nCbwgAAANsAAAAPAAAAAAAAAAAAAAAAAJgCAABkcnMvZG93&#10;bnJldi54bWxQSwUGAAAAAAQABAD1AAAAhwMAAAAA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DA4922" wp14:editId="4334576C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65430"/>
              <wp:effectExtent l="0" t="0" r="0" b="0"/>
              <wp:wrapNone/>
              <wp:docPr id="1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94B1A6" w14:textId="77777777" w:rsidR="002F07BF" w:rsidRDefault="00093F0F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 w:rsidR="00200760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C23F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DA492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7" type="#_x0000_t202" style="position:absolute;left:0;text-align:left;margin-left:482.05pt;margin-top:15.55pt;width:27pt;height:20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" filled="f" stroked="f">
              <v:textbox style="mso-fit-shape-to-text:t" inset="1mm,1mm,1mm,1mm">
                <w:txbxContent>
                  <w:p w14:paraId="6A94B1A6" w14:textId="77777777" w:rsidR="002F07BF" w:rsidRDefault="00093F0F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 w:rsidR="00200760">
                      <w:instrText xml:space="preserve"> PAGE   \* MERGEFORMAT </w:instrText>
                    </w:r>
                    <w:r>
                      <w:fldChar w:fldCharType="separate"/>
                    </w:r>
                    <w:r w:rsidR="00CC23F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C119" w14:textId="77777777" w:rsidR="004B7E93" w:rsidRDefault="004B7E93">
      <w:pPr>
        <w:spacing w:before="0" w:after="0"/>
      </w:pPr>
      <w:r>
        <w:separator/>
      </w:r>
    </w:p>
  </w:footnote>
  <w:footnote w:type="continuationSeparator" w:id="0">
    <w:p w14:paraId="19223197" w14:textId="77777777" w:rsidR="004B7E93" w:rsidRDefault="004B7E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7AFF" w14:textId="77777777" w:rsidR="002F07BF" w:rsidRDefault="00200760">
    <w:pPr>
      <w:pStyle w:val="Header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722752" behindDoc="0" locked="0" layoutInCell="1" allowOverlap="1" wp14:anchorId="618432CE" wp14:editId="279DE0CE">
          <wp:simplePos x="0" y="0"/>
          <wp:positionH relativeFrom="column">
            <wp:posOffset>125730</wp:posOffset>
          </wp:positionH>
          <wp:positionV relativeFrom="paragraph">
            <wp:posOffset>-91440</wp:posOffset>
          </wp:positionV>
          <wp:extent cx="641350" cy="32004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2F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EC5FBC0" wp14:editId="3C57E871">
              <wp:simplePos x="0" y="0"/>
              <wp:positionH relativeFrom="column">
                <wp:posOffset>5715</wp:posOffset>
              </wp:positionH>
              <wp:positionV relativeFrom="paragraph">
                <wp:posOffset>-172085</wp:posOffset>
              </wp:positionV>
              <wp:extent cx="5039995" cy="539750"/>
              <wp:effectExtent l="0" t="0" r="0" b="0"/>
              <wp:wrapNone/>
              <wp:docPr id="235" name="Rectangl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C9A583" id="Rectangle 86" o:spid="_x0000_s1026" style="position:absolute;left:0;text-align:left;margin-left:.45pt;margin-top:-13.55pt;width:396.85pt;height:4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" fillcolor="#3186c5" stroked="f">
              <v:textbox style="mso-fit-shape-to-text:t"/>
            </v:rect>
          </w:pict>
        </mc:Fallback>
      </mc:AlternateContent>
    </w:r>
    <w:r w:rsidR="00B722F4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137CFBEA" wp14:editId="3CD8F0B6">
              <wp:simplePos x="0" y="0"/>
              <wp:positionH relativeFrom="column">
                <wp:posOffset>5017135</wp:posOffset>
              </wp:positionH>
              <wp:positionV relativeFrom="paragraph">
                <wp:posOffset>-172085</wp:posOffset>
              </wp:positionV>
              <wp:extent cx="1540510" cy="539750"/>
              <wp:effectExtent l="0" t="0" r="0" b="0"/>
              <wp:wrapNone/>
              <wp:docPr id="231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0510" cy="539750"/>
                        <a:chOff x="8752" y="592"/>
                        <a:chExt cx="2426" cy="850"/>
                      </a:xfrm>
                    </wpg:grpSpPr>
                    <wps:wsp>
                      <wps:cNvPr id="232" name="Rectangle 88"/>
                      <wps:cNvSpPr>
                        <a:spLocks noChangeArrowheads="1"/>
                      </wps:cNvSpPr>
                      <wps:spPr bwMode="auto">
                        <a:xfrm>
                          <a:off x="8780" y="592"/>
                          <a:ext cx="2268" cy="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33" name="Text Box 89"/>
                      <wps:cNvSpPr txBox="1">
                        <a:spLocks noChangeArrowheads="1"/>
                      </wps:cNvSpPr>
                      <wps:spPr bwMode="auto">
                        <a:xfrm>
                          <a:off x="8752" y="627"/>
                          <a:ext cx="2426" cy="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A9B4E" w14:textId="77777777" w:rsidR="002F07BF" w:rsidRDefault="00200760">
                            <w:pPr>
                              <w:rPr>
                                <w:rFonts w:ascii="SimHei" w:eastAsia="SimHe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mHei" w:eastAsia="SimHe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7CFBEA" id="Group 87" o:spid="_x0000_s1026" style="position:absolute;left:0;text-align:left;margin-left:395.05pt;margin-top:-13.55pt;width:121.3pt;height:42.5pt;z-index:251716608" coordorigin="8752,592" coordsize="2426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">
              <v:rect id="Rectangle 88" o:spid="_x0000_s1027" style="position:absolute;left:8780;top:592;width:226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8" type="#_x0000_t202" style="position:absolute;left:8752;top:627;width:2426;height: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" filled="f" stroked="f">
                <v:textbox inset=",1mm,,1mm">
                  <w:txbxContent>
                    <w:p w14:paraId="4A0A9B4E" w14:textId="77777777" w:rsidR="002F07BF" w:rsidRDefault="00200760">
                      <w:pPr>
                        <w:rPr>
                          <w:rFonts w:ascii="SimHei" w:eastAsia="SimHe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SimHei" w:eastAsia="SimHe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CDEA" w14:textId="77777777" w:rsidR="002F07BF" w:rsidRDefault="00200760">
    <w:pPr>
      <w:pStyle w:val="Header"/>
    </w:pPr>
    <w:r>
      <w:rPr>
        <w:noProof/>
      </w:rPr>
      <w:drawing>
        <wp:anchor distT="0" distB="0" distL="114300" distR="114300" simplePos="0" relativeHeight="251724800" behindDoc="0" locked="0" layoutInCell="1" allowOverlap="1" wp14:anchorId="69975280" wp14:editId="6D44F747">
          <wp:simplePos x="0" y="0"/>
          <wp:positionH relativeFrom="column">
            <wp:posOffset>125730</wp:posOffset>
          </wp:positionH>
          <wp:positionV relativeFrom="paragraph">
            <wp:posOffset>-57150</wp:posOffset>
          </wp:positionV>
          <wp:extent cx="641350" cy="32004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2F4"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9CF4586" wp14:editId="6FAADA5A">
              <wp:simplePos x="0" y="0"/>
              <wp:positionH relativeFrom="column">
                <wp:posOffset>-8255</wp:posOffset>
              </wp:positionH>
              <wp:positionV relativeFrom="paragraph">
                <wp:posOffset>-165100</wp:posOffset>
              </wp:positionV>
              <wp:extent cx="5039995" cy="539750"/>
              <wp:effectExtent l="0" t="0" r="0" b="0"/>
              <wp:wrapNone/>
              <wp:docPr id="230" name="Rectangl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3168D" id="Rectangle 82" o:spid="_x0000_s1026" style="position:absolute;left:0;text-align:left;margin-left:-.65pt;margin-top:-13pt;width:396.85pt;height:4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" fillcolor="#3186c5" stroked="f">
              <v:textbox style="mso-fit-shape-to-text:t"/>
            </v:rect>
          </w:pict>
        </mc:Fallback>
      </mc:AlternateContent>
    </w:r>
    <w:r w:rsidR="00B722F4"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0887A323" wp14:editId="568A33AE">
              <wp:simplePos x="0" y="0"/>
              <wp:positionH relativeFrom="column">
                <wp:posOffset>5017135</wp:posOffset>
              </wp:positionH>
              <wp:positionV relativeFrom="paragraph">
                <wp:posOffset>-165100</wp:posOffset>
              </wp:positionV>
              <wp:extent cx="1540510" cy="539750"/>
              <wp:effectExtent l="0" t="0" r="0" b="0"/>
              <wp:wrapNone/>
              <wp:docPr id="13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0510" cy="539750"/>
                        <a:chOff x="8752" y="592"/>
                        <a:chExt cx="2426" cy="850"/>
                      </a:xfrm>
                    </wpg:grpSpPr>
                    <wps:wsp>
                      <wps:cNvPr id="224" name="Rectangle 84"/>
                      <wps:cNvSpPr>
                        <a:spLocks noChangeArrowheads="1"/>
                      </wps:cNvSpPr>
                      <wps:spPr bwMode="auto">
                        <a:xfrm>
                          <a:off x="8780" y="592"/>
                          <a:ext cx="2268" cy="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27" name="Text Box 85"/>
                      <wps:cNvSpPr txBox="1">
                        <a:spLocks noChangeArrowheads="1"/>
                      </wps:cNvSpPr>
                      <wps:spPr bwMode="auto">
                        <a:xfrm>
                          <a:off x="8752" y="627"/>
                          <a:ext cx="2426" cy="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500196" w14:textId="77777777" w:rsidR="002F07BF" w:rsidRDefault="00200760">
                            <w:pPr>
                              <w:rPr>
                                <w:rFonts w:ascii="SimHei" w:eastAsia="SimHe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mHei" w:eastAsia="SimHe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87A323" id="Group 83" o:spid="_x0000_s1029" style="position:absolute;left:0;text-align:left;margin-left:395.05pt;margin-top:-13pt;width:121.3pt;height:42.5pt;z-index:251712512" coordorigin="8752,592" coordsize="2426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">
              <v:rect id="Rectangle 84" o:spid="_x0000_s1030" style="position:absolute;left:8780;top:592;width:226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31" type="#_x0000_t202" style="position:absolute;left:8752;top:627;width:2426;height: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" filled="f" stroked="f">
                <v:textbox inset=",1mm,,1mm">
                  <w:txbxContent>
                    <w:p w14:paraId="36500196" w14:textId="77777777" w:rsidR="002F07BF" w:rsidRDefault="00200760">
                      <w:pPr>
                        <w:rPr>
                          <w:rFonts w:ascii="SimHei" w:eastAsia="SimHe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SimHei" w:eastAsia="SimHe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86AB" w14:textId="77777777" w:rsidR="002F07BF" w:rsidRDefault="00200760">
    <w:r>
      <w:rPr>
        <w:noProof/>
      </w:rPr>
      <w:drawing>
        <wp:anchor distT="0" distB="0" distL="114300" distR="114300" simplePos="0" relativeHeight="251720704" behindDoc="0" locked="0" layoutInCell="1" allowOverlap="1" wp14:anchorId="155EC60D" wp14:editId="6FE0AFFF">
          <wp:simplePos x="0" y="0"/>
          <wp:positionH relativeFrom="column">
            <wp:posOffset>99695</wp:posOffset>
          </wp:positionH>
          <wp:positionV relativeFrom="paragraph">
            <wp:posOffset>-56515</wp:posOffset>
          </wp:positionV>
          <wp:extent cx="641350" cy="320040"/>
          <wp:effectExtent l="0" t="0" r="0" b="0"/>
          <wp:wrapNone/>
          <wp:docPr id="17" name="图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2F4">
      <w:rPr>
        <w:noProof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19CCB5B9" wp14:editId="5D64419D">
              <wp:simplePos x="0" y="0"/>
              <wp:positionH relativeFrom="column">
                <wp:posOffset>5017135</wp:posOffset>
              </wp:positionH>
              <wp:positionV relativeFrom="paragraph">
                <wp:posOffset>-164465</wp:posOffset>
              </wp:positionV>
              <wp:extent cx="1540510" cy="539750"/>
              <wp:effectExtent l="0" t="0" r="0" b="0"/>
              <wp:wrapNone/>
              <wp:docPr id="16" name="Group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0510" cy="539750"/>
                        <a:chOff x="8752" y="592"/>
                        <a:chExt cx="2426" cy="850"/>
                      </a:xfrm>
                    </wpg:grpSpPr>
                    <wps:wsp>
                      <wps:cNvPr id="20" name="Rectangle 26"/>
                      <wps:cNvSpPr>
                        <a:spLocks noChangeArrowheads="1"/>
                      </wps:cNvSpPr>
                      <wps:spPr bwMode="auto">
                        <a:xfrm>
                          <a:off x="8780" y="592"/>
                          <a:ext cx="2268" cy="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752" y="627"/>
                          <a:ext cx="2426" cy="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51F607" w14:textId="77777777" w:rsidR="002F07BF" w:rsidRDefault="00200760">
                            <w:pPr>
                              <w:rPr>
                                <w:rFonts w:ascii="SimHei" w:eastAsia="SimHe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mHei" w:eastAsia="SimHe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CCB5B9" id="Group 77" o:spid="_x0000_s1034" style="position:absolute;left:0;text-align:left;margin-left:395.05pt;margin-top:-12.95pt;width:121.3pt;height:42.5pt;z-index:251710464" coordorigin="8752,592" coordsize="2426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">
              <v:rect id="Rectangle 26" o:spid="_x0000_s1035" style="position:absolute;left:8780;top:592;width:226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6" type="#_x0000_t202" style="position:absolute;left:8752;top:627;width:2426;height: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" filled="f" stroked="f">
                <v:textbox inset=",1mm,,1mm">
                  <w:txbxContent>
                    <w:p w14:paraId="2E51F607" w14:textId="77777777" w:rsidR="002F07BF" w:rsidRDefault="00200760">
                      <w:pPr>
                        <w:rPr>
                          <w:rFonts w:ascii="SimHei" w:eastAsia="SimHe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SimHei" w:eastAsia="SimHe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</v:group>
          </w:pict>
        </mc:Fallback>
      </mc:AlternateContent>
    </w:r>
    <w:r w:rsidR="00B722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601D8" wp14:editId="34F1A532">
              <wp:simplePos x="0" y="0"/>
              <wp:positionH relativeFrom="column">
                <wp:posOffset>5715</wp:posOffset>
              </wp:positionH>
              <wp:positionV relativeFrom="paragraph">
                <wp:posOffset>-164465</wp:posOffset>
              </wp:positionV>
              <wp:extent cx="5039995" cy="539750"/>
              <wp:effectExtent l="0" t="0" r="0" b="0"/>
              <wp:wrapNone/>
              <wp:docPr id="15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18422" id="Rectangle 27" o:spid="_x0000_s1026" style="position:absolute;left:0;text-align:left;margin-left:.45pt;margin-top:-12.95pt;width:396.8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" fillcolor="#3186c5" stroked="f">
              <v:textbox style="mso-fit-shape-to-text: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42.25pt;height:534pt" o:bullet="t">
        <v:imagedata r:id="rId1" o:title=""/>
      </v:shape>
    </w:pict>
  </w:numPicBullet>
  <w:numPicBullet w:numPicBulletId="1">
    <w:pict>
      <v:shape id="_x0000_i1039" type="#_x0000_t75" style="width:542.25pt;height:534pt" o:bullet="t">
        <v:imagedata r:id="rId2" o:title=""/>
      </v:shape>
    </w:pict>
  </w:numPicBullet>
  <w:numPicBullet w:numPicBulletId="2">
    <w:pict>
      <v:shape id="_x0000_i1040" type="#_x0000_t75" style="width:542.25pt;height:534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36298A"/>
    <w:multiLevelType w:val="multilevel"/>
    <w:tmpl w:val="2F22A0D0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A56ED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5" w15:restartNumberingAfterBreak="0">
    <w:nsid w:val="5D67780A"/>
    <w:multiLevelType w:val="hybridMultilevel"/>
    <w:tmpl w:val="EE921406"/>
    <w:lvl w:ilvl="0" w:tplc="7570B07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2719022">
    <w:abstractNumId w:val="2"/>
  </w:num>
  <w:num w:numId="2" w16cid:durableId="137261486">
    <w:abstractNumId w:val="0"/>
  </w:num>
  <w:num w:numId="3" w16cid:durableId="1448549029">
    <w:abstractNumId w:val="1"/>
  </w:num>
  <w:num w:numId="4" w16cid:durableId="16930669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2948312">
    <w:abstractNumId w:val="3"/>
  </w:num>
  <w:num w:numId="6" w16cid:durableId="337538211">
    <w:abstractNumId w:val="4"/>
  </w:num>
  <w:num w:numId="7" w16cid:durableId="2009399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evenAndOddHeaders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A6"/>
    <w:rsid w:val="00002DC3"/>
    <w:rsid w:val="000044BA"/>
    <w:rsid w:val="00004BA6"/>
    <w:rsid w:val="00005874"/>
    <w:rsid w:val="000060A9"/>
    <w:rsid w:val="00006248"/>
    <w:rsid w:val="00007F0A"/>
    <w:rsid w:val="0001250B"/>
    <w:rsid w:val="00021833"/>
    <w:rsid w:val="00022D45"/>
    <w:rsid w:val="00025E65"/>
    <w:rsid w:val="00026B0D"/>
    <w:rsid w:val="0003157A"/>
    <w:rsid w:val="000317EE"/>
    <w:rsid w:val="0003381B"/>
    <w:rsid w:val="000341CF"/>
    <w:rsid w:val="00034D72"/>
    <w:rsid w:val="000355C5"/>
    <w:rsid w:val="00036962"/>
    <w:rsid w:val="0004177B"/>
    <w:rsid w:val="0004292B"/>
    <w:rsid w:val="00052EE0"/>
    <w:rsid w:val="000543B3"/>
    <w:rsid w:val="0005475E"/>
    <w:rsid w:val="0005535F"/>
    <w:rsid w:val="000553F9"/>
    <w:rsid w:val="00055494"/>
    <w:rsid w:val="000566B6"/>
    <w:rsid w:val="00057287"/>
    <w:rsid w:val="00057879"/>
    <w:rsid w:val="00062251"/>
    <w:rsid w:val="0006668B"/>
    <w:rsid w:val="00070D2E"/>
    <w:rsid w:val="000734AC"/>
    <w:rsid w:val="00074218"/>
    <w:rsid w:val="00076A8D"/>
    <w:rsid w:val="00081C76"/>
    <w:rsid w:val="000911D1"/>
    <w:rsid w:val="00091D99"/>
    <w:rsid w:val="00093F0F"/>
    <w:rsid w:val="0009466F"/>
    <w:rsid w:val="0009468D"/>
    <w:rsid w:val="0009645D"/>
    <w:rsid w:val="000967D6"/>
    <w:rsid w:val="00096E6F"/>
    <w:rsid w:val="000A0E9F"/>
    <w:rsid w:val="000A6631"/>
    <w:rsid w:val="000A76FA"/>
    <w:rsid w:val="000B12A9"/>
    <w:rsid w:val="000B37F0"/>
    <w:rsid w:val="000C0B87"/>
    <w:rsid w:val="000C0C51"/>
    <w:rsid w:val="000C415F"/>
    <w:rsid w:val="000C6B08"/>
    <w:rsid w:val="000C75E0"/>
    <w:rsid w:val="000D4F6A"/>
    <w:rsid w:val="000D5559"/>
    <w:rsid w:val="000E18B2"/>
    <w:rsid w:val="000E2384"/>
    <w:rsid w:val="000E2FF3"/>
    <w:rsid w:val="000E4850"/>
    <w:rsid w:val="000E4AE4"/>
    <w:rsid w:val="000E672D"/>
    <w:rsid w:val="000E68ED"/>
    <w:rsid w:val="000E7566"/>
    <w:rsid w:val="000F5AE9"/>
    <w:rsid w:val="000F5B23"/>
    <w:rsid w:val="000F63F3"/>
    <w:rsid w:val="00100ED7"/>
    <w:rsid w:val="001030A5"/>
    <w:rsid w:val="00104A39"/>
    <w:rsid w:val="0010682D"/>
    <w:rsid w:val="001068D7"/>
    <w:rsid w:val="00106E48"/>
    <w:rsid w:val="00111971"/>
    <w:rsid w:val="00111989"/>
    <w:rsid w:val="00111AF8"/>
    <w:rsid w:val="00114D85"/>
    <w:rsid w:val="001152F7"/>
    <w:rsid w:val="00116B0A"/>
    <w:rsid w:val="001306DF"/>
    <w:rsid w:val="001319F3"/>
    <w:rsid w:val="00133903"/>
    <w:rsid w:val="00136214"/>
    <w:rsid w:val="00137E6C"/>
    <w:rsid w:val="0014327B"/>
    <w:rsid w:val="00144411"/>
    <w:rsid w:val="00146400"/>
    <w:rsid w:val="00146DDD"/>
    <w:rsid w:val="001526E7"/>
    <w:rsid w:val="001558A4"/>
    <w:rsid w:val="00155BD1"/>
    <w:rsid w:val="001566AE"/>
    <w:rsid w:val="00156CD2"/>
    <w:rsid w:val="0016658D"/>
    <w:rsid w:val="00172711"/>
    <w:rsid w:val="00181842"/>
    <w:rsid w:val="00182616"/>
    <w:rsid w:val="00183FA4"/>
    <w:rsid w:val="00184275"/>
    <w:rsid w:val="00184C71"/>
    <w:rsid w:val="00192AEE"/>
    <w:rsid w:val="00193929"/>
    <w:rsid w:val="001945AF"/>
    <w:rsid w:val="001971EA"/>
    <w:rsid w:val="001A3FAB"/>
    <w:rsid w:val="001A490A"/>
    <w:rsid w:val="001A7F74"/>
    <w:rsid w:val="001B0C06"/>
    <w:rsid w:val="001B24A4"/>
    <w:rsid w:val="001B2BC0"/>
    <w:rsid w:val="001B2C08"/>
    <w:rsid w:val="001C0A49"/>
    <w:rsid w:val="001C282A"/>
    <w:rsid w:val="001C3384"/>
    <w:rsid w:val="001C3900"/>
    <w:rsid w:val="001C57FE"/>
    <w:rsid w:val="001C5FC3"/>
    <w:rsid w:val="001D1E9A"/>
    <w:rsid w:val="001D23E6"/>
    <w:rsid w:val="001D2E83"/>
    <w:rsid w:val="001D3898"/>
    <w:rsid w:val="001D5E6A"/>
    <w:rsid w:val="001D6CAC"/>
    <w:rsid w:val="001E0119"/>
    <w:rsid w:val="001E1A7C"/>
    <w:rsid w:val="001E245E"/>
    <w:rsid w:val="001E33D5"/>
    <w:rsid w:val="001E41F7"/>
    <w:rsid w:val="001E4470"/>
    <w:rsid w:val="001E5EC0"/>
    <w:rsid w:val="001E7723"/>
    <w:rsid w:val="001E7D6C"/>
    <w:rsid w:val="001E7FF6"/>
    <w:rsid w:val="001F2081"/>
    <w:rsid w:val="001F5E5D"/>
    <w:rsid w:val="00200760"/>
    <w:rsid w:val="00200856"/>
    <w:rsid w:val="00201F83"/>
    <w:rsid w:val="00206AD3"/>
    <w:rsid w:val="00207D3C"/>
    <w:rsid w:val="002117DC"/>
    <w:rsid w:val="002118B6"/>
    <w:rsid w:val="00212773"/>
    <w:rsid w:val="00213304"/>
    <w:rsid w:val="00213B27"/>
    <w:rsid w:val="002164D2"/>
    <w:rsid w:val="00217248"/>
    <w:rsid w:val="00220B1B"/>
    <w:rsid w:val="00221C30"/>
    <w:rsid w:val="00221D55"/>
    <w:rsid w:val="00223812"/>
    <w:rsid w:val="0022663E"/>
    <w:rsid w:val="00230230"/>
    <w:rsid w:val="00234F50"/>
    <w:rsid w:val="002360E1"/>
    <w:rsid w:val="00236822"/>
    <w:rsid w:val="00240CD0"/>
    <w:rsid w:val="00243AD9"/>
    <w:rsid w:val="00244031"/>
    <w:rsid w:val="002515C5"/>
    <w:rsid w:val="00253C44"/>
    <w:rsid w:val="00256085"/>
    <w:rsid w:val="002661E7"/>
    <w:rsid w:val="00267225"/>
    <w:rsid w:val="002715FB"/>
    <w:rsid w:val="00272F06"/>
    <w:rsid w:val="00276523"/>
    <w:rsid w:val="002773B7"/>
    <w:rsid w:val="00277E08"/>
    <w:rsid w:val="00283A91"/>
    <w:rsid w:val="002862A0"/>
    <w:rsid w:val="002864F0"/>
    <w:rsid w:val="00287AEC"/>
    <w:rsid w:val="0029050E"/>
    <w:rsid w:val="0029178C"/>
    <w:rsid w:val="00292F5C"/>
    <w:rsid w:val="002947E0"/>
    <w:rsid w:val="002972A4"/>
    <w:rsid w:val="0029756B"/>
    <w:rsid w:val="002A2EE8"/>
    <w:rsid w:val="002A3DB3"/>
    <w:rsid w:val="002A7091"/>
    <w:rsid w:val="002A70FC"/>
    <w:rsid w:val="002A765B"/>
    <w:rsid w:val="002B0C60"/>
    <w:rsid w:val="002B4086"/>
    <w:rsid w:val="002B4410"/>
    <w:rsid w:val="002B44DC"/>
    <w:rsid w:val="002B4FA1"/>
    <w:rsid w:val="002B7CDD"/>
    <w:rsid w:val="002D3268"/>
    <w:rsid w:val="002D5A9E"/>
    <w:rsid w:val="002E0604"/>
    <w:rsid w:val="002E7378"/>
    <w:rsid w:val="002F07BF"/>
    <w:rsid w:val="002F1DED"/>
    <w:rsid w:val="002F32FC"/>
    <w:rsid w:val="002F3D3D"/>
    <w:rsid w:val="002F6471"/>
    <w:rsid w:val="002F655A"/>
    <w:rsid w:val="0030313C"/>
    <w:rsid w:val="0030355E"/>
    <w:rsid w:val="0030479B"/>
    <w:rsid w:val="003076D7"/>
    <w:rsid w:val="00310CCC"/>
    <w:rsid w:val="00311945"/>
    <w:rsid w:val="0031626C"/>
    <w:rsid w:val="003171DA"/>
    <w:rsid w:val="00321DAF"/>
    <w:rsid w:val="003228AA"/>
    <w:rsid w:val="0032348E"/>
    <w:rsid w:val="0032784B"/>
    <w:rsid w:val="00327F56"/>
    <w:rsid w:val="0033235C"/>
    <w:rsid w:val="003331D4"/>
    <w:rsid w:val="003371F4"/>
    <w:rsid w:val="00347503"/>
    <w:rsid w:val="00352B03"/>
    <w:rsid w:val="0035385B"/>
    <w:rsid w:val="003568E9"/>
    <w:rsid w:val="003639BC"/>
    <w:rsid w:val="0036562A"/>
    <w:rsid w:val="00366287"/>
    <w:rsid w:val="003667B2"/>
    <w:rsid w:val="00366B51"/>
    <w:rsid w:val="00370F57"/>
    <w:rsid w:val="0037399C"/>
    <w:rsid w:val="00374F82"/>
    <w:rsid w:val="00377448"/>
    <w:rsid w:val="003819D2"/>
    <w:rsid w:val="003835C9"/>
    <w:rsid w:val="00387066"/>
    <w:rsid w:val="003904CC"/>
    <w:rsid w:val="00395670"/>
    <w:rsid w:val="00397151"/>
    <w:rsid w:val="003A1851"/>
    <w:rsid w:val="003A21B5"/>
    <w:rsid w:val="003A3F30"/>
    <w:rsid w:val="003A53D4"/>
    <w:rsid w:val="003A5784"/>
    <w:rsid w:val="003A5B37"/>
    <w:rsid w:val="003B5E48"/>
    <w:rsid w:val="003C08A0"/>
    <w:rsid w:val="003C0B68"/>
    <w:rsid w:val="003C2077"/>
    <w:rsid w:val="003C2209"/>
    <w:rsid w:val="003C2A18"/>
    <w:rsid w:val="003C7568"/>
    <w:rsid w:val="003D0537"/>
    <w:rsid w:val="003D194C"/>
    <w:rsid w:val="003D65CD"/>
    <w:rsid w:val="003E000B"/>
    <w:rsid w:val="003E05E6"/>
    <w:rsid w:val="003E11A3"/>
    <w:rsid w:val="003E3406"/>
    <w:rsid w:val="003E4F3E"/>
    <w:rsid w:val="003E5EE7"/>
    <w:rsid w:val="003E734B"/>
    <w:rsid w:val="003E7B0A"/>
    <w:rsid w:val="003F0514"/>
    <w:rsid w:val="003F08B1"/>
    <w:rsid w:val="003F1448"/>
    <w:rsid w:val="003F1D71"/>
    <w:rsid w:val="003F4D98"/>
    <w:rsid w:val="003F7E43"/>
    <w:rsid w:val="00402467"/>
    <w:rsid w:val="00404F30"/>
    <w:rsid w:val="00413950"/>
    <w:rsid w:val="004146AB"/>
    <w:rsid w:val="0041737C"/>
    <w:rsid w:val="00417D02"/>
    <w:rsid w:val="00420173"/>
    <w:rsid w:val="004211F9"/>
    <w:rsid w:val="00421726"/>
    <w:rsid w:val="00421DAB"/>
    <w:rsid w:val="00423DF2"/>
    <w:rsid w:val="0042403A"/>
    <w:rsid w:val="004251E4"/>
    <w:rsid w:val="004266F7"/>
    <w:rsid w:val="0042776F"/>
    <w:rsid w:val="0043073F"/>
    <w:rsid w:val="0043139B"/>
    <w:rsid w:val="00442778"/>
    <w:rsid w:val="004443CF"/>
    <w:rsid w:val="00444610"/>
    <w:rsid w:val="004464FF"/>
    <w:rsid w:val="0045277E"/>
    <w:rsid w:val="00452DC9"/>
    <w:rsid w:val="0045332D"/>
    <w:rsid w:val="004617DA"/>
    <w:rsid w:val="004642AA"/>
    <w:rsid w:val="00466D91"/>
    <w:rsid w:val="004671B6"/>
    <w:rsid w:val="00470049"/>
    <w:rsid w:val="00482643"/>
    <w:rsid w:val="004872F9"/>
    <w:rsid w:val="00490633"/>
    <w:rsid w:val="004911F5"/>
    <w:rsid w:val="004926E2"/>
    <w:rsid w:val="00494908"/>
    <w:rsid w:val="004A01F8"/>
    <w:rsid w:val="004A030F"/>
    <w:rsid w:val="004A5925"/>
    <w:rsid w:val="004A6302"/>
    <w:rsid w:val="004A652F"/>
    <w:rsid w:val="004B09F6"/>
    <w:rsid w:val="004B15A5"/>
    <w:rsid w:val="004B2499"/>
    <w:rsid w:val="004B2720"/>
    <w:rsid w:val="004B5E22"/>
    <w:rsid w:val="004B7E93"/>
    <w:rsid w:val="004C1859"/>
    <w:rsid w:val="004C5C43"/>
    <w:rsid w:val="004C7A6A"/>
    <w:rsid w:val="004D2F7F"/>
    <w:rsid w:val="004D60B3"/>
    <w:rsid w:val="004E474D"/>
    <w:rsid w:val="004E4DD8"/>
    <w:rsid w:val="004E542B"/>
    <w:rsid w:val="004F4835"/>
    <w:rsid w:val="004F6AEB"/>
    <w:rsid w:val="004F6B2E"/>
    <w:rsid w:val="004F7461"/>
    <w:rsid w:val="004F7DCB"/>
    <w:rsid w:val="00500C7A"/>
    <w:rsid w:val="005024B6"/>
    <w:rsid w:val="005037F9"/>
    <w:rsid w:val="00504EFD"/>
    <w:rsid w:val="005135B5"/>
    <w:rsid w:val="005157FD"/>
    <w:rsid w:val="0051681D"/>
    <w:rsid w:val="00522BC2"/>
    <w:rsid w:val="00524393"/>
    <w:rsid w:val="0053034E"/>
    <w:rsid w:val="00532C73"/>
    <w:rsid w:val="0053415D"/>
    <w:rsid w:val="005343F8"/>
    <w:rsid w:val="00536419"/>
    <w:rsid w:val="005411B2"/>
    <w:rsid w:val="00544B51"/>
    <w:rsid w:val="00544C82"/>
    <w:rsid w:val="00545DC6"/>
    <w:rsid w:val="00547C31"/>
    <w:rsid w:val="00550820"/>
    <w:rsid w:val="005509CE"/>
    <w:rsid w:val="00553248"/>
    <w:rsid w:val="005545E8"/>
    <w:rsid w:val="00562FBC"/>
    <w:rsid w:val="005670CF"/>
    <w:rsid w:val="005720A1"/>
    <w:rsid w:val="00575C0D"/>
    <w:rsid w:val="005765E4"/>
    <w:rsid w:val="005769A5"/>
    <w:rsid w:val="00580B62"/>
    <w:rsid w:val="00581D84"/>
    <w:rsid w:val="005841E2"/>
    <w:rsid w:val="005862AC"/>
    <w:rsid w:val="00586873"/>
    <w:rsid w:val="00587340"/>
    <w:rsid w:val="00593913"/>
    <w:rsid w:val="00595B85"/>
    <w:rsid w:val="005963A9"/>
    <w:rsid w:val="00596DD7"/>
    <w:rsid w:val="005B7177"/>
    <w:rsid w:val="005B7D90"/>
    <w:rsid w:val="005B7F00"/>
    <w:rsid w:val="005C0F74"/>
    <w:rsid w:val="005C78F9"/>
    <w:rsid w:val="005C7A71"/>
    <w:rsid w:val="005C7D1D"/>
    <w:rsid w:val="005D20D4"/>
    <w:rsid w:val="005D4706"/>
    <w:rsid w:val="005D5398"/>
    <w:rsid w:val="005D63A1"/>
    <w:rsid w:val="005E096D"/>
    <w:rsid w:val="005E4BE2"/>
    <w:rsid w:val="005F3807"/>
    <w:rsid w:val="005F7026"/>
    <w:rsid w:val="00601EAD"/>
    <w:rsid w:val="006039F4"/>
    <w:rsid w:val="00606EE1"/>
    <w:rsid w:val="006139A3"/>
    <w:rsid w:val="00613C09"/>
    <w:rsid w:val="006146F6"/>
    <w:rsid w:val="00615525"/>
    <w:rsid w:val="00620B5B"/>
    <w:rsid w:val="00625A66"/>
    <w:rsid w:val="00626CE7"/>
    <w:rsid w:val="006272AD"/>
    <w:rsid w:val="00630C79"/>
    <w:rsid w:val="00631461"/>
    <w:rsid w:val="00631587"/>
    <w:rsid w:val="006324D9"/>
    <w:rsid w:val="00632A73"/>
    <w:rsid w:val="0063652C"/>
    <w:rsid w:val="00646EF6"/>
    <w:rsid w:val="0064762F"/>
    <w:rsid w:val="00647D64"/>
    <w:rsid w:val="00651427"/>
    <w:rsid w:val="00651AD0"/>
    <w:rsid w:val="006546C6"/>
    <w:rsid w:val="006565A4"/>
    <w:rsid w:val="00660E54"/>
    <w:rsid w:val="0066226A"/>
    <w:rsid w:val="00665F01"/>
    <w:rsid w:val="00667D4B"/>
    <w:rsid w:val="00670101"/>
    <w:rsid w:val="00670482"/>
    <w:rsid w:val="00672886"/>
    <w:rsid w:val="0067379D"/>
    <w:rsid w:val="00673CF0"/>
    <w:rsid w:val="0067519B"/>
    <w:rsid w:val="006754B8"/>
    <w:rsid w:val="00681470"/>
    <w:rsid w:val="0068413E"/>
    <w:rsid w:val="0068535D"/>
    <w:rsid w:val="00686523"/>
    <w:rsid w:val="00691AD0"/>
    <w:rsid w:val="00695C92"/>
    <w:rsid w:val="0069743B"/>
    <w:rsid w:val="006A2C72"/>
    <w:rsid w:val="006A51BA"/>
    <w:rsid w:val="006A5336"/>
    <w:rsid w:val="006B4C18"/>
    <w:rsid w:val="006B624A"/>
    <w:rsid w:val="006B6F51"/>
    <w:rsid w:val="006C7E0C"/>
    <w:rsid w:val="006D2C73"/>
    <w:rsid w:val="006D7567"/>
    <w:rsid w:val="006E01FF"/>
    <w:rsid w:val="006E45A8"/>
    <w:rsid w:val="006E4DA4"/>
    <w:rsid w:val="006E4F24"/>
    <w:rsid w:val="006E77A1"/>
    <w:rsid w:val="006F198C"/>
    <w:rsid w:val="00703C9D"/>
    <w:rsid w:val="00710808"/>
    <w:rsid w:val="00710CAC"/>
    <w:rsid w:val="00711E5F"/>
    <w:rsid w:val="007161ED"/>
    <w:rsid w:val="00722495"/>
    <w:rsid w:val="0072412B"/>
    <w:rsid w:val="00725A14"/>
    <w:rsid w:val="0073013A"/>
    <w:rsid w:val="00734DDC"/>
    <w:rsid w:val="007351FC"/>
    <w:rsid w:val="00736399"/>
    <w:rsid w:val="00747B95"/>
    <w:rsid w:val="00753A11"/>
    <w:rsid w:val="00754AC6"/>
    <w:rsid w:val="00761B28"/>
    <w:rsid w:val="00767545"/>
    <w:rsid w:val="00767816"/>
    <w:rsid w:val="007731A5"/>
    <w:rsid w:val="0077334F"/>
    <w:rsid w:val="007735EA"/>
    <w:rsid w:val="0077429D"/>
    <w:rsid w:val="00777043"/>
    <w:rsid w:val="00777826"/>
    <w:rsid w:val="00785C91"/>
    <w:rsid w:val="00786AD9"/>
    <w:rsid w:val="00786FA2"/>
    <w:rsid w:val="0079056D"/>
    <w:rsid w:val="00795FB5"/>
    <w:rsid w:val="00796DEA"/>
    <w:rsid w:val="007A0F0B"/>
    <w:rsid w:val="007A4D2F"/>
    <w:rsid w:val="007B0472"/>
    <w:rsid w:val="007B4BEA"/>
    <w:rsid w:val="007B4E68"/>
    <w:rsid w:val="007B5150"/>
    <w:rsid w:val="007B6567"/>
    <w:rsid w:val="007B66EF"/>
    <w:rsid w:val="007C0F10"/>
    <w:rsid w:val="007C378C"/>
    <w:rsid w:val="007C50E8"/>
    <w:rsid w:val="007D1BA6"/>
    <w:rsid w:val="007E1CF5"/>
    <w:rsid w:val="007E5157"/>
    <w:rsid w:val="007E5A9B"/>
    <w:rsid w:val="007E69FF"/>
    <w:rsid w:val="007E6DD8"/>
    <w:rsid w:val="007F0BA1"/>
    <w:rsid w:val="007F78FD"/>
    <w:rsid w:val="00800ED6"/>
    <w:rsid w:val="00805DE9"/>
    <w:rsid w:val="00807DEA"/>
    <w:rsid w:val="00810651"/>
    <w:rsid w:val="00811EEB"/>
    <w:rsid w:val="00812C46"/>
    <w:rsid w:val="008133BE"/>
    <w:rsid w:val="00817A9E"/>
    <w:rsid w:val="00820146"/>
    <w:rsid w:val="00823052"/>
    <w:rsid w:val="00823367"/>
    <w:rsid w:val="00823591"/>
    <w:rsid w:val="008301BA"/>
    <w:rsid w:val="00830AD3"/>
    <w:rsid w:val="00830C65"/>
    <w:rsid w:val="00831995"/>
    <w:rsid w:val="00831CD4"/>
    <w:rsid w:val="00834325"/>
    <w:rsid w:val="0083603B"/>
    <w:rsid w:val="008361EF"/>
    <w:rsid w:val="00836408"/>
    <w:rsid w:val="00837526"/>
    <w:rsid w:val="00837F79"/>
    <w:rsid w:val="00837F9A"/>
    <w:rsid w:val="00840FE4"/>
    <w:rsid w:val="0084190F"/>
    <w:rsid w:val="00845427"/>
    <w:rsid w:val="00845443"/>
    <w:rsid w:val="00846A44"/>
    <w:rsid w:val="00853F35"/>
    <w:rsid w:val="00856158"/>
    <w:rsid w:val="00856511"/>
    <w:rsid w:val="00864560"/>
    <w:rsid w:val="008652F2"/>
    <w:rsid w:val="00867F72"/>
    <w:rsid w:val="00873E58"/>
    <w:rsid w:val="008840A1"/>
    <w:rsid w:val="008848AA"/>
    <w:rsid w:val="00891ED8"/>
    <w:rsid w:val="0089317A"/>
    <w:rsid w:val="00893E6C"/>
    <w:rsid w:val="00894B3B"/>
    <w:rsid w:val="00896159"/>
    <w:rsid w:val="008A2072"/>
    <w:rsid w:val="008A3910"/>
    <w:rsid w:val="008B5DF6"/>
    <w:rsid w:val="008B6F19"/>
    <w:rsid w:val="008B745E"/>
    <w:rsid w:val="008B7976"/>
    <w:rsid w:val="008C04A5"/>
    <w:rsid w:val="008C0812"/>
    <w:rsid w:val="008C4F0A"/>
    <w:rsid w:val="008C54A6"/>
    <w:rsid w:val="008C68C0"/>
    <w:rsid w:val="008D4475"/>
    <w:rsid w:val="008D4C6B"/>
    <w:rsid w:val="008E5241"/>
    <w:rsid w:val="008E5430"/>
    <w:rsid w:val="008E68FE"/>
    <w:rsid w:val="008E7605"/>
    <w:rsid w:val="008F0D87"/>
    <w:rsid w:val="008F1E61"/>
    <w:rsid w:val="008F4CA0"/>
    <w:rsid w:val="00900744"/>
    <w:rsid w:val="00903088"/>
    <w:rsid w:val="00904DF1"/>
    <w:rsid w:val="00905FFC"/>
    <w:rsid w:val="00907EB4"/>
    <w:rsid w:val="00910769"/>
    <w:rsid w:val="009143FC"/>
    <w:rsid w:val="009148DB"/>
    <w:rsid w:val="00915CFD"/>
    <w:rsid w:val="0091617B"/>
    <w:rsid w:val="0091696F"/>
    <w:rsid w:val="009232C8"/>
    <w:rsid w:val="00931ADE"/>
    <w:rsid w:val="009348A8"/>
    <w:rsid w:val="00943AE6"/>
    <w:rsid w:val="00943CA8"/>
    <w:rsid w:val="00945A18"/>
    <w:rsid w:val="00946B09"/>
    <w:rsid w:val="009479B8"/>
    <w:rsid w:val="009553FA"/>
    <w:rsid w:val="00955DCA"/>
    <w:rsid w:val="00957E68"/>
    <w:rsid w:val="00961FAC"/>
    <w:rsid w:val="009622B8"/>
    <w:rsid w:val="009651B4"/>
    <w:rsid w:val="00972400"/>
    <w:rsid w:val="00975BE3"/>
    <w:rsid w:val="009766D3"/>
    <w:rsid w:val="00976A1F"/>
    <w:rsid w:val="00982549"/>
    <w:rsid w:val="00982D4E"/>
    <w:rsid w:val="009916AD"/>
    <w:rsid w:val="00991F03"/>
    <w:rsid w:val="00992299"/>
    <w:rsid w:val="00992B0D"/>
    <w:rsid w:val="009935E8"/>
    <w:rsid w:val="00993CEE"/>
    <w:rsid w:val="009951F5"/>
    <w:rsid w:val="009A0A30"/>
    <w:rsid w:val="009A25AB"/>
    <w:rsid w:val="009A3E3D"/>
    <w:rsid w:val="009A4BB8"/>
    <w:rsid w:val="009B1589"/>
    <w:rsid w:val="009B4E34"/>
    <w:rsid w:val="009B5FEA"/>
    <w:rsid w:val="009C1E5C"/>
    <w:rsid w:val="009C4CF5"/>
    <w:rsid w:val="009C5D87"/>
    <w:rsid w:val="009C74C7"/>
    <w:rsid w:val="009D0B7F"/>
    <w:rsid w:val="009D3CB1"/>
    <w:rsid w:val="009D5183"/>
    <w:rsid w:val="009D7318"/>
    <w:rsid w:val="009E037F"/>
    <w:rsid w:val="009E218F"/>
    <w:rsid w:val="009E4334"/>
    <w:rsid w:val="009E7C4B"/>
    <w:rsid w:val="009F6764"/>
    <w:rsid w:val="009F67D1"/>
    <w:rsid w:val="009F73AA"/>
    <w:rsid w:val="00A057F3"/>
    <w:rsid w:val="00A0614E"/>
    <w:rsid w:val="00A06CD2"/>
    <w:rsid w:val="00A06F86"/>
    <w:rsid w:val="00A11329"/>
    <w:rsid w:val="00A11D8C"/>
    <w:rsid w:val="00A12B74"/>
    <w:rsid w:val="00A16617"/>
    <w:rsid w:val="00A21102"/>
    <w:rsid w:val="00A24CB8"/>
    <w:rsid w:val="00A25A59"/>
    <w:rsid w:val="00A270B3"/>
    <w:rsid w:val="00A303E7"/>
    <w:rsid w:val="00A30A0C"/>
    <w:rsid w:val="00A359A8"/>
    <w:rsid w:val="00A35A8C"/>
    <w:rsid w:val="00A36094"/>
    <w:rsid w:val="00A44071"/>
    <w:rsid w:val="00A44200"/>
    <w:rsid w:val="00A4691F"/>
    <w:rsid w:val="00A46DCB"/>
    <w:rsid w:val="00A4714B"/>
    <w:rsid w:val="00A478BC"/>
    <w:rsid w:val="00A52DB4"/>
    <w:rsid w:val="00A627E7"/>
    <w:rsid w:val="00A62CD0"/>
    <w:rsid w:val="00A641E9"/>
    <w:rsid w:val="00A6609F"/>
    <w:rsid w:val="00A70701"/>
    <w:rsid w:val="00A70C24"/>
    <w:rsid w:val="00A74F75"/>
    <w:rsid w:val="00A76EC5"/>
    <w:rsid w:val="00A8281B"/>
    <w:rsid w:val="00A83B4A"/>
    <w:rsid w:val="00A847E4"/>
    <w:rsid w:val="00A849E6"/>
    <w:rsid w:val="00A92974"/>
    <w:rsid w:val="00A95581"/>
    <w:rsid w:val="00AA238B"/>
    <w:rsid w:val="00AA6F1F"/>
    <w:rsid w:val="00AA7F37"/>
    <w:rsid w:val="00AC6F9A"/>
    <w:rsid w:val="00AD0D46"/>
    <w:rsid w:val="00AD5AB1"/>
    <w:rsid w:val="00AD600A"/>
    <w:rsid w:val="00AD64F5"/>
    <w:rsid w:val="00AD6D0C"/>
    <w:rsid w:val="00AD6EBB"/>
    <w:rsid w:val="00AD714C"/>
    <w:rsid w:val="00AE0400"/>
    <w:rsid w:val="00AE16A1"/>
    <w:rsid w:val="00AE6F9E"/>
    <w:rsid w:val="00AF2905"/>
    <w:rsid w:val="00AF48D0"/>
    <w:rsid w:val="00AF515A"/>
    <w:rsid w:val="00AF6837"/>
    <w:rsid w:val="00AF7FE3"/>
    <w:rsid w:val="00B00B68"/>
    <w:rsid w:val="00B01C1A"/>
    <w:rsid w:val="00B023C9"/>
    <w:rsid w:val="00B05B33"/>
    <w:rsid w:val="00B1316E"/>
    <w:rsid w:val="00B15687"/>
    <w:rsid w:val="00B209EB"/>
    <w:rsid w:val="00B2161D"/>
    <w:rsid w:val="00B23521"/>
    <w:rsid w:val="00B26F06"/>
    <w:rsid w:val="00B27599"/>
    <w:rsid w:val="00B314FE"/>
    <w:rsid w:val="00B34AD8"/>
    <w:rsid w:val="00B4261E"/>
    <w:rsid w:val="00B449FE"/>
    <w:rsid w:val="00B45BFD"/>
    <w:rsid w:val="00B54B0D"/>
    <w:rsid w:val="00B550FE"/>
    <w:rsid w:val="00B55259"/>
    <w:rsid w:val="00B570D4"/>
    <w:rsid w:val="00B57834"/>
    <w:rsid w:val="00B614B2"/>
    <w:rsid w:val="00B653AA"/>
    <w:rsid w:val="00B660AC"/>
    <w:rsid w:val="00B6743A"/>
    <w:rsid w:val="00B7014A"/>
    <w:rsid w:val="00B70B8A"/>
    <w:rsid w:val="00B722F4"/>
    <w:rsid w:val="00B73C37"/>
    <w:rsid w:val="00B757D5"/>
    <w:rsid w:val="00B7685D"/>
    <w:rsid w:val="00B774B0"/>
    <w:rsid w:val="00B77C17"/>
    <w:rsid w:val="00B82D24"/>
    <w:rsid w:val="00B83EAF"/>
    <w:rsid w:val="00B845DC"/>
    <w:rsid w:val="00B87A88"/>
    <w:rsid w:val="00B96E55"/>
    <w:rsid w:val="00BA05E3"/>
    <w:rsid w:val="00BA0F97"/>
    <w:rsid w:val="00BA4042"/>
    <w:rsid w:val="00BA5111"/>
    <w:rsid w:val="00BB37D6"/>
    <w:rsid w:val="00BB3D14"/>
    <w:rsid w:val="00BC2DEB"/>
    <w:rsid w:val="00BC35C5"/>
    <w:rsid w:val="00BC3834"/>
    <w:rsid w:val="00BC3D12"/>
    <w:rsid w:val="00BC7C51"/>
    <w:rsid w:val="00BD0CB6"/>
    <w:rsid w:val="00BD195E"/>
    <w:rsid w:val="00BD1DE5"/>
    <w:rsid w:val="00BD22B5"/>
    <w:rsid w:val="00BD3881"/>
    <w:rsid w:val="00BE53B5"/>
    <w:rsid w:val="00BF2611"/>
    <w:rsid w:val="00BF26AF"/>
    <w:rsid w:val="00BF3CE8"/>
    <w:rsid w:val="00BF42C9"/>
    <w:rsid w:val="00BF521B"/>
    <w:rsid w:val="00BF6248"/>
    <w:rsid w:val="00BF7D05"/>
    <w:rsid w:val="00C0103B"/>
    <w:rsid w:val="00C0506F"/>
    <w:rsid w:val="00C10AB4"/>
    <w:rsid w:val="00C11863"/>
    <w:rsid w:val="00C1281E"/>
    <w:rsid w:val="00C13999"/>
    <w:rsid w:val="00C14053"/>
    <w:rsid w:val="00C27855"/>
    <w:rsid w:val="00C27DE5"/>
    <w:rsid w:val="00C325F7"/>
    <w:rsid w:val="00C34790"/>
    <w:rsid w:val="00C35C7A"/>
    <w:rsid w:val="00C404EC"/>
    <w:rsid w:val="00C44146"/>
    <w:rsid w:val="00C56D94"/>
    <w:rsid w:val="00C5782B"/>
    <w:rsid w:val="00C618EF"/>
    <w:rsid w:val="00C70206"/>
    <w:rsid w:val="00C71700"/>
    <w:rsid w:val="00C72CBC"/>
    <w:rsid w:val="00C73AF9"/>
    <w:rsid w:val="00C765BB"/>
    <w:rsid w:val="00C77B51"/>
    <w:rsid w:val="00C807F7"/>
    <w:rsid w:val="00C81567"/>
    <w:rsid w:val="00C8302B"/>
    <w:rsid w:val="00C862F8"/>
    <w:rsid w:val="00C94D00"/>
    <w:rsid w:val="00C95514"/>
    <w:rsid w:val="00C97BA0"/>
    <w:rsid w:val="00CA07A1"/>
    <w:rsid w:val="00CA1596"/>
    <w:rsid w:val="00CA3673"/>
    <w:rsid w:val="00CA4A3A"/>
    <w:rsid w:val="00CB0406"/>
    <w:rsid w:val="00CB20ED"/>
    <w:rsid w:val="00CB695D"/>
    <w:rsid w:val="00CC0E1B"/>
    <w:rsid w:val="00CC23FF"/>
    <w:rsid w:val="00CC39AC"/>
    <w:rsid w:val="00CC6A39"/>
    <w:rsid w:val="00CD1E35"/>
    <w:rsid w:val="00CD3861"/>
    <w:rsid w:val="00CE3927"/>
    <w:rsid w:val="00CE5458"/>
    <w:rsid w:val="00CE7E40"/>
    <w:rsid w:val="00CF21E1"/>
    <w:rsid w:val="00D014B7"/>
    <w:rsid w:val="00D03FE0"/>
    <w:rsid w:val="00D050BF"/>
    <w:rsid w:val="00D1041A"/>
    <w:rsid w:val="00D11D05"/>
    <w:rsid w:val="00D153B8"/>
    <w:rsid w:val="00D17B17"/>
    <w:rsid w:val="00D21DBF"/>
    <w:rsid w:val="00D2214D"/>
    <w:rsid w:val="00D35A8A"/>
    <w:rsid w:val="00D36071"/>
    <w:rsid w:val="00D36450"/>
    <w:rsid w:val="00D40B51"/>
    <w:rsid w:val="00D42086"/>
    <w:rsid w:val="00D4568A"/>
    <w:rsid w:val="00D47936"/>
    <w:rsid w:val="00D5003D"/>
    <w:rsid w:val="00D50C77"/>
    <w:rsid w:val="00D51565"/>
    <w:rsid w:val="00D53BC4"/>
    <w:rsid w:val="00D57832"/>
    <w:rsid w:val="00D72689"/>
    <w:rsid w:val="00D751AD"/>
    <w:rsid w:val="00D7772E"/>
    <w:rsid w:val="00D77886"/>
    <w:rsid w:val="00D81022"/>
    <w:rsid w:val="00D83868"/>
    <w:rsid w:val="00D84F4C"/>
    <w:rsid w:val="00D95119"/>
    <w:rsid w:val="00DB12F4"/>
    <w:rsid w:val="00DB1814"/>
    <w:rsid w:val="00DB1CEA"/>
    <w:rsid w:val="00DB26F0"/>
    <w:rsid w:val="00DB4541"/>
    <w:rsid w:val="00DC39BE"/>
    <w:rsid w:val="00DC5F55"/>
    <w:rsid w:val="00DD0D61"/>
    <w:rsid w:val="00DD3C33"/>
    <w:rsid w:val="00DD5156"/>
    <w:rsid w:val="00DD606F"/>
    <w:rsid w:val="00DD6845"/>
    <w:rsid w:val="00DE0772"/>
    <w:rsid w:val="00DE18E1"/>
    <w:rsid w:val="00DF369C"/>
    <w:rsid w:val="00DF581F"/>
    <w:rsid w:val="00DF7482"/>
    <w:rsid w:val="00E00F10"/>
    <w:rsid w:val="00E01949"/>
    <w:rsid w:val="00E022F5"/>
    <w:rsid w:val="00E02DCF"/>
    <w:rsid w:val="00E043D1"/>
    <w:rsid w:val="00E06A32"/>
    <w:rsid w:val="00E07DFC"/>
    <w:rsid w:val="00E117CD"/>
    <w:rsid w:val="00E130BE"/>
    <w:rsid w:val="00E13C13"/>
    <w:rsid w:val="00E1662E"/>
    <w:rsid w:val="00E231E7"/>
    <w:rsid w:val="00E2326B"/>
    <w:rsid w:val="00E24E5F"/>
    <w:rsid w:val="00E350CE"/>
    <w:rsid w:val="00E369BB"/>
    <w:rsid w:val="00E42BE3"/>
    <w:rsid w:val="00E431E0"/>
    <w:rsid w:val="00E46595"/>
    <w:rsid w:val="00E5151B"/>
    <w:rsid w:val="00E51E50"/>
    <w:rsid w:val="00E55733"/>
    <w:rsid w:val="00E62D6A"/>
    <w:rsid w:val="00E63DCD"/>
    <w:rsid w:val="00E6434C"/>
    <w:rsid w:val="00E739E4"/>
    <w:rsid w:val="00E7448F"/>
    <w:rsid w:val="00E746B8"/>
    <w:rsid w:val="00E775C6"/>
    <w:rsid w:val="00E804AA"/>
    <w:rsid w:val="00E812C0"/>
    <w:rsid w:val="00E90272"/>
    <w:rsid w:val="00E95CFA"/>
    <w:rsid w:val="00E96649"/>
    <w:rsid w:val="00EA44D2"/>
    <w:rsid w:val="00EA7DC3"/>
    <w:rsid w:val="00EB0E7D"/>
    <w:rsid w:val="00EB21D7"/>
    <w:rsid w:val="00EB31C8"/>
    <w:rsid w:val="00EB3240"/>
    <w:rsid w:val="00EC26DE"/>
    <w:rsid w:val="00ED0FE9"/>
    <w:rsid w:val="00ED1749"/>
    <w:rsid w:val="00EE05D6"/>
    <w:rsid w:val="00EE0F32"/>
    <w:rsid w:val="00EE1421"/>
    <w:rsid w:val="00EE5924"/>
    <w:rsid w:val="00EE688C"/>
    <w:rsid w:val="00EF219D"/>
    <w:rsid w:val="00EF22FB"/>
    <w:rsid w:val="00EF2355"/>
    <w:rsid w:val="00EF2F99"/>
    <w:rsid w:val="00EF3C28"/>
    <w:rsid w:val="00F001C1"/>
    <w:rsid w:val="00F02D0C"/>
    <w:rsid w:val="00F0564F"/>
    <w:rsid w:val="00F05ADE"/>
    <w:rsid w:val="00F066EA"/>
    <w:rsid w:val="00F1148C"/>
    <w:rsid w:val="00F11671"/>
    <w:rsid w:val="00F20775"/>
    <w:rsid w:val="00F23B68"/>
    <w:rsid w:val="00F26B86"/>
    <w:rsid w:val="00F3453B"/>
    <w:rsid w:val="00F36157"/>
    <w:rsid w:val="00F371CA"/>
    <w:rsid w:val="00F42617"/>
    <w:rsid w:val="00F4280A"/>
    <w:rsid w:val="00F435D6"/>
    <w:rsid w:val="00F445C0"/>
    <w:rsid w:val="00F4489F"/>
    <w:rsid w:val="00F44A0C"/>
    <w:rsid w:val="00F4648E"/>
    <w:rsid w:val="00F47BDA"/>
    <w:rsid w:val="00F51966"/>
    <w:rsid w:val="00F538F5"/>
    <w:rsid w:val="00F53AFC"/>
    <w:rsid w:val="00F53B79"/>
    <w:rsid w:val="00F53DB5"/>
    <w:rsid w:val="00F57181"/>
    <w:rsid w:val="00F64878"/>
    <w:rsid w:val="00F65A76"/>
    <w:rsid w:val="00F672AF"/>
    <w:rsid w:val="00F738B0"/>
    <w:rsid w:val="00F74864"/>
    <w:rsid w:val="00F86CDD"/>
    <w:rsid w:val="00F877DA"/>
    <w:rsid w:val="00F91948"/>
    <w:rsid w:val="00F91BD3"/>
    <w:rsid w:val="00F92402"/>
    <w:rsid w:val="00F92E29"/>
    <w:rsid w:val="00F96E09"/>
    <w:rsid w:val="00FA05FC"/>
    <w:rsid w:val="00FA08AC"/>
    <w:rsid w:val="00FA26C6"/>
    <w:rsid w:val="00FA2FC3"/>
    <w:rsid w:val="00FA3042"/>
    <w:rsid w:val="00FA4585"/>
    <w:rsid w:val="00FA5AD1"/>
    <w:rsid w:val="00FA604E"/>
    <w:rsid w:val="00FB3D2C"/>
    <w:rsid w:val="00FB42AD"/>
    <w:rsid w:val="00FB5143"/>
    <w:rsid w:val="00FB5305"/>
    <w:rsid w:val="00FB5850"/>
    <w:rsid w:val="00FC1C3B"/>
    <w:rsid w:val="00FC54B0"/>
    <w:rsid w:val="00FC5734"/>
    <w:rsid w:val="00FC748F"/>
    <w:rsid w:val="00FD1CAE"/>
    <w:rsid w:val="00FD4F8E"/>
    <w:rsid w:val="00FE1405"/>
    <w:rsid w:val="00FE1C4F"/>
    <w:rsid w:val="00FE2B15"/>
    <w:rsid w:val="00FE5035"/>
    <w:rsid w:val="00FE52E9"/>
    <w:rsid w:val="00FE584B"/>
    <w:rsid w:val="00FF2278"/>
    <w:rsid w:val="00FF55DB"/>
    <w:rsid w:val="276A617D"/>
    <w:rsid w:val="585D7515"/>
    <w:rsid w:val="6874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168D1C"/>
  <w15:docId w15:val="{CC65EEC1-3622-480F-BB21-A987349B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F0F"/>
    <w:pPr>
      <w:widowControl w:val="0"/>
      <w:spacing w:before="80" w:after="40"/>
      <w:jc w:val="both"/>
    </w:pPr>
    <w:rPr>
      <w:rFonts w:ascii="Arial" w:eastAsia="SimSun" w:hAnsi="Arial"/>
      <w:kern w:val="2"/>
      <w:sz w:val="18"/>
      <w:szCs w:val="21"/>
    </w:rPr>
  </w:style>
  <w:style w:type="paragraph" w:styleId="Heading1">
    <w:name w:val="heading 1"/>
    <w:next w:val="Normal"/>
    <w:link w:val="Heading1Char"/>
    <w:uiPriority w:val="9"/>
    <w:qFormat/>
    <w:rsid w:val="00093F0F"/>
    <w:pPr>
      <w:keepNext/>
      <w:keepLines/>
      <w:spacing w:before="100" w:beforeAutospacing="1" w:after="240"/>
      <w:outlineLvl w:val="0"/>
    </w:pPr>
    <w:rPr>
      <w:rFonts w:ascii="Calibri" w:eastAsia="SimHei" w:hAnsi="Calibri"/>
      <w:bCs/>
      <w:color w:val="0090C8"/>
      <w:kern w:val="44"/>
      <w:sz w:val="48"/>
      <w:szCs w:val="44"/>
    </w:rPr>
  </w:style>
  <w:style w:type="paragraph" w:styleId="Heading2">
    <w:name w:val="heading 2"/>
    <w:next w:val="Normal"/>
    <w:link w:val="Heading2Char"/>
    <w:uiPriority w:val="9"/>
    <w:qFormat/>
    <w:rsid w:val="00093F0F"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Heading3">
    <w:name w:val="heading 3"/>
    <w:next w:val="Normal"/>
    <w:link w:val="Heading3Char"/>
    <w:uiPriority w:val="9"/>
    <w:qFormat/>
    <w:rsid w:val="00093F0F"/>
    <w:pPr>
      <w:keepNext/>
      <w:keepLines/>
      <w:spacing w:before="120" w:after="120"/>
      <w:outlineLvl w:val="2"/>
    </w:pPr>
    <w:rPr>
      <w:rFonts w:ascii="Calibri" w:eastAsia="SimHei" w:hAnsi="Calibri"/>
      <w:bCs/>
      <w:color w:val="0090C8"/>
      <w:kern w:val="2"/>
      <w:sz w:val="30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093F0F"/>
    <w:pPr>
      <w:keepNext/>
      <w:keepLines/>
      <w:spacing w:after="80"/>
      <w:outlineLvl w:val="3"/>
    </w:pPr>
    <w:rPr>
      <w:rFonts w:eastAsia="SimHei" w:cstheme="majorBidi"/>
      <w:bCs/>
      <w:color w:val="0090C8"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93F0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93F0F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93F0F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93F0F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93F0F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93F0F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93F0F"/>
    <w:pPr>
      <w:jc w:val="left"/>
    </w:p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093F0F"/>
    <w:rPr>
      <w:rFonts w:ascii="SimSun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93F0F"/>
    <w:pPr>
      <w:spacing w:before="0" w:after="0"/>
    </w:pPr>
    <w:rPr>
      <w:szCs w:val="18"/>
    </w:rPr>
  </w:style>
  <w:style w:type="paragraph" w:styleId="Footer">
    <w:name w:val="footer"/>
    <w:basedOn w:val="Normal"/>
    <w:link w:val="FooterChar"/>
    <w:uiPriority w:val="99"/>
    <w:qFormat/>
    <w:rsid w:val="00093F0F"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093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Signature">
    <w:name w:val="Signature"/>
    <w:basedOn w:val="Normal"/>
    <w:link w:val="SignatureChar"/>
    <w:uiPriority w:val="99"/>
    <w:qFormat/>
    <w:rsid w:val="00093F0F"/>
    <w:pPr>
      <w:snapToGrid w:val="0"/>
      <w:spacing w:before="0" w:after="0"/>
    </w:pPr>
    <w:rPr>
      <w:rFonts w:ascii="Futura Hv" w:eastAsia="SimHei" w:hAnsi="Futura Hv"/>
      <w:sz w:val="10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93F0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093F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93F0F"/>
    <w:rPr>
      <w:sz w:val="21"/>
      <w:szCs w:val="21"/>
    </w:rPr>
  </w:style>
  <w:style w:type="table" w:styleId="TableGrid">
    <w:name w:val="Table Grid"/>
    <w:basedOn w:val="TableNormal"/>
    <w:uiPriority w:val="59"/>
    <w:qFormat/>
    <w:rsid w:val="0009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semiHidden/>
    <w:unhideWhenUsed/>
    <w:qFormat/>
    <w:rsid w:val="00093F0F"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semiHidden/>
    <w:qFormat/>
    <w:rsid w:val="00093F0F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qFormat/>
    <w:rsid w:val="00093F0F"/>
    <w:rPr>
      <w:rFonts w:ascii="Calibri" w:eastAsia="SimHei" w:hAnsi="Calibri"/>
      <w:bCs/>
      <w:color w:val="0090C8"/>
      <w:kern w:val="44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semiHidden/>
    <w:qFormat/>
    <w:rsid w:val="00093F0F"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93F0F"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93F0F"/>
    <w:rPr>
      <w:rFonts w:ascii="Calibri" w:eastAsia="SimHei" w:hAnsi="Calibri"/>
      <w:bCs/>
      <w:color w:val="0090C8"/>
      <w:sz w:val="3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093F0F"/>
    <w:rPr>
      <w:rFonts w:ascii="Arial" w:eastAsia="SimHei" w:hAnsi="Arial" w:cstheme="majorBidi"/>
      <w:bCs/>
      <w:color w:val="0090C8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093F0F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093F0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093F0F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093F0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3F0F"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Normal"/>
    <w:rsid w:val="00093F0F"/>
    <w:pPr>
      <w:numPr>
        <w:numId w:val="1"/>
      </w:num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Normal"/>
    <w:qFormat/>
    <w:rsid w:val="00093F0F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Normal"/>
    <w:qFormat/>
    <w:rsid w:val="00093F0F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">
    <w:name w:val="图片"/>
    <w:basedOn w:val="Normal"/>
    <w:qFormat/>
    <w:rsid w:val="00093F0F"/>
    <w:pPr>
      <w:jc w:val="center"/>
    </w:pPr>
  </w:style>
  <w:style w:type="paragraph" w:customStyle="1" w:styleId="a0">
    <w:name w:val="图片标注"/>
    <w:basedOn w:val="a"/>
    <w:qFormat/>
    <w:rsid w:val="00093F0F"/>
    <w:rPr>
      <w:rFonts w:asciiTheme="minorHAnsi" w:eastAsiaTheme="minorEastAsia" w:hAnsiTheme="minorHAnsi"/>
    </w:rPr>
  </w:style>
  <w:style w:type="paragraph" w:customStyle="1" w:styleId="a1">
    <w:name w:val="表格标题文字"/>
    <w:qFormat/>
    <w:rsid w:val="00093F0F"/>
    <w:pPr>
      <w:snapToGrid w:val="0"/>
      <w:spacing w:before="120" w:line="240" w:lineRule="exact"/>
    </w:pPr>
    <w:rPr>
      <w:rFonts w:ascii="Arial" w:eastAsia="SimHei" w:hAnsi="Arial"/>
      <w:kern w:val="2"/>
      <w:sz w:val="18"/>
      <w:szCs w:val="21"/>
    </w:rPr>
  </w:style>
  <w:style w:type="paragraph" w:customStyle="1" w:styleId="a2">
    <w:name w:val="表格非标题文字"/>
    <w:link w:val="Char"/>
    <w:qFormat/>
    <w:rsid w:val="00093F0F"/>
    <w:pPr>
      <w:snapToGrid w:val="0"/>
      <w:spacing w:before="80" w:after="40"/>
    </w:pPr>
    <w:rPr>
      <w:rFonts w:ascii="Arial" w:eastAsia="SimSun" w:hAnsi="Arial"/>
      <w:kern w:val="2"/>
      <w:sz w:val="18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093F0F"/>
    <w:rPr>
      <w:rFonts w:ascii="Futura Bk" w:eastAsia="SimSun" w:hAnsi="Futura Bk"/>
      <w:color w:val="50505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93F0F"/>
    <w:rPr>
      <w:rFonts w:ascii="Futura Bk" w:eastAsia="SimSun" w:hAnsi="Futura Bk"/>
      <w:color w:val="FFFFFF" w:themeColor="background1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93F0F"/>
    <w:rPr>
      <w:rFonts w:ascii="Futura Bk" w:eastAsia="SimSun" w:hAnsi="Futura Bk"/>
      <w:color w:val="505050"/>
      <w:sz w:val="18"/>
      <w:szCs w:val="18"/>
    </w:rPr>
  </w:style>
  <w:style w:type="character" w:customStyle="1" w:styleId="Char">
    <w:name w:val="表格非标题文字 Char"/>
    <w:basedOn w:val="DefaultParagraphFont"/>
    <w:link w:val="a2"/>
    <w:qFormat/>
    <w:rsid w:val="00093F0F"/>
    <w:rPr>
      <w:rFonts w:ascii="Arial" w:eastAsia="SimSun" w:hAnsi="Arial"/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qFormat/>
    <w:rsid w:val="00093F0F"/>
    <w:rPr>
      <w:rFonts w:ascii="Futura Hv" w:eastAsia="SimHei" w:hAnsi="Futura Hv"/>
      <w:color w:val="505050"/>
      <w:sz w:val="10"/>
    </w:rPr>
  </w:style>
  <w:style w:type="table" w:customStyle="1" w:styleId="Table">
    <w:name w:val="Table"/>
    <w:basedOn w:val="TableGrid"/>
    <w:qFormat/>
    <w:rsid w:val="00093F0F"/>
    <w:pPr>
      <w:widowControl w:val="0"/>
      <w:snapToGrid w:val="0"/>
      <w:spacing w:before="80"/>
    </w:pPr>
    <w:rPr>
      <w:rFonts w:ascii="Arial" w:eastAsia="SimSun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93F0F"/>
    <w:rPr>
      <w:rFonts w:ascii="Futura Bk" w:eastAsia="SimSun" w:hAnsi="Futura Bk"/>
      <w:sz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93F0F"/>
    <w:rPr>
      <w:rFonts w:ascii="Futura Bk" w:eastAsia="SimSun" w:hAnsi="Futura Bk"/>
      <w:b/>
      <w:bCs/>
      <w:sz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093F0F"/>
    <w:rPr>
      <w:rFonts w:ascii="SimSun" w:eastAsia="SimSun" w:hAnsi="Futura Bk"/>
      <w:sz w:val="18"/>
      <w:szCs w:val="18"/>
    </w:rPr>
  </w:style>
  <w:style w:type="table" w:customStyle="1" w:styleId="Table1">
    <w:name w:val="Table1"/>
    <w:basedOn w:val="TableGrid"/>
    <w:uiPriority w:val="99"/>
    <w:qFormat/>
    <w:rsid w:val="00093F0F"/>
    <w:pPr>
      <w:widowControl w:val="0"/>
      <w:spacing w:before="80" w:after="80"/>
      <w:jc w:val="both"/>
    </w:pPr>
    <w:rPr>
      <w:rFonts w:ascii="Arial" w:eastAsia="SimSun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DefaultParagraphFont"/>
    <w:uiPriority w:val="99"/>
    <w:qFormat/>
    <w:rsid w:val="00093F0F"/>
    <w:rPr>
      <w:rFonts w:ascii="Arial" w:eastAsia="SimSun" w:hAnsi="Arial" w:cs="Arial"/>
      <w:sz w:val="18"/>
      <w:szCs w:val="21"/>
      <w:lang w:val="en-US" w:eastAsia="zh-CN" w:bidi="ar-SA"/>
    </w:rPr>
  </w:style>
  <w:style w:type="paragraph" w:customStyle="1" w:styleId="a3">
    <w:name w:val="文章标题"/>
    <w:basedOn w:val="Heading2"/>
    <w:qFormat/>
    <w:rsid w:val="00093F0F"/>
    <w:pPr>
      <w:widowControl w:val="0"/>
      <w:spacing w:before="0" w:after="0" w:line="415" w:lineRule="auto"/>
      <w:jc w:val="both"/>
    </w:pPr>
    <w:rPr>
      <w:rFonts w:eastAsia="STXihei" w:hAnsi="SimSun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rsid w:val="00093F0F"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Normal"/>
    <w:qFormat/>
    <w:rsid w:val="00093F0F"/>
    <w:pPr>
      <w:spacing w:before="40" w:line="220" w:lineRule="exact"/>
      <w:jc w:val="left"/>
    </w:pPr>
    <w:rPr>
      <w:rFonts w:asciiTheme="minorHAnsi" w:eastAsia="STXihei" w:hAnsiTheme="minorHAnsi"/>
      <w:kern w:val="0"/>
      <w:sz w:val="16"/>
      <w:szCs w:val="13"/>
    </w:rPr>
  </w:style>
  <w:style w:type="paragraph" w:customStyle="1" w:styleId="aoa">
    <w:name w:val="?à¨a???à¨o¨?a???á?"/>
    <w:qFormat/>
    <w:rsid w:val="00093F0F"/>
    <w:pPr>
      <w:snapToGrid w:val="0"/>
      <w:spacing w:before="120" w:line="240" w:lineRule="exact"/>
    </w:pPr>
    <w:rPr>
      <w:rFonts w:ascii="Arial" w:eastAsia="SimHei" w:hAnsi="Arial" w:cs="Times New Roman"/>
      <w:snapToGrid w:val="0"/>
      <w:kern w:val="2"/>
      <w:sz w:val="18"/>
      <w:szCs w:val="21"/>
    </w:rPr>
  </w:style>
  <w:style w:type="paragraph" w:customStyle="1" w:styleId="a4">
    <w:name w:val="¡À¨ª??¡¤?¡À¨º¨¬a??¡Á?"/>
    <w:basedOn w:val="Normal"/>
    <w:qFormat/>
    <w:rsid w:val="00093F0F"/>
    <w:pPr>
      <w:spacing w:before="40" w:line="220" w:lineRule="exact"/>
      <w:jc w:val="left"/>
    </w:pPr>
    <w:rPr>
      <w:rFonts w:eastAsia="STXihei"/>
      <w:kern w:val="0"/>
      <w:sz w:val="13"/>
      <w:szCs w:val="13"/>
    </w:rPr>
  </w:style>
  <w:style w:type="paragraph" w:customStyle="1" w:styleId="1">
    <w:name w:val="修订1"/>
    <w:hidden/>
    <w:uiPriority w:val="99"/>
    <w:semiHidden/>
    <w:qFormat/>
    <w:rsid w:val="00093F0F"/>
    <w:rPr>
      <w:rFonts w:ascii="Arial" w:eastAsia="SimSun" w:hAnsi="Arial"/>
      <w:kern w:val="2"/>
      <w:sz w:val="18"/>
      <w:szCs w:val="21"/>
    </w:rPr>
  </w:style>
  <w:style w:type="paragraph" w:customStyle="1" w:styleId="a5">
    <w:name w:val="产品型号"/>
    <w:basedOn w:val="Normal"/>
    <w:next w:val="a"/>
    <w:qFormat/>
    <w:rsid w:val="00093F0F"/>
    <w:rPr>
      <w:rFonts w:eastAsia="SimHei"/>
      <w:sz w:val="36"/>
    </w:rPr>
  </w:style>
  <w:style w:type="paragraph" w:customStyle="1" w:styleId="a6">
    <w:name w:val="功能图标"/>
    <w:basedOn w:val="a"/>
    <w:qFormat/>
    <w:rsid w:val="00093F0F"/>
    <w:pPr>
      <w:ind w:left="1021"/>
      <w:jc w:val="left"/>
    </w:pPr>
  </w:style>
  <w:style w:type="paragraph" w:customStyle="1" w:styleId="TableText0">
    <w:name w:val="TableText"/>
    <w:basedOn w:val="Normal"/>
    <w:qFormat/>
    <w:rsid w:val="00093F0F"/>
    <w:pPr>
      <w:spacing w:before="40" w:line="220" w:lineRule="exact"/>
      <w:jc w:val="left"/>
    </w:pPr>
    <w:rPr>
      <w:rFonts w:ascii="Calibri" w:eastAsiaTheme="minorEastAsia" w:hAnsi="Calibri"/>
      <w:kern w:val="0"/>
      <w:szCs w:val="13"/>
    </w:rPr>
  </w:style>
  <w:style w:type="paragraph" w:customStyle="1" w:styleId="opspfanyilinetwo">
    <w:name w:val="op_sp_fanyi_line_two"/>
    <w:basedOn w:val="Normal"/>
    <w:qFormat/>
    <w:rsid w:val="00093F0F"/>
    <w:pPr>
      <w:widowControl/>
      <w:spacing w:before="0" w:after="0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a7">
    <w:name w:val="表格内文"/>
    <w:basedOn w:val="Normal"/>
    <w:qFormat/>
    <w:rsid w:val="00093F0F"/>
    <w:pPr>
      <w:spacing w:before="0" w:after="0" w:line="200" w:lineRule="exact"/>
      <w:jc w:val="left"/>
    </w:pPr>
    <w:rPr>
      <w:rFonts w:eastAsiaTheme="minorEastAsia"/>
      <w:kern w:val="0"/>
      <w:sz w:val="15"/>
      <w:szCs w:val="15"/>
    </w:rPr>
  </w:style>
  <w:style w:type="paragraph" w:styleId="Revision">
    <w:name w:val="Revision"/>
    <w:hidden/>
    <w:uiPriority w:val="99"/>
    <w:semiHidden/>
    <w:rsid w:val="00B15687"/>
    <w:rPr>
      <w:rFonts w:ascii="Arial" w:eastAsia="SimSun" w:hAnsi="Arial"/>
      <w:kern w:val="2"/>
      <w:sz w:val="18"/>
      <w:szCs w:val="21"/>
    </w:rPr>
  </w:style>
  <w:style w:type="table" w:customStyle="1" w:styleId="BTable">
    <w:name w:val="BTable"/>
    <w:basedOn w:val="TableNormal"/>
    <w:uiPriority w:val="99"/>
    <w:qFormat/>
    <w:rsid w:val="00B57834"/>
    <w:pPr>
      <w:spacing w:before="80"/>
    </w:pPr>
    <w:rPr>
      <w:rFonts w:ascii="Calibri" w:hAnsi="Calibri"/>
      <w:kern w:val="2"/>
      <w:sz w:val="18"/>
      <w:szCs w:val="21"/>
    </w:rPr>
    <w:tblPr>
      <w:tblStyleRowBandSize w:val="1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  <w:tblStylePr w:type="firstRow">
      <w:tblPr/>
      <w:tcPr>
        <w:shd w:val="clear" w:color="auto" w:fill="C6DBF7"/>
      </w:tcPr>
    </w:tblStylePr>
  </w:style>
  <w:style w:type="paragraph" w:customStyle="1" w:styleId="a8">
    <w:name w:val="表格标题"/>
    <w:basedOn w:val="Normal"/>
    <w:qFormat/>
    <w:rsid w:val="00B57834"/>
    <w:pPr>
      <w:spacing w:before="0" w:after="0" w:line="220" w:lineRule="exact"/>
    </w:pPr>
    <w:rPr>
      <w:rFonts w:eastAsia="SimHei"/>
      <w:color w:val="007CA8"/>
      <w:kern w:val="0"/>
      <w:sz w:val="15"/>
      <w:szCs w:val="13"/>
    </w:rPr>
  </w:style>
  <w:style w:type="paragraph" w:customStyle="1" w:styleId="Default">
    <w:name w:val="Default"/>
    <w:rsid w:val="00B5783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styleId="111111">
    <w:name w:val="Outline List 2"/>
    <w:basedOn w:val="NoList"/>
    <w:semiHidden/>
    <w:rsid w:val="00786FA2"/>
    <w:pPr>
      <w:numPr>
        <w:numId w:val="6"/>
      </w:numPr>
    </w:pPr>
  </w:style>
  <w:style w:type="character" w:customStyle="1" w:styleId="Char3">
    <w:name w:val="批注文字 Char3"/>
    <w:basedOn w:val="DefaultParagraphFont"/>
    <w:uiPriority w:val="99"/>
    <w:rsid w:val="001E245E"/>
    <w:rPr>
      <w:rFonts w:ascii="Arial" w:eastAsia="SimSun" w:hAnsi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numbering" Target="numbering.xml"/><Relationship Id="rId21" Type="http://schemas.openxmlformats.org/officeDocument/2006/relationships/image" Target="media/image16.png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PTZ%20Dome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5E6803-3044-42BD-ADC3-6A4EE383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</Template>
  <TotalTime>1</TotalTime>
  <Pages>5</Pages>
  <Words>655</Words>
  <Characters>3736</Characters>
  <Application>Microsoft Office Word</Application>
  <DocSecurity>0</DocSecurity>
  <Lines>31</Lines>
  <Paragraphs>8</Paragraphs>
  <ScaleCrop>false</ScaleCrop>
  <Company>h3c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wuruirui</dc:creator>
  <cp:keywords/>
  <dc:description/>
  <cp:lastModifiedBy>Brent Valeski</cp:lastModifiedBy>
  <cp:revision>2</cp:revision>
  <cp:lastPrinted>2017-01-04T06:15:00Z</cp:lastPrinted>
  <dcterms:created xsi:type="dcterms:W3CDTF">2023-04-03T14:07:00Z</dcterms:created>
  <dcterms:modified xsi:type="dcterms:W3CDTF">2023-04-03T14:07:00Z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