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AB10" w14:textId="127E8FF8" w:rsidR="002732BB" w:rsidRPr="00E818D1" w:rsidRDefault="00F43EC4" w:rsidP="002732BB">
      <w:pPr>
        <w:pStyle w:val="Heading1"/>
        <w:rPr>
          <w:rFonts w:ascii="Calibri" w:hAnsi="Calibri"/>
        </w:rPr>
        <w:sectPr w:rsidR="002732BB" w:rsidRPr="00E818D1" w:rsidSect="00D05B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851" w:bottom="1440" w:left="851" w:header="851" w:footer="992" w:gutter="0"/>
          <w:cols w:space="425"/>
          <w:docGrid w:type="lines" w:linePitch="312"/>
        </w:sectPr>
      </w:pPr>
      <w:r>
        <w:t>DX204 Quad-Core 4-HDD NAS</w:t>
      </w:r>
    </w:p>
    <w:p w14:paraId="4F11720F" w14:textId="0C524FF8" w:rsidR="00DF099F" w:rsidRDefault="00F43EC4">
      <w:pPr>
        <w:pStyle w:val="a4"/>
        <w:rPr>
          <w:rFonts w:ascii="Calibri" w:hAnsi="Calibri"/>
        </w:rPr>
      </w:pPr>
      <w:r>
        <w:rPr>
          <w:rFonts w:ascii="Calibri" w:hAnsi="Calibri"/>
        </w:rPr>
        <w:t>DX204</w:t>
      </w:r>
    </w:p>
    <w:p w14:paraId="10D3C6BB" w14:textId="20FB37F6" w:rsidR="00F43EC4" w:rsidRPr="00F43EC4" w:rsidRDefault="00F43EC4" w:rsidP="00F43EC4">
      <w:pPr>
        <w:pStyle w:val="a"/>
        <w:jc w:val="both"/>
      </w:pPr>
      <w:r>
        <w:rPr>
          <w:rFonts w:ascii="Calibri" w:hAnsi="Calibri"/>
        </w:rPr>
        <w:t xml:space="preserve">DX204 is an enterprise-grade, high-performance 4-HDD NAS network storage server launched by Uniview for private cloud. It </w:t>
      </w:r>
      <w:r w:rsidR="00360FC3">
        <w:rPr>
          <w:rFonts w:ascii="Calibri" w:hAnsi="Calibri" w:hint="eastAsia"/>
        </w:rPr>
        <w:t>is</w:t>
      </w:r>
      <w:r w:rsidR="00360FC3">
        <w:rPr>
          <w:rFonts w:ascii="Calibri" w:hAnsi="Calibri"/>
        </w:rPr>
        <w:t xml:space="preserve"> equipped with </w:t>
      </w:r>
      <w:r>
        <w:rPr>
          <w:rFonts w:ascii="Calibri" w:hAnsi="Calibri"/>
        </w:rPr>
        <w:t>Intel quad-core processor, dual M.2 SSD interfaces</w:t>
      </w:r>
      <w:r w:rsidR="00360FC3">
        <w:rPr>
          <w:rFonts w:ascii="Calibri" w:hAnsi="Calibri"/>
        </w:rPr>
        <w:t>,</w:t>
      </w:r>
      <w:r>
        <w:rPr>
          <w:rFonts w:ascii="Calibri" w:hAnsi="Calibri"/>
        </w:rPr>
        <w:t xml:space="preserve"> and dual GbE interfaces</w:t>
      </w:r>
      <w:r w:rsidR="00602AD4">
        <w:rPr>
          <w:rFonts w:ascii="Calibri" w:hAnsi="Calibri"/>
        </w:rPr>
        <w:t xml:space="preserve"> </w:t>
      </w:r>
      <w:r w:rsidR="00602AD4">
        <w:rPr>
          <w:rFonts w:ascii="Calibri" w:hAnsi="Calibri" w:hint="eastAsia"/>
        </w:rPr>
        <w:t>t</w:t>
      </w:r>
      <w:r w:rsidR="00602AD4">
        <w:rPr>
          <w:rFonts w:ascii="Calibri" w:hAnsi="Calibri"/>
        </w:rPr>
        <w:t>o</w:t>
      </w:r>
      <w:r>
        <w:rPr>
          <w:rFonts w:ascii="Calibri" w:hAnsi="Calibri"/>
        </w:rPr>
        <w:t xml:space="preserve"> provid</w:t>
      </w:r>
      <w:r w:rsidR="00602AD4">
        <w:rPr>
          <w:rFonts w:ascii="Calibri" w:hAnsi="Calibri"/>
        </w:rPr>
        <w:t>e</w:t>
      </w:r>
      <w:r>
        <w:rPr>
          <w:rFonts w:ascii="Calibri" w:hAnsi="Calibri"/>
        </w:rPr>
        <w:t xml:space="preserve"> high-speed access performance and faster transmission experience. The product offers a</w:t>
      </w:r>
      <w:r w:rsidR="007D3491">
        <w:rPr>
          <w:rFonts w:ascii="Calibri" w:hAnsi="Calibri"/>
        </w:rPr>
        <w:t>n</w:t>
      </w:r>
      <w:r w:rsidR="001F7A37">
        <w:rPr>
          <w:rFonts w:ascii="Calibri" w:hAnsi="Calibri"/>
        </w:rPr>
        <w:t xml:space="preserve"> </w:t>
      </w:r>
      <w:r w:rsidR="007D3491">
        <w:rPr>
          <w:rFonts w:ascii="Calibri" w:hAnsi="Calibri"/>
        </w:rPr>
        <w:t xml:space="preserve">efficient and reliable </w:t>
      </w:r>
      <w:r>
        <w:rPr>
          <w:rFonts w:ascii="Calibri" w:hAnsi="Calibri"/>
        </w:rPr>
        <w:t>solution to massive data storage, file sharing, data protection, and remote autonomous access, making a perfect choice for small and medium-sized enterprises and individual users.</w:t>
      </w:r>
    </w:p>
    <w:p w14:paraId="6B517CD8" w14:textId="2551D37A" w:rsidR="00DF099F" w:rsidRPr="00E818D1" w:rsidRDefault="00B53889">
      <w:pPr>
        <w:pStyle w:val="a"/>
        <w:rPr>
          <w:rFonts w:ascii="Calibri" w:hAnsi="Calibri"/>
        </w:rPr>
      </w:pPr>
      <w:r w:rsidRPr="00B53889">
        <w:rPr>
          <w:rFonts w:ascii="Calibri" w:hAnsi="Calibri"/>
        </w:rPr>
        <w:drawing>
          <wp:inline distT="0" distB="0" distL="0" distR="0" wp14:anchorId="32938F85" wp14:editId="53BC6E9E">
            <wp:extent cx="3854450" cy="2662352"/>
            <wp:effectExtent l="0" t="0" r="0" b="0"/>
            <wp:docPr id="10" name="图片 10" descr="D:\Desktop\NAS资料包\03 产品图片\NAS配色方案\4盘位桌面NAS\4盘位桌面NA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NAS资料包\03 产品图片\NAS配色方案\4盘位桌面NAS\4盘位桌面NA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4" t="16041" r="9821" b="9186"/>
                    <a:stretch/>
                  </pic:blipFill>
                  <pic:spPr bwMode="auto">
                    <a:xfrm>
                      <a:off x="0" y="0"/>
                      <a:ext cx="3863177" cy="26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F4AAE" w14:textId="77777777" w:rsidR="00DF099F" w:rsidRPr="00E818D1" w:rsidRDefault="00716D68">
      <w:pPr>
        <w:pStyle w:val="Heading2"/>
        <w:rPr>
          <w:rFonts w:ascii="Calibri" w:hAnsi="Calibri"/>
        </w:rPr>
      </w:pPr>
      <w:r>
        <w:rPr>
          <w:rFonts w:ascii="Calibri" w:hAnsi="Calibri"/>
        </w:rPr>
        <w:t>Features</w:t>
      </w:r>
    </w:p>
    <w:p w14:paraId="50A13136" w14:textId="7543905F" w:rsidR="00F43EC4" w:rsidRPr="00002B94" w:rsidRDefault="00F43EC4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asciiTheme="minorHAnsi" w:hAnsiTheme="minorHAnsi" w:cstheme="minorHAnsi"/>
          <w:kern w:val="0"/>
          <w:szCs w:val="18"/>
        </w:rPr>
      </w:pPr>
      <w:r w:rsidRPr="00002B94">
        <w:rPr>
          <w:rFonts w:asciiTheme="minorHAnsi" w:hAnsiTheme="minorHAnsi" w:cstheme="minorHAnsi"/>
        </w:rPr>
        <w:t>Supports snapshot, offers effective protection for important data against crypto ransomware.</w:t>
      </w:r>
    </w:p>
    <w:p w14:paraId="52E9CD71" w14:textId="7F6F6F1E" w:rsidR="00F43EC4" w:rsidRPr="00002B94" w:rsidRDefault="00881311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asciiTheme="minorHAnsi" w:hAnsiTheme="minorHAnsi" w:cstheme="minorHAnsi"/>
          <w:kern w:val="0"/>
          <w:szCs w:val="18"/>
        </w:rPr>
      </w:pPr>
      <w:r w:rsidRPr="00002B94">
        <w:rPr>
          <w:rFonts w:asciiTheme="minorHAnsi" w:hAnsiTheme="minorHAnsi" w:cstheme="minorHAnsi"/>
        </w:rPr>
        <w:t>Support</w:t>
      </w:r>
      <w:r w:rsidR="00B67832">
        <w:rPr>
          <w:rFonts w:asciiTheme="minorHAnsi" w:hAnsiTheme="minorHAnsi" w:cstheme="minorHAnsi"/>
        </w:rPr>
        <w:t>s</w:t>
      </w:r>
      <w:r w:rsidRPr="00002B94">
        <w:rPr>
          <w:rFonts w:asciiTheme="minorHAnsi" w:hAnsiTheme="minorHAnsi" w:cstheme="minorHAnsi"/>
        </w:rPr>
        <w:t xml:space="preserve"> high-level </w:t>
      </w:r>
      <w:r w:rsidR="000E343D" w:rsidRPr="00002B94">
        <w:rPr>
          <w:rFonts w:asciiTheme="minorHAnsi" w:hAnsiTheme="minorHAnsi" w:cstheme="minorHAnsi"/>
        </w:rPr>
        <w:t>d</w:t>
      </w:r>
      <w:r w:rsidR="00F43EC4" w:rsidRPr="00002B94">
        <w:rPr>
          <w:rFonts w:asciiTheme="minorHAnsi" w:hAnsiTheme="minorHAnsi" w:cstheme="minorHAnsi"/>
        </w:rPr>
        <w:t>ata security, AES enterprise-grade encryption, SSL security certificates, and disaster recovery protection.</w:t>
      </w:r>
    </w:p>
    <w:p w14:paraId="6E7B464F" w14:textId="377EB44B" w:rsidR="00F43EC4" w:rsidRPr="00002B94" w:rsidRDefault="00F43EC4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asciiTheme="minorHAnsi" w:hAnsiTheme="minorHAnsi" w:cstheme="minorHAnsi"/>
          <w:kern w:val="0"/>
          <w:szCs w:val="18"/>
        </w:rPr>
      </w:pPr>
      <w:r w:rsidRPr="00002B94">
        <w:rPr>
          <w:rFonts w:asciiTheme="minorHAnsi" w:hAnsiTheme="minorHAnsi" w:cstheme="minorHAnsi"/>
        </w:rPr>
        <w:t>Supports log management</w:t>
      </w:r>
      <w:r w:rsidR="000119B6">
        <w:rPr>
          <w:rFonts w:asciiTheme="minorHAnsi" w:hAnsiTheme="minorHAnsi" w:cstheme="minorHAnsi"/>
        </w:rPr>
        <w:t>, allows user to view</w:t>
      </w:r>
      <w:r w:rsidRPr="00002B94">
        <w:rPr>
          <w:rFonts w:asciiTheme="minorHAnsi" w:hAnsiTheme="minorHAnsi" w:cstheme="minorHAnsi"/>
        </w:rPr>
        <w:t xml:space="preserve"> file access logs.</w:t>
      </w:r>
    </w:p>
    <w:p w14:paraId="0A4531E0" w14:textId="77777777" w:rsidR="00F43EC4" w:rsidRPr="00002B94" w:rsidRDefault="00F43EC4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asciiTheme="minorHAnsi" w:hAnsiTheme="minorHAnsi" w:cstheme="minorHAnsi"/>
          <w:kern w:val="0"/>
          <w:szCs w:val="18"/>
        </w:rPr>
      </w:pPr>
      <w:r w:rsidRPr="00002B94">
        <w:rPr>
          <w:rFonts w:asciiTheme="minorHAnsi" w:hAnsiTheme="minorHAnsi" w:cstheme="minorHAnsi"/>
        </w:rPr>
        <w:t>Supports multiple file sharing protocols including ISCSI, NFS, AFP, SMB, FTP, WEBDAV.</w:t>
      </w:r>
    </w:p>
    <w:p w14:paraId="1B970484" w14:textId="75E0814D" w:rsidR="00F43EC4" w:rsidRPr="00002B94" w:rsidRDefault="00F43EC4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asciiTheme="minorHAnsi" w:hAnsiTheme="minorHAnsi" w:cstheme="minorHAnsi"/>
          <w:kern w:val="0"/>
          <w:szCs w:val="18"/>
        </w:rPr>
      </w:pPr>
      <w:r w:rsidRPr="00002B94">
        <w:rPr>
          <w:rFonts w:asciiTheme="minorHAnsi" w:hAnsiTheme="minorHAnsi" w:cstheme="minorHAnsi"/>
        </w:rPr>
        <w:t>Supports flexible permission management and multi-layer protecti</w:t>
      </w:r>
      <w:r w:rsidR="003D16A3" w:rsidRPr="00002B94">
        <w:rPr>
          <w:rFonts w:asciiTheme="minorHAnsi" w:hAnsiTheme="minorHAnsi" w:cstheme="minorHAnsi"/>
        </w:rPr>
        <w:t>o</w:t>
      </w:r>
      <w:r w:rsidRPr="00002B94">
        <w:rPr>
          <w:rFonts w:asciiTheme="minorHAnsi" w:hAnsiTheme="minorHAnsi" w:cstheme="minorHAnsi"/>
        </w:rPr>
        <w:t>n mechanism.</w:t>
      </w:r>
    </w:p>
    <w:p w14:paraId="0B9500E4" w14:textId="36419146" w:rsidR="00F43EC4" w:rsidRPr="00002B94" w:rsidRDefault="00F43EC4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asciiTheme="minorHAnsi" w:hAnsiTheme="minorHAnsi" w:cstheme="minorHAnsi"/>
          <w:kern w:val="0"/>
          <w:szCs w:val="18"/>
        </w:rPr>
      </w:pPr>
      <w:r w:rsidRPr="00002B94">
        <w:rPr>
          <w:rFonts w:asciiTheme="minorHAnsi" w:hAnsiTheme="minorHAnsi" w:cstheme="minorHAnsi"/>
        </w:rPr>
        <w:t xml:space="preserve">Supports smart O&amp;M, advanced device and HDD health monitoring, alert users </w:t>
      </w:r>
      <w:r w:rsidR="006111FE" w:rsidRPr="00002B94">
        <w:rPr>
          <w:rFonts w:asciiTheme="minorHAnsi" w:hAnsiTheme="minorHAnsi" w:cstheme="minorHAnsi"/>
        </w:rPr>
        <w:t xml:space="preserve">of </w:t>
      </w:r>
      <w:r w:rsidRPr="00002B94">
        <w:rPr>
          <w:rFonts w:asciiTheme="minorHAnsi" w:hAnsiTheme="minorHAnsi" w:cstheme="minorHAnsi"/>
        </w:rPr>
        <w:t>potential risks of data loss.</w:t>
      </w:r>
    </w:p>
    <w:p w14:paraId="6E4FE27F" w14:textId="4D548740" w:rsidR="00F43EC4" w:rsidRDefault="00F43EC4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cs="Times New Roman"/>
          <w:kern w:val="0"/>
          <w:szCs w:val="18"/>
        </w:rPr>
      </w:pPr>
      <w:r w:rsidRPr="00002B94">
        <w:rPr>
          <w:rFonts w:asciiTheme="minorHAnsi" w:hAnsiTheme="minorHAnsi" w:cstheme="minorHAnsi"/>
        </w:rPr>
        <w:t>Supports RAID technology</w:t>
      </w:r>
      <w:r w:rsidR="0077247A">
        <w:rPr>
          <w:rFonts w:asciiTheme="minorHAnsi" w:hAnsiTheme="minorHAnsi" w:cstheme="minorHAnsi"/>
        </w:rPr>
        <w:t>,</w:t>
      </w:r>
      <w:r w:rsidRPr="00002B94">
        <w:rPr>
          <w:rFonts w:asciiTheme="minorHAnsi" w:hAnsiTheme="minorHAnsi" w:cstheme="minorHAnsi"/>
        </w:rPr>
        <w:t xml:space="preserve"> allows </w:t>
      </w:r>
      <w:r w:rsidR="00545770" w:rsidRPr="00002B94">
        <w:rPr>
          <w:rFonts w:asciiTheme="minorHAnsi" w:hAnsiTheme="minorHAnsi" w:cstheme="minorHAnsi"/>
        </w:rPr>
        <w:t xml:space="preserve">the configuration of </w:t>
      </w:r>
      <w:r w:rsidRPr="00002B94">
        <w:rPr>
          <w:rFonts w:asciiTheme="minorHAnsi" w:hAnsiTheme="minorHAnsi" w:cstheme="minorHAnsi"/>
        </w:rPr>
        <w:t>one or more backup HDDs.</w:t>
      </w:r>
    </w:p>
    <w:p w14:paraId="48663547" w14:textId="46FB25C4" w:rsidR="005A60CB" w:rsidRPr="00E37497" w:rsidRDefault="005A60CB" w:rsidP="00F43EC4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asciiTheme="minorHAnsi" w:hAnsiTheme="minorHAnsi" w:cstheme="minorHAnsi"/>
          <w:kern w:val="0"/>
          <w:szCs w:val="18"/>
        </w:rPr>
      </w:pPr>
      <w:r w:rsidRPr="00E37497">
        <w:rPr>
          <w:rFonts w:asciiTheme="minorHAnsi" w:hAnsiTheme="minorHAnsi" w:cstheme="minorHAnsi"/>
        </w:rPr>
        <w:t>High-speed transmission, supports 10Gigabit network interface card.</w:t>
      </w:r>
    </w:p>
    <w:p w14:paraId="3159EC88" w14:textId="531E1425" w:rsidR="00875847" w:rsidRPr="00E818D1" w:rsidRDefault="00F448A6" w:rsidP="00875847">
      <w:pPr>
        <w:pStyle w:val="Heading2"/>
        <w:rPr>
          <w:rFonts w:ascii="Calibri" w:hAnsi="Calibri"/>
        </w:rPr>
      </w:pPr>
      <w:r>
        <w:rPr>
          <w:rFonts w:ascii="Calibri" w:hAnsi="Calibri" w:hint="eastAsia"/>
        </w:rPr>
        <w:t>Video</w:t>
      </w:r>
      <w:r>
        <w:rPr>
          <w:rFonts w:ascii="Calibri" w:hAnsi="Calibri"/>
        </w:rPr>
        <w:t xml:space="preserve"> Functions</w:t>
      </w:r>
    </w:p>
    <w:p w14:paraId="1752B1D3" w14:textId="77777777" w:rsidR="003B74F5" w:rsidRPr="00CF69D7" w:rsidRDefault="003B74F5" w:rsidP="003B74F5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cs="Times New Roman"/>
          <w:kern w:val="0"/>
          <w:szCs w:val="18"/>
        </w:rPr>
      </w:pPr>
      <w:r>
        <w:t>Remote access to view live and recorded video anytime.</w:t>
      </w:r>
    </w:p>
    <w:p w14:paraId="5A7CBC80" w14:textId="77777777" w:rsidR="003B74F5" w:rsidRPr="00CF69D7" w:rsidRDefault="003B74F5" w:rsidP="003B74F5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cs="Times New Roman"/>
          <w:kern w:val="0"/>
          <w:szCs w:val="18"/>
        </w:rPr>
      </w:pPr>
      <w:r>
        <w:t>Centralized video data storage.</w:t>
      </w:r>
    </w:p>
    <w:p w14:paraId="7E5853F6" w14:textId="77777777" w:rsidR="003B74F5" w:rsidRPr="00CF69D7" w:rsidRDefault="003B74F5" w:rsidP="003B74F5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cs="Times New Roman"/>
          <w:kern w:val="0"/>
          <w:szCs w:val="18"/>
        </w:rPr>
      </w:pPr>
      <w:r>
        <w:t>Supports access of multiple cameras and real-time video viewing.</w:t>
      </w:r>
    </w:p>
    <w:p w14:paraId="1D99FFED" w14:textId="55D56A0F" w:rsidR="003B74F5" w:rsidRPr="00CF69D7" w:rsidRDefault="003B74F5" w:rsidP="003B74F5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cs="Times New Roman"/>
          <w:kern w:val="0"/>
          <w:szCs w:val="18"/>
        </w:rPr>
      </w:pPr>
      <w:r>
        <w:t xml:space="preserve">Supports centralized device management </w:t>
      </w:r>
      <w:r w:rsidR="00900213">
        <w:t xml:space="preserve">with </w:t>
      </w:r>
      <w:r>
        <w:t>rich camera support.</w:t>
      </w:r>
    </w:p>
    <w:p w14:paraId="0D031081" w14:textId="37FBEECE" w:rsidR="003B74F5" w:rsidRPr="00CF69D7" w:rsidRDefault="003B74F5" w:rsidP="003B74F5">
      <w:pPr>
        <w:pStyle w:val="ListParagraph"/>
        <w:numPr>
          <w:ilvl w:val="0"/>
          <w:numId w:val="22"/>
        </w:numPr>
        <w:spacing w:before="0" w:after="0" w:line="180" w:lineRule="auto"/>
        <w:ind w:firstLineChars="0"/>
        <w:rPr>
          <w:rFonts w:cs="Times New Roman"/>
          <w:kern w:val="0"/>
          <w:szCs w:val="18"/>
        </w:rPr>
      </w:pPr>
      <w:r>
        <w:t>Enhanced data security with AES encryption to protect video privacy and restrict access permissions.</w:t>
      </w:r>
    </w:p>
    <w:p w14:paraId="6964129B" w14:textId="77777777" w:rsidR="005A60CB" w:rsidRPr="00E818D1" w:rsidRDefault="005A60CB" w:rsidP="005A60CB">
      <w:pPr>
        <w:pStyle w:val="Heading2"/>
        <w:rPr>
          <w:rFonts w:ascii="Calibri" w:hAnsi="Calibri"/>
        </w:rPr>
      </w:pPr>
      <w:r>
        <w:rPr>
          <w:rFonts w:ascii="Calibri" w:hAnsi="Calibri"/>
        </w:rPr>
        <w:t>Specifications</w:t>
      </w:r>
    </w:p>
    <w:tbl>
      <w:tblPr>
        <w:tblStyle w:val="BTable"/>
        <w:tblW w:w="5165" w:type="pct"/>
        <w:tblInd w:w="0" w:type="dxa"/>
        <w:tblLook w:val="01E0" w:firstRow="1" w:lastRow="1" w:firstColumn="1" w:lastColumn="1" w:noHBand="0" w:noVBand="0"/>
      </w:tblPr>
      <w:tblGrid>
        <w:gridCol w:w="2209"/>
        <w:gridCol w:w="8321"/>
      </w:tblGrid>
      <w:tr w:rsidR="005A60CB" w:rsidRPr="00D215B4" w14:paraId="53F1F655" w14:textId="77777777" w:rsidTr="008758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1049" w:type="pct"/>
            <w:shd w:val="clear" w:color="auto" w:fill="C6D9F1" w:themeFill="text2" w:themeFillTint="33"/>
          </w:tcPr>
          <w:p w14:paraId="3F2AB873" w14:textId="77777777" w:rsidR="005A60CB" w:rsidRPr="00E37497" w:rsidRDefault="005A60CB" w:rsidP="003407BC">
            <w:pPr>
              <w:spacing w:before="0" w:after="0" w:line="220" w:lineRule="exact"/>
              <w:rPr>
                <w:rFonts w:asciiTheme="minorHAnsi" w:hAnsiTheme="minorHAnsi" w:cstheme="minorHAnsi"/>
                <w:color w:val="007CA8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  <w:color w:val="007CA8"/>
                <w:szCs w:val="18"/>
              </w:rPr>
              <w:t>Model</w:t>
            </w:r>
          </w:p>
        </w:tc>
        <w:tc>
          <w:tcPr>
            <w:tcW w:w="3951" w:type="pct"/>
            <w:shd w:val="clear" w:color="auto" w:fill="C6D9F1" w:themeFill="text2" w:themeFillTint="33"/>
          </w:tcPr>
          <w:p w14:paraId="64F2DC15" w14:textId="77777777" w:rsidR="005A60CB" w:rsidRPr="00E37497" w:rsidRDefault="005A60CB" w:rsidP="003407BC">
            <w:pPr>
              <w:spacing w:before="0" w:after="0" w:line="220" w:lineRule="exact"/>
              <w:rPr>
                <w:rFonts w:asciiTheme="minorHAnsi" w:eastAsia="Arial Unicode MS" w:hAnsiTheme="minorHAnsi" w:cstheme="minorHAnsi"/>
                <w:color w:val="007CA8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  <w:color w:val="007CA8"/>
                <w:szCs w:val="18"/>
              </w:rPr>
              <w:t>DX204</w:t>
            </w:r>
          </w:p>
        </w:tc>
      </w:tr>
      <w:tr w:rsidR="005A60CB" w:rsidRPr="00D215B4" w14:paraId="0BFE0259" w14:textId="77777777" w:rsidTr="00875847">
        <w:trPr>
          <w:trHeight w:val="272"/>
        </w:trPr>
        <w:tc>
          <w:tcPr>
            <w:tcW w:w="1049" w:type="pct"/>
          </w:tcPr>
          <w:p w14:paraId="0483F984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OS</w:t>
            </w:r>
          </w:p>
        </w:tc>
        <w:tc>
          <w:tcPr>
            <w:tcW w:w="3951" w:type="pct"/>
          </w:tcPr>
          <w:p w14:paraId="5608003D" w14:textId="3D1A28A0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Ubuntu 5.4</w:t>
            </w:r>
          </w:p>
        </w:tc>
      </w:tr>
      <w:tr w:rsidR="005A60CB" w:rsidRPr="00D215B4" w14:paraId="19DD5D5D" w14:textId="77777777" w:rsidTr="00875847">
        <w:trPr>
          <w:trHeight w:val="272"/>
        </w:trPr>
        <w:tc>
          <w:tcPr>
            <w:tcW w:w="1049" w:type="pct"/>
          </w:tcPr>
          <w:p w14:paraId="2AACD02C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lastRenderedPageBreak/>
              <w:t>CPU</w:t>
            </w:r>
          </w:p>
        </w:tc>
        <w:tc>
          <w:tcPr>
            <w:tcW w:w="3951" w:type="pct"/>
          </w:tcPr>
          <w:p w14:paraId="42BAF888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Intel quad-core X86_64 processor</w:t>
            </w:r>
          </w:p>
        </w:tc>
      </w:tr>
      <w:tr w:rsidR="005A60CB" w:rsidRPr="00D215B4" w14:paraId="0EB45F35" w14:textId="77777777" w:rsidTr="00875847">
        <w:trPr>
          <w:trHeight w:val="272"/>
        </w:trPr>
        <w:tc>
          <w:tcPr>
            <w:tcW w:w="1049" w:type="pct"/>
          </w:tcPr>
          <w:p w14:paraId="5C537819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RAM</w:t>
            </w:r>
          </w:p>
        </w:tc>
        <w:tc>
          <w:tcPr>
            <w:tcW w:w="3951" w:type="pct"/>
          </w:tcPr>
          <w:p w14:paraId="09334395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4GB DDR4, dual SO-DIMM slots, expandable to 32GB</w:t>
            </w:r>
          </w:p>
        </w:tc>
      </w:tr>
      <w:tr w:rsidR="005A60CB" w:rsidRPr="00D215B4" w14:paraId="61BFAE3F" w14:textId="77777777" w:rsidTr="00875847">
        <w:trPr>
          <w:trHeight w:val="272"/>
        </w:trPr>
        <w:tc>
          <w:tcPr>
            <w:tcW w:w="1049" w:type="pct"/>
          </w:tcPr>
          <w:p w14:paraId="38B530F2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HDD</w:t>
            </w:r>
          </w:p>
        </w:tc>
        <w:tc>
          <w:tcPr>
            <w:tcW w:w="3951" w:type="pct"/>
          </w:tcPr>
          <w:p w14:paraId="1A2392B3" w14:textId="1A9550CD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4 * SATA3.0 slots, compatible with 3.5-inch or 2.5-inch SATA HDD/SSD</w:t>
            </w:r>
            <w:r w:rsidR="00F23AAA">
              <w:rPr>
                <w:rFonts w:asciiTheme="minorHAnsi" w:hAnsiTheme="minorHAnsi" w:cstheme="minorHAnsi"/>
              </w:rPr>
              <w:t>(</w:t>
            </w:r>
            <w:r w:rsidR="00F23AAA" w:rsidRPr="00F23AAA">
              <w:rPr>
                <w:rFonts w:asciiTheme="minorHAnsi" w:hAnsiTheme="minorHAnsi" w:cstheme="minorHAnsi"/>
              </w:rPr>
              <w:t>Single HDD up to 20TB capacity</w:t>
            </w:r>
            <w:r w:rsidR="00F23AAA">
              <w:rPr>
                <w:rFonts w:asciiTheme="minorHAnsi" w:hAnsiTheme="minorHAnsi" w:cstheme="minorHAnsi"/>
              </w:rPr>
              <w:t>)</w:t>
            </w:r>
          </w:p>
        </w:tc>
      </w:tr>
      <w:tr w:rsidR="005A60CB" w:rsidRPr="00D215B4" w14:paraId="2B7B369F" w14:textId="77777777" w:rsidTr="00875847">
        <w:trPr>
          <w:trHeight w:val="272"/>
        </w:trPr>
        <w:tc>
          <w:tcPr>
            <w:tcW w:w="1049" w:type="pct"/>
          </w:tcPr>
          <w:p w14:paraId="118CA332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Network interface</w:t>
            </w:r>
          </w:p>
        </w:tc>
        <w:tc>
          <w:tcPr>
            <w:tcW w:w="3951" w:type="pct"/>
          </w:tcPr>
          <w:p w14:paraId="5B5D75C0" w14:textId="70C125F1" w:rsidR="005A60CB" w:rsidRPr="00E37497" w:rsidRDefault="001B0A4A" w:rsidP="001B0A4A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*</w:t>
            </w:r>
            <w:r w:rsidR="005A60CB" w:rsidRPr="00E37497">
              <w:rPr>
                <w:rFonts w:asciiTheme="minorHAnsi" w:hAnsiTheme="minorHAnsi" w:cstheme="minorHAnsi"/>
              </w:rPr>
              <w:t>GE, 1*PCIe 3.0</w:t>
            </w:r>
            <w:r>
              <w:rPr>
                <w:rFonts w:asciiTheme="minorHAnsi" w:hAnsiTheme="minorHAnsi" w:cstheme="minorHAnsi"/>
              </w:rPr>
              <w:t xml:space="preserve"> for</w:t>
            </w:r>
            <w:r w:rsidR="005A60CB" w:rsidRPr="00E37497">
              <w:rPr>
                <w:rFonts w:asciiTheme="minorHAnsi" w:hAnsiTheme="minorHAnsi" w:cstheme="minorHAnsi"/>
              </w:rPr>
              <w:t xml:space="preserve"> expansion to 10Gigabit network</w:t>
            </w:r>
          </w:p>
        </w:tc>
      </w:tr>
      <w:tr w:rsidR="005A60CB" w:rsidRPr="00D215B4" w14:paraId="1B23F22A" w14:textId="77777777" w:rsidTr="00875847">
        <w:trPr>
          <w:trHeight w:val="272"/>
        </w:trPr>
        <w:tc>
          <w:tcPr>
            <w:tcW w:w="1049" w:type="pct"/>
          </w:tcPr>
          <w:p w14:paraId="30EB2C82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M.2 HDD slot</w:t>
            </w:r>
          </w:p>
        </w:tc>
        <w:tc>
          <w:tcPr>
            <w:tcW w:w="3951" w:type="pct"/>
          </w:tcPr>
          <w:p w14:paraId="49173A4A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2 (</w:t>
            </w:r>
            <w:proofErr w:type="spellStart"/>
            <w:r w:rsidRPr="00E37497">
              <w:rPr>
                <w:rFonts w:asciiTheme="minorHAnsi" w:hAnsiTheme="minorHAnsi" w:cstheme="minorHAnsi"/>
              </w:rPr>
              <w:t>NVMe</w:t>
            </w:r>
            <w:proofErr w:type="spellEnd"/>
            <w:r w:rsidRPr="00E37497">
              <w:rPr>
                <w:rFonts w:asciiTheme="minorHAnsi" w:hAnsiTheme="minorHAnsi" w:cstheme="minorHAnsi"/>
              </w:rPr>
              <w:t>)</w:t>
            </w:r>
          </w:p>
        </w:tc>
      </w:tr>
      <w:tr w:rsidR="005A60CB" w:rsidRPr="00D215B4" w14:paraId="119B9468" w14:textId="77777777" w:rsidTr="00875847">
        <w:trPr>
          <w:trHeight w:val="272"/>
        </w:trPr>
        <w:tc>
          <w:tcPr>
            <w:tcW w:w="1049" w:type="pct"/>
          </w:tcPr>
          <w:p w14:paraId="4D0E0176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EMMC</w:t>
            </w:r>
          </w:p>
        </w:tc>
        <w:tc>
          <w:tcPr>
            <w:tcW w:w="3951" w:type="pct"/>
          </w:tcPr>
          <w:p w14:paraId="2D5ADB4B" w14:textId="77777777" w:rsidR="005A60CB" w:rsidRPr="00E37497" w:rsidRDefault="005A60CB" w:rsidP="003407BC">
            <w:pPr>
              <w:spacing w:before="0" w:after="0" w:line="200" w:lineRule="exact"/>
              <w:jc w:val="left"/>
              <w:rPr>
                <w:rFonts w:asciiTheme="minorHAnsi" w:eastAsiaTheme="minorEastAsia" w:hAnsiTheme="minorHAnsi" w:cstheme="minorHAnsi"/>
                <w:kern w:val="0"/>
                <w:szCs w:val="18"/>
              </w:rPr>
            </w:pPr>
            <w:r w:rsidRPr="00E37497">
              <w:rPr>
                <w:rFonts w:asciiTheme="minorHAnsi" w:hAnsiTheme="minorHAnsi" w:cstheme="minorHAnsi"/>
              </w:rPr>
              <w:t>8GB (standard)</w:t>
            </w:r>
          </w:p>
        </w:tc>
      </w:tr>
      <w:tr w:rsidR="00F448A6" w:rsidRPr="001A1B33" w14:paraId="20F42E96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592E6F1E" w14:textId="5E9060AE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Video storage performance</w:t>
            </w:r>
          </w:p>
        </w:tc>
        <w:tc>
          <w:tcPr>
            <w:tcW w:w="3951" w:type="pct"/>
          </w:tcPr>
          <w:p w14:paraId="6569A537" w14:textId="3A64C64D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64*2Mbps</w:t>
            </w:r>
          </w:p>
        </w:tc>
      </w:tr>
      <w:tr w:rsidR="00F448A6" w:rsidRPr="001A1B33" w14:paraId="3D295DE5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52ABF0C8" w14:textId="0C54DB3C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Access protocol</w:t>
            </w:r>
          </w:p>
        </w:tc>
        <w:tc>
          <w:tcPr>
            <w:tcW w:w="3951" w:type="pct"/>
          </w:tcPr>
          <w:p w14:paraId="2940FCA7" w14:textId="6695AC2E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 xml:space="preserve">Supports </w:t>
            </w:r>
            <w:proofErr w:type="spellStart"/>
            <w:r>
              <w:t>Onvif</w:t>
            </w:r>
            <w:proofErr w:type="spellEnd"/>
            <w:r>
              <w:t xml:space="preserve"> cameras.</w:t>
            </w:r>
          </w:p>
        </w:tc>
      </w:tr>
      <w:tr w:rsidR="00F448A6" w:rsidRPr="001A1B33" w14:paraId="68C6D2BF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7704021D" w14:textId="44AAC3B7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Dimensions</w:t>
            </w:r>
          </w:p>
        </w:tc>
        <w:tc>
          <w:tcPr>
            <w:tcW w:w="3951" w:type="pct"/>
          </w:tcPr>
          <w:p w14:paraId="6FD21043" w14:textId="6B486E8C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246mm (L) × 226mm (W) × 186mm (H)</w:t>
            </w:r>
          </w:p>
        </w:tc>
      </w:tr>
      <w:tr w:rsidR="00F448A6" w:rsidRPr="001A1B33" w14:paraId="78A2ED1D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2E8FE5B2" w14:textId="451A6E76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Weight</w:t>
            </w:r>
          </w:p>
        </w:tc>
        <w:tc>
          <w:tcPr>
            <w:tcW w:w="3951" w:type="pct"/>
          </w:tcPr>
          <w:p w14:paraId="616B9E40" w14:textId="5440591B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3.6 kg (without HDD)</w:t>
            </w:r>
          </w:p>
        </w:tc>
      </w:tr>
      <w:tr w:rsidR="00F448A6" w:rsidRPr="001A1B33" w14:paraId="0EFE82AA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1D6F7902" w14:textId="03B80A81" w:rsidR="00F448A6" w:rsidRPr="001A1B33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Power consumption</w:t>
            </w:r>
          </w:p>
        </w:tc>
        <w:tc>
          <w:tcPr>
            <w:tcW w:w="3951" w:type="pct"/>
          </w:tcPr>
          <w:p w14:paraId="588204C9" w14:textId="1A03BB5D" w:rsidR="00F448A6" w:rsidRPr="001A1B33" w:rsidRDefault="00F448A6" w:rsidP="00364F9D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33</w:t>
            </w:r>
            <w:r w:rsidR="00364F9D">
              <w:t>W</w:t>
            </w:r>
            <w:r>
              <w:t xml:space="preserve"> (with HDD fully configured)</w:t>
            </w:r>
          </w:p>
        </w:tc>
      </w:tr>
      <w:tr w:rsidR="00F448A6" w14:paraId="6E2C82AF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54E77FF5" w14:textId="07C4A542" w:rsidR="00F448A6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Noise</w:t>
            </w:r>
          </w:p>
        </w:tc>
        <w:tc>
          <w:tcPr>
            <w:tcW w:w="3951" w:type="pct"/>
          </w:tcPr>
          <w:p w14:paraId="2DD428BF" w14:textId="69038817" w:rsidR="00F448A6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Room temperature 25</w:t>
            </w:r>
            <w:r w:rsidR="000C0067">
              <w:rPr>
                <w:rFonts w:ascii="Microsoft YaHei" w:eastAsia="Microsoft YaHei" w:hAnsi="Microsoft YaHei" w:hint="eastAsia"/>
              </w:rPr>
              <w:t>°</w:t>
            </w:r>
            <w:r w:rsidR="000C0067">
              <w:t>C</w:t>
            </w:r>
            <w:r>
              <w:t>≤20dB</w:t>
            </w:r>
          </w:p>
          <w:p w14:paraId="2F4466E7" w14:textId="3F2BF6E3" w:rsidR="00F448A6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Within the environment’s highest specified limit ≤23dB (low power operation mode)</w:t>
            </w:r>
          </w:p>
        </w:tc>
      </w:tr>
      <w:tr w:rsidR="00F448A6" w:rsidRPr="00CD2A2D" w14:paraId="153B6FF3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3C9E5A74" w14:textId="069A4081" w:rsidR="00F448A6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Operating temperature</w:t>
            </w:r>
          </w:p>
        </w:tc>
        <w:tc>
          <w:tcPr>
            <w:tcW w:w="3951" w:type="pct"/>
          </w:tcPr>
          <w:p w14:paraId="2200D6C1" w14:textId="3BCDE23C" w:rsidR="00F448A6" w:rsidRPr="00CD2A2D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0</w:t>
            </w:r>
            <w:r w:rsidR="000C0067">
              <w:rPr>
                <w:rFonts w:ascii="Microsoft YaHei" w:eastAsia="Microsoft YaHei" w:hAnsi="Microsoft YaHei" w:hint="eastAsia"/>
              </w:rPr>
              <w:t>°</w:t>
            </w:r>
            <w:r w:rsidR="000C0067">
              <w:t>C</w:t>
            </w:r>
            <w:r>
              <w:t xml:space="preserve"> to +45</w:t>
            </w:r>
            <w:r w:rsidR="000C0067">
              <w:rPr>
                <w:rFonts w:ascii="Microsoft YaHei" w:eastAsia="Microsoft YaHei" w:hAnsi="Microsoft YaHei" w:hint="eastAsia"/>
              </w:rPr>
              <w:t>°</w:t>
            </w:r>
            <w:r w:rsidR="000C0067">
              <w:t>C</w:t>
            </w:r>
          </w:p>
        </w:tc>
      </w:tr>
      <w:tr w:rsidR="00F448A6" w:rsidRPr="00CD2A2D" w14:paraId="00F1C93B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24427BD8" w14:textId="1A10B199" w:rsidR="00F448A6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Storage temperature</w:t>
            </w:r>
          </w:p>
        </w:tc>
        <w:tc>
          <w:tcPr>
            <w:tcW w:w="3951" w:type="pct"/>
          </w:tcPr>
          <w:p w14:paraId="2595DAA6" w14:textId="542456B3" w:rsidR="00F448A6" w:rsidRPr="00CD2A2D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-20</w:t>
            </w:r>
            <w:r w:rsidR="000C0067">
              <w:rPr>
                <w:rFonts w:ascii="Microsoft YaHei" w:eastAsia="Microsoft YaHei" w:hAnsi="Microsoft YaHei" w:hint="eastAsia"/>
              </w:rPr>
              <w:t>°</w:t>
            </w:r>
            <w:r w:rsidR="000C0067">
              <w:t>C</w:t>
            </w:r>
            <w:r>
              <w:t xml:space="preserve"> to +70</w:t>
            </w:r>
            <w:r w:rsidR="000C0067">
              <w:rPr>
                <w:rFonts w:ascii="Microsoft YaHei" w:eastAsia="Microsoft YaHei" w:hAnsi="Microsoft YaHei" w:hint="eastAsia"/>
              </w:rPr>
              <w:t>°</w:t>
            </w:r>
            <w:r w:rsidR="000C0067">
              <w:t>C</w:t>
            </w:r>
            <w:r>
              <w:t xml:space="preserve"> </w:t>
            </w:r>
          </w:p>
        </w:tc>
      </w:tr>
      <w:tr w:rsidR="00F448A6" w:rsidRPr="00CD2A2D" w14:paraId="38F8CD4C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56C19561" w14:textId="199BDEC8" w:rsidR="00F448A6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Operating humidity</w:t>
            </w:r>
          </w:p>
        </w:tc>
        <w:tc>
          <w:tcPr>
            <w:tcW w:w="3951" w:type="pct"/>
          </w:tcPr>
          <w:p w14:paraId="5B8C85E0" w14:textId="20674842" w:rsidR="00F448A6" w:rsidRPr="00CD2A2D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5% to 95% (non-condensing)</w:t>
            </w:r>
          </w:p>
        </w:tc>
      </w:tr>
      <w:tr w:rsidR="00F448A6" w:rsidRPr="00CD2A2D" w14:paraId="6B604EE7" w14:textId="77777777" w:rsidTr="0087584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049" w:type="pct"/>
          </w:tcPr>
          <w:p w14:paraId="3BE8BE2B" w14:textId="3735E8B8" w:rsidR="00F448A6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Storage humidity</w:t>
            </w:r>
          </w:p>
        </w:tc>
        <w:tc>
          <w:tcPr>
            <w:tcW w:w="3951" w:type="pct"/>
          </w:tcPr>
          <w:p w14:paraId="6AD43E20" w14:textId="5E3D736D" w:rsidR="00F448A6" w:rsidRPr="00CD2A2D" w:rsidRDefault="00F448A6" w:rsidP="00F448A6">
            <w:pPr>
              <w:spacing w:before="0" w:after="0" w:line="200" w:lineRule="exact"/>
              <w:jc w:val="left"/>
              <w:rPr>
                <w:rFonts w:eastAsiaTheme="minorEastAsia"/>
                <w:kern w:val="0"/>
                <w:szCs w:val="18"/>
              </w:rPr>
            </w:pPr>
            <w:r>
              <w:t>5% to 95% (non</w:t>
            </w:r>
            <w:r w:rsidR="00E12714">
              <w:rPr>
                <w:rFonts w:hint="eastAsia"/>
              </w:rPr>
              <w:t>-</w:t>
            </w:r>
            <w:r>
              <w:t>condensing)</w:t>
            </w:r>
          </w:p>
        </w:tc>
      </w:tr>
    </w:tbl>
    <w:p w14:paraId="4C72727C" w14:textId="77777777" w:rsidR="00CA4566" w:rsidRPr="00875847" w:rsidRDefault="00CA4566" w:rsidP="00654E6A">
      <w:pPr>
        <w:rPr>
          <w:rFonts w:asciiTheme="minorHAnsi" w:hAnsiTheme="minorHAnsi" w:cstheme="minorHAnsi"/>
          <w:b/>
        </w:rPr>
      </w:pPr>
    </w:p>
    <w:p w14:paraId="07A92381" w14:textId="77777777" w:rsidR="00875847" w:rsidRPr="00E818D1" w:rsidRDefault="00875847" w:rsidP="00875847">
      <w:pPr>
        <w:pStyle w:val="Heading2"/>
        <w:rPr>
          <w:rFonts w:ascii="Calibri" w:hAnsi="Calibri"/>
        </w:rPr>
      </w:pPr>
      <w:r>
        <w:rPr>
          <w:rFonts w:ascii="Calibri" w:hAnsi="Calibri"/>
        </w:rPr>
        <w:t>Dimensions</w:t>
      </w:r>
    </w:p>
    <w:p w14:paraId="7EC3CC26" w14:textId="77777777" w:rsidR="00875847" w:rsidRPr="00E818D1" w:rsidRDefault="00875847" w:rsidP="00875847">
      <w:pPr>
        <w:pStyle w:val="Heading2"/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 wp14:anchorId="14CD9AB5" wp14:editId="2EB4DF02">
            <wp:extent cx="3398789" cy="19526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8789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C82A" w14:textId="77777777" w:rsidR="00875847" w:rsidRPr="00E818D1" w:rsidRDefault="00875847" w:rsidP="00875847">
      <w:pPr>
        <w:pStyle w:val="Heading2"/>
        <w:rPr>
          <w:rFonts w:ascii="Calibri" w:hAnsi="Calibri"/>
        </w:rPr>
      </w:pPr>
      <w:r>
        <w:rPr>
          <w:rFonts w:ascii="Calibri" w:hAnsi="Calibri"/>
        </w:rPr>
        <w:t>Ordering Information</w:t>
      </w:r>
    </w:p>
    <w:tbl>
      <w:tblPr>
        <w:tblW w:w="5097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794"/>
        <w:gridCol w:w="5587"/>
      </w:tblGrid>
      <w:tr w:rsidR="00875847" w:rsidRPr="00E818D1" w14:paraId="7CD4FDC0" w14:textId="77777777" w:rsidTr="00957AB2">
        <w:trPr>
          <w:trHeight w:val="191"/>
        </w:trPr>
        <w:tc>
          <w:tcPr>
            <w:tcW w:w="2011" w:type="dxa"/>
            <w:shd w:val="clear" w:color="auto" w:fill="C6DBF7"/>
            <w:vAlign w:val="center"/>
          </w:tcPr>
          <w:p w14:paraId="7FBABE8F" w14:textId="77777777" w:rsidR="00875847" w:rsidRPr="00E818D1" w:rsidRDefault="00875847" w:rsidP="00957AB2">
            <w:pPr>
              <w:pStyle w:val="a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Model</w:t>
            </w:r>
          </w:p>
        </w:tc>
        <w:tc>
          <w:tcPr>
            <w:tcW w:w="2794" w:type="dxa"/>
            <w:shd w:val="clear" w:color="auto" w:fill="C6DBF7"/>
          </w:tcPr>
          <w:p w14:paraId="3A2D62D8" w14:textId="77777777" w:rsidR="00875847" w:rsidRPr="00E818D1" w:rsidRDefault="00875847" w:rsidP="00957AB2">
            <w:pPr>
              <w:pStyle w:val="a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  <w:tc>
          <w:tcPr>
            <w:tcW w:w="5587" w:type="dxa"/>
            <w:shd w:val="clear" w:color="auto" w:fill="C6DBF7"/>
            <w:vAlign w:val="center"/>
          </w:tcPr>
          <w:p w14:paraId="7A35CBB6" w14:textId="77777777" w:rsidR="00875847" w:rsidRPr="00E818D1" w:rsidRDefault="00875847" w:rsidP="00957AB2">
            <w:pPr>
              <w:pStyle w:val="a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Remarks</w:t>
            </w:r>
          </w:p>
        </w:tc>
      </w:tr>
      <w:tr w:rsidR="00875847" w:rsidRPr="00E818D1" w14:paraId="1A0BB6AC" w14:textId="77777777" w:rsidTr="00957AB2">
        <w:trPr>
          <w:trHeight w:val="496"/>
        </w:trPr>
        <w:tc>
          <w:tcPr>
            <w:tcW w:w="2011" w:type="dxa"/>
            <w:shd w:val="clear" w:color="auto" w:fill="auto"/>
            <w:vAlign w:val="center"/>
          </w:tcPr>
          <w:p w14:paraId="121799AD" w14:textId="77777777" w:rsidR="00875847" w:rsidRPr="00E818D1" w:rsidRDefault="00875847" w:rsidP="00957AB2">
            <w:pPr>
              <w:pStyle w:val="a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DX204</w:t>
            </w:r>
          </w:p>
        </w:tc>
        <w:tc>
          <w:tcPr>
            <w:tcW w:w="2794" w:type="dxa"/>
            <w:vAlign w:val="center"/>
          </w:tcPr>
          <w:p w14:paraId="2E6F3D1E" w14:textId="77777777" w:rsidR="00875847" w:rsidRPr="00E818D1" w:rsidRDefault="00875847" w:rsidP="00957AB2">
            <w:pPr>
              <w:pStyle w:val="a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Assembling component-UNV-DX204-4 HDD desktop NAS(4GB)-Overseas version</w:t>
            </w:r>
          </w:p>
        </w:tc>
        <w:tc>
          <w:tcPr>
            <w:tcW w:w="5587" w:type="dxa"/>
            <w:shd w:val="clear" w:color="auto" w:fill="auto"/>
            <w:vAlign w:val="center"/>
          </w:tcPr>
          <w:p w14:paraId="7C88755F" w14:textId="77777777" w:rsidR="00875847" w:rsidRPr="00E818D1" w:rsidRDefault="00875847" w:rsidP="00957AB2">
            <w:pPr>
              <w:pStyle w:val="a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DX204 Quad-Core 4-HDD NAS Network Storage Server</w:t>
            </w:r>
          </w:p>
        </w:tc>
      </w:tr>
    </w:tbl>
    <w:p w14:paraId="4E6BB362" w14:textId="77777777" w:rsidR="00875847" w:rsidRPr="00E818D1" w:rsidRDefault="00875847" w:rsidP="00875847">
      <w:pPr>
        <w:rPr>
          <w:rFonts w:ascii="Calibri" w:hAnsi="Calibri"/>
        </w:rPr>
      </w:pPr>
    </w:p>
    <w:p w14:paraId="45CBA17A" w14:textId="77777777" w:rsidR="00CA4566" w:rsidRDefault="00CA4566" w:rsidP="00654E6A">
      <w:pPr>
        <w:rPr>
          <w:rFonts w:asciiTheme="minorHAnsi" w:hAnsiTheme="minorHAnsi" w:cstheme="minorHAnsi"/>
          <w:b/>
        </w:rPr>
      </w:pPr>
    </w:p>
    <w:p w14:paraId="2A939728" w14:textId="77777777" w:rsidR="00875847" w:rsidRDefault="00875847" w:rsidP="00654E6A">
      <w:pPr>
        <w:rPr>
          <w:rFonts w:ascii="Calibri" w:hAnsi="Calibri"/>
        </w:rPr>
        <w:sectPr w:rsidR="00875847" w:rsidSect="00875847">
          <w:type w:val="continuous"/>
          <w:pgSz w:w="11906" w:h="16838"/>
          <w:pgMar w:top="1440" w:right="851" w:bottom="1440" w:left="851" w:header="851" w:footer="992" w:gutter="0"/>
          <w:cols w:space="425"/>
          <w:docGrid w:type="lines" w:linePitch="312"/>
        </w:sectPr>
      </w:pPr>
    </w:p>
    <w:p w14:paraId="4F84985C" w14:textId="77777777" w:rsidR="004F63C6" w:rsidRDefault="004F63C6" w:rsidP="004F63C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Zhejiang </w:t>
      </w:r>
      <w:proofErr w:type="spellStart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b/>
          <w:bCs/>
          <w:color w:val="000000"/>
          <w:kern w:val="0"/>
          <w:szCs w:val="18"/>
        </w:rPr>
        <w:t xml:space="preserve"> Technologies Co., Ltd.</w:t>
      </w:r>
    </w:p>
    <w:p w14:paraId="2CD5E8AD" w14:textId="77777777" w:rsidR="004F63C6" w:rsidRDefault="004F63C6" w:rsidP="004F63C6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 xml:space="preserve">No. 369,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Xietong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Road,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Xixing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Sub-district,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Binjiang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District, Hangzhou City, 310051, Zhejiang Province, China</w:t>
      </w:r>
    </w:p>
    <w:p w14:paraId="254BF3DD" w14:textId="77777777" w:rsidR="004F63C6" w:rsidRDefault="004F63C6" w:rsidP="004F63C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Email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: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</w:t>
      </w:r>
      <w:hyperlink r:id="rId17" w:history="1">
        <w:r>
          <w:rPr>
            <w:rFonts w:asciiTheme="minorHAnsi" w:hAnsiTheme="minorHAnsi" w:cstheme="minorHAnsi"/>
            <w:color w:val="000000"/>
            <w:kern w:val="0"/>
            <w:szCs w:val="18"/>
          </w:rPr>
          <w:t>overseasbusiness@uniview.com</w:t>
        </w:r>
      </w:hyperlink>
      <w:r>
        <w:rPr>
          <w:rFonts w:asciiTheme="minorHAnsi" w:hAnsiTheme="minorHAnsi" w:cstheme="minorHAnsi"/>
          <w:color w:val="000000"/>
          <w:kern w:val="0"/>
          <w:szCs w:val="18"/>
        </w:rPr>
        <w:t>; globalsupport@uniview.com</w:t>
      </w:r>
    </w:p>
    <w:p w14:paraId="6DD735E8" w14:textId="77777777" w:rsidR="004F63C6" w:rsidRDefault="004F63C6" w:rsidP="004F63C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http://www.uniview.com</w:t>
      </w:r>
    </w:p>
    <w:p w14:paraId="743BF033" w14:textId="77777777" w:rsidR="004F63C6" w:rsidRDefault="004F63C6" w:rsidP="004F63C6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 w:cstheme="minorHAnsi"/>
          <w:color w:val="000000"/>
          <w:kern w:val="0"/>
          <w:szCs w:val="18"/>
        </w:rPr>
        <w:t>©</w:t>
      </w:r>
      <w:r>
        <w:rPr>
          <w:rFonts w:asciiTheme="minorHAnsi" w:hAnsiTheme="minorHAnsi" w:cstheme="minorHAnsi" w:hint="eastAsia"/>
          <w:color w:val="000000"/>
          <w:kern w:val="0"/>
          <w:szCs w:val="18"/>
        </w:rPr>
        <w:t>2023</w:t>
      </w:r>
      <w:r>
        <w:rPr>
          <w:rFonts w:asciiTheme="minorHAnsi" w:hAnsiTheme="minorHAnsi" w:cstheme="minorHAnsi"/>
          <w:color w:val="000000"/>
          <w:kern w:val="0"/>
          <w:szCs w:val="18"/>
        </w:rPr>
        <w:t xml:space="preserve"> Zhejiang </w:t>
      </w:r>
      <w:proofErr w:type="spellStart"/>
      <w:r>
        <w:rPr>
          <w:rFonts w:asciiTheme="minorHAnsi" w:hAnsiTheme="minorHAnsi" w:cstheme="minorHAnsi"/>
          <w:color w:val="000000"/>
          <w:kern w:val="0"/>
          <w:szCs w:val="18"/>
        </w:rPr>
        <w:t>Uniview</w:t>
      </w:r>
      <w:proofErr w:type="spellEnd"/>
      <w:r>
        <w:rPr>
          <w:rFonts w:asciiTheme="minorHAnsi" w:hAnsiTheme="minorHAnsi" w:cstheme="minorHAnsi"/>
          <w:color w:val="000000"/>
          <w:kern w:val="0"/>
          <w:szCs w:val="18"/>
        </w:rPr>
        <w:t xml:space="preserve"> Technologies Co., Ltd. All rights reserved.</w:t>
      </w:r>
    </w:p>
    <w:p w14:paraId="3A7ADC86" w14:textId="77777777" w:rsidR="004F63C6" w:rsidRDefault="004F63C6" w:rsidP="004F63C6">
      <w:pPr>
        <w:pStyle w:val="Signature"/>
        <w:adjustRightInd w:val="0"/>
        <w:snapToGrid/>
        <w:rPr>
          <w:rFonts w:asciiTheme="minorHAnsi" w:eastAsia="SimSun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eastAsia="SimSun" w:hAnsiTheme="minorHAnsi" w:cstheme="minorHAnsi"/>
          <w:color w:val="000000"/>
          <w:kern w:val="0"/>
          <w:sz w:val="18"/>
          <w:szCs w:val="18"/>
        </w:rPr>
        <w:t>*Product specifications and availability are subject to change without notice.</w:t>
      </w:r>
    </w:p>
    <w:p w14:paraId="30B88503" w14:textId="00251B43" w:rsidR="00654E6A" w:rsidRPr="00E818D1" w:rsidRDefault="00654E6A" w:rsidP="00654E6A">
      <w:pPr>
        <w:rPr>
          <w:rFonts w:ascii="Calibri" w:hAnsi="Calibri"/>
        </w:rPr>
      </w:pPr>
    </w:p>
    <w:sectPr w:rsidR="00654E6A" w:rsidRPr="00E818D1" w:rsidSect="005A60CB">
      <w:type w:val="continuous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8ADD" w14:textId="77777777" w:rsidR="0041044A" w:rsidRDefault="0041044A" w:rsidP="00DF099F">
      <w:pPr>
        <w:spacing w:before="0" w:after="0"/>
      </w:pPr>
      <w:r>
        <w:separator/>
      </w:r>
    </w:p>
  </w:endnote>
  <w:endnote w:type="continuationSeparator" w:id="0">
    <w:p w14:paraId="5A41CAD8" w14:textId="77777777" w:rsidR="0041044A" w:rsidRDefault="0041044A" w:rsidP="00DF09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variable"/>
    <w:sig w:usb0="00000001" w:usb1="5000204A" w:usb2="00000000" w:usb3="00000000" w:csb0="000000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F4CC" w14:textId="5AEF5FE4" w:rsidR="00DF099F" w:rsidRPr="00E818D1" w:rsidRDefault="00C86C5C">
    <w:pPr>
      <w:pStyle w:val="Foo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D18462" wp14:editId="58C36465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4445" t="1270" r="0" b="0"/>
              <wp:wrapNone/>
              <wp:docPr id="1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5312C" w14:textId="4B07AEA9" w:rsidR="00DF099F" w:rsidRPr="00E818D1" w:rsidRDefault="008A4946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818D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716D68" w:rsidRPr="00E818D1">
                            <w:rPr>
                              <w:rFonts w:ascii="Calibri" w:hAnsi="Calibri"/>
                            </w:rPr>
                            <w:instrText xml:space="preserve"> PAGE   \* MERGEFORMAT </w:instrText>
                          </w:r>
                          <w:r w:rsidRPr="00E818D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4F63C6">
                            <w:rPr>
                              <w:rFonts w:ascii="Calibri" w:hAnsi="Calibri"/>
                              <w:noProof/>
                            </w:rPr>
                            <w:t>2</w:t>
                          </w:r>
                          <w:r w:rsidRPr="00E818D1"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D1846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.55pt;margin-top:17.25pt;width:27pt;height:20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10tQIAAMEFAAAOAAAAZHJzL2Uyb0RvYy54bWysVNtunDAQfa/Uf7D8Trislyw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" filled="f" stroked="f">
              <v:textbox style="mso-fit-shape-to-text:t" inset="1mm,1mm,1mm,1mm">
                <w:txbxContent>
                  <w:p w14:paraId="27E5312C" w14:textId="4B07AEA9" w:rsidR="00DF099F" w:rsidRPr="00E818D1" w:rsidRDefault="008A4946">
                    <w:pPr>
                      <w:pStyle w:val="a7"/>
                      <w:jc w:val="center"/>
                      <w:rPr>
                        <w:rFonts w:ascii="Calibri" w:hAnsi="Calibri"/>
                      </w:rPr>
                    </w:pPr>
                    <w:r w:rsidRPr="00E818D1">
                      <w:rPr>
                        <w:rFonts w:ascii="Calibri" w:hAnsi="Calibri"/>
                      </w:rPr>
                      <w:fldChar w:fldCharType="begin"/>
                    </w:r>
                    <w:r w:rsidR="00716D68" w:rsidRPr="00E818D1">
                      <w:rPr>
                        <w:rFonts w:ascii="Calibri" w:hAnsi="Calibri"/>
                      </w:rPr>
                      <w:instrText xml:space="preserve"> PAGE   \* MERGEFORMAT </w:instrText>
                    </w:r>
                    <w:r w:rsidRPr="00E818D1">
                      <w:rPr>
                        <w:rFonts w:ascii="Calibri" w:hAnsi="Calibri"/>
                      </w:rPr>
                      <w:fldChar w:fldCharType="separate"/>
                    </w:r>
                    <w:r w:rsidR="004F63C6">
                      <w:rPr>
                        <w:rFonts w:ascii="Calibri" w:hAnsi="Calibri"/>
                        <w:noProof/>
                      </w:rPr>
                      <w:t>2</w:t>
                    </w:r>
                    <w:r w:rsidRPr="00E818D1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09B2F" wp14:editId="22DBF73A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1905" b="0"/>
              <wp:wrapNone/>
              <wp:docPr id="1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5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711E1" id="Group 37" o:spid="_x0000_s1026" style="position:absolute;left:0;text-align:left;margin-left:-43.4pt;margin-top:21.6pt;width:68.2pt;height:16.15pt;z-index:251661312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EE3B" w14:textId="56AF3950" w:rsidR="00DF099F" w:rsidRPr="00E818D1" w:rsidRDefault="00C86C5C">
    <w:pPr>
      <w:pStyle w:val="Footer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E5662" wp14:editId="5A930EE4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65430"/>
              <wp:effectExtent l="3175" t="1270" r="0" b="0"/>
              <wp:wrapNone/>
              <wp:docPr id="1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496F8" w14:textId="393B7F1D" w:rsidR="00DF099F" w:rsidRPr="00E818D1" w:rsidRDefault="008A4946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818D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716D68" w:rsidRPr="00E818D1">
                            <w:rPr>
                              <w:rFonts w:ascii="Calibri" w:hAnsi="Calibri"/>
                            </w:rPr>
                            <w:instrText xml:space="preserve"> PAGE   \* MERGEFORMAT </w:instrText>
                          </w:r>
                          <w:r w:rsidRPr="00E818D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F23AAA">
                            <w:rPr>
                              <w:rFonts w:ascii="Calibri" w:hAnsi="Calibri"/>
                              <w:noProof/>
                            </w:rPr>
                            <w:t>2</w:t>
                          </w:r>
                          <w:r w:rsidRPr="00E818D1"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DE5662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82.7pt;margin-top:15pt;width:27pt;height:2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" filled="f" stroked="f">
              <v:textbox style="mso-fit-shape-to-text:t" inset="1mm,1mm,1mm,1mm">
                <w:txbxContent>
                  <w:p w14:paraId="6B1496F8" w14:textId="393B7F1D" w:rsidR="00DF099F" w:rsidRPr="00E818D1" w:rsidRDefault="008A4946">
                    <w:pPr>
                      <w:pStyle w:val="a7"/>
                      <w:jc w:val="center"/>
                      <w:rPr>
                        <w:rFonts w:ascii="Calibri" w:hAnsi="Calibri"/>
                      </w:rPr>
                    </w:pPr>
                    <w:r w:rsidRPr="00E818D1">
                      <w:rPr>
                        <w:rFonts w:ascii="Calibri" w:hAnsi="Calibri"/>
                      </w:rPr>
                      <w:fldChar w:fldCharType="begin"/>
                    </w:r>
                    <w:r w:rsidR="00716D68" w:rsidRPr="00E818D1">
                      <w:rPr>
                        <w:rFonts w:ascii="Calibri" w:hAnsi="Calibri"/>
                      </w:rPr>
                      <w:instrText xml:space="preserve"> PAGE   \* MERGEFORMAT </w:instrText>
                    </w:r>
                    <w:r w:rsidRPr="00E818D1">
                      <w:rPr>
                        <w:rFonts w:ascii="Calibri" w:hAnsi="Calibri"/>
                      </w:rPr>
                      <w:fldChar w:fldCharType="separate"/>
                    </w:r>
                    <w:r w:rsidR="00F23AAA">
                      <w:rPr>
                        <w:rFonts w:ascii="Calibri" w:hAnsi="Calibri"/>
                        <w:noProof/>
                      </w:rPr>
                      <w:t>2</w:t>
                    </w:r>
                    <w:r w:rsidRPr="00E818D1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A4AE31" wp14:editId="464F60B8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1270" b="0"/>
              <wp:wrapNone/>
              <wp:docPr id="7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8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0FD0D" id="Group 32" o:spid="_x0000_s1026" style="position:absolute;left:0;text-align:left;margin-left:485.4pt;margin-top:19.35pt;width:68.2pt;height:16.15pt;z-index:251659264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">
              <v:rect id="Rectangle 33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" fillcolor="red" stroked="f">
                <v:textbox style="mso-fit-shape-to-text:t"/>
              </v:rect>
              <v:rect id="Rectangle 34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E0D" w14:textId="5A75A336" w:rsidR="00DF099F" w:rsidRPr="00E818D1" w:rsidRDefault="00C86C5C">
    <w:pPr>
      <w:pStyle w:val="Footer"/>
      <w:jc w:val="right"/>
      <w:rPr>
        <w:rFonts w:ascii="Calibri" w:hAnsi="Calibr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6A3CA482" wp14:editId="61822FEE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2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5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6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F347CD" id="Group 28" o:spid="_x0000_s1026" style="position:absolute;left:0;text-align:left;margin-left:484.85pt;margin-top:19.9pt;width:68.2pt;height:16.15pt;z-index:251651072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38001DE" wp14:editId="05F8809F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81940"/>
              <wp:effectExtent l="0" t="0" r="254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FC3D0" w14:textId="77777777" w:rsidR="00DF099F" w:rsidRPr="00E818D1" w:rsidRDefault="008A4946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818D1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="00716D68" w:rsidRPr="00E818D1">
                            <w:rPr>
                              <w:rFonts w:ascii="Calibri" w:hAnsi="Calibri"/>
                            </w:rPr>
                            <w:instrText xml:space="preserve"> PAGE   \* MERGEFORMAT </w:instrText>
                          </w:r>
                          <w:r w:rsidRPr="00E818D1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716D68" w:rsidRPr="00E818D1">
                            <w:rPr>
                              <w:rFonts w:ascii="Calibri" w:hAnsi="Calibri"/>
                            </w:rPr>
                            <w:t>1</w:t>
                          </w:r>
                          <w:r w:rsidRPr="00E818D1"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8001D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1" type="#_x0000_t202" style="position:absolute;left:0;text-align:left;margin-left:482.05pt;margin-top:15.55pt;width:27pt;height:22.2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" filled="f" stroked="f">
              <v:textbox style="mso-fit-shape-to-text:t" inset="1mm,1mm,1mm,1mm">
                <w:txbxContent>
                  <w:p w14:paraId="4E8FC3D0" w14:textId="77777777" w:rsidR="00DF099F" w:rsidRPr="00E818D1" w:rsidRDefault="008A4946">
                    <w:pPr>
                      <w:pStyle w:val="a7"/>
                      <w:jc w:val="center"/>
                      <w:rPr>
                        <w:rFonts w:ascii="Calibri" w:hAnsi="Calibri"/>
                      </w:rPr>
                    </w:pPr>
                    <w:r w:rsidRPr="00E818D1">
                      <w:rPr>
                        <w:rFonts w:ascii="Calibri" w:hAnsi="Calibri"/>
                      </w:rPr>
                      <w:fldChar w:fldCharType="begin"/>
                    </w:r>
                    <w:r w:rsidR="00716D68" w:rsidRPr="00E818D1">
                      <w:rPr>
                        <w:rFonts w:ascii="Calibri" w:hAnsi="Calibri"/>
                      </w:rPr>
                      <w:instrText xml:space="preserve"> PAGE   \* MERGEFORMAT </w:instrText>
                    </w:r>
                    <w:r w:rsidRPr="00E818D1">
                      <w:rPr>
                        <w:rFonts w:ascii="Calibri" w:hAnsi="Calibri"/>
                      </w:rPr>
                      <w:fldChar w:fldCharType="separate"/>
                    </w:r>
                    <w:r w:rsidR="00716D68" w:rsidRPr="00E818D1">
                      <w:rPr>
                        <w:rFonts w:ascii="Calibri" w:hAnsi="Calibri"/>
                      </w:rPr>
                      <w:t>1</w:t>
                    </w:r>
                    <w:r w:rsidRPr="00E818D1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59F3" w14:textId="77777777" w:rsidR="0041044A" w:rsidRDefault="0041044A" w:rsidP="00DF099F">
      <w:pPr>
        <w:spacing w:before="0" w:after="0"/>
      </w:pPr>
      <w:r>
        <w:separator/>
      </w:r>
    </w:p>
  </w:footnote>
  <w:footnote w:type="continuationSeparator" w:id="0">
    <w:p w14:paraId="57673BCB" w14:textId="77777777" w:rsidR="0041044A" w:rsidRDefault="0041044A" w:rsidP="00DF09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F47" w14:textId="49983A5A" w:rsidR="00DF099F" w:rsidRPr="00E818D1" w:rsidRDefault="004D15C5">
    <w:pPr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F58FCC9" wp14:editId="7B7B8EA6">
              <wp:simplePos x="0" y="0"/>
              <wp:positionH relativeFrom="column">
                <wp:posOffset>5165071</wp:posOffset>
              </wp:positionH>
              <wp:positionV relativeFrom="paragraph">
                <wp:posOffset>-347819</wp:posOffset>
              </wp:positionV>
              <wp:extent cx="1540510" cy="453390"/>
              <wp:effectExtent l="0" t="0" r="0" b="0"/>
              <wp:wrapNone/>
              <wp:docPr id="20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9CCB4" w14:textId="77777777" w:rsidR="00DF099F" w:rsidRDefault="00716D68">
                          <w:pPr>
                            <w:rPr>
                              <w:rFonts w:asciiTheme="minorHAnsi" w:eastAsia="SimHei" w:hAnsiTheme="minorHAnsi" w:cstheme="minorHAns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FCC9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406.7pt;margin-top:-27.4pt;width:121.3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" filled="f" stroked="f">
              <v:textbox inset=",1mm,,1mm">
                <w:txbxContent>
                  <w:p w14:paraId="3529CCB4" w14:textId="77777777" w:rsidR="00DF099F" w:rsidRDefault="00716D68">
                    <w:pPr>
                      <w:rPr>
                        <w:rFonts w:asciiTheme="minorHAnsi" w:eastAsia="黑体" w:hAnsiTheme="minorHAnsi" w:cstheme="minorHAns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75768B6" wp14:editId="20319626">
              <wp:simplePos x="0" y="0"/>
              <wp:positionH relativeFrom="margin">
                <wp:align>left</wp:align>
              </wp:positionH>
              <wp:positionV relativeFrom="paragraph">
                <wp:posOffset>-376612</wp:posOffset>
              </wp:positionV>
              <wp:extent cx="5070143" cy="539750"/>
              <wp:effectExtent l="0" t="0" r="0" b="0"/>
              <wp:wrapNone/>
              <wp:docPr id="21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0143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1AFDF" id="矩形 13" o:spid="_x0000_s1026" style="position:absolute;left:0;text-align:left;margin-left:0;margin-top:-29.65pt;width:399.2pt;height:42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" fillcolor="#3186c5" stroked="f">
              <v:textbox style="mso-fit-shape-to-text:t"/>
              <w10:wrap anchorx="margin"/>
            </v:rect>
          </w:pict>
        </mc:Fallback>
      </mc:AlternateContent>
    </w:r>
    <w:r w:rsidR="00000000">
      <w:pict w14:anchorId="3EE92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.95pt;margin-top:-18.9pt;width:100.6pt;height:20.1pt;z-index:251700224;mso-position-horizontal-relative:text;mso-position-vertical-relative:text;mso-width-relative:page;mso-height-relative:page">
          <v:imagedata r:id="rId1" o:title="宇视LOGO-反白RGB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81777B0" wp14:editId="78CE8683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22" name="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31889" id="矩形 14" o:spid="_x0000_s1026" style="position:absolute;left:0;text-align:left;margin-left:397.45pt;margin-top:-29.7pt;width:113.4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</w:p>
  <w:p w14:paraId="5D41365E" w14:textId="77777777" w:rsidR="00DF099F" w:rsidRPr="00E818D1" w:rsidRDefault="00DF099F">
    <w:pPr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3B0D" w14:textId="1ED913AD" w:rsidR="00DF099F" w:rsidRPr="00E818D1" w:rsidRDefault="008D7D26">
    <w:pPr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08D484EE" wp14:editId="7FF9ADFA">
          <wp:simplePos x="0" y="0"/>
          <wp:positionH relativeFrom="margin">
            <wp:posOffset>71033</wp:posOffset>
          </wp:positionH>
          <wp:positionV relativeFrom="paragraph">
            <wp:posOffset>-290195</wp:posOffset>
          </wp:positionV>
          <wp:extent cx="648000" cy="3276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V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C5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3826E62" wp14:editId="2B27DCDC">
              <wp:simplePos x="0" y="0"/>
              <wp:positionH relativeFrom="column">
                <wp:posOffset>5185855</wp:posOffset>
              </wp:positionH>
              <wp:positionV relativeFrom="paragraph">
                <wp:posOffset>-361476</wp:posOffset>
              </wp:positionV>
              <wp:extent cx="1540510" cy="453390"/>
              <wp:effectExtent l="0" t="0" r="0" b="0"/>
              <wp:wrapNone/>
              <wp:docPr id="17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09B34" w14:textId="77777777" w:rsidR="00DF099F" w:rsidRDefault="00716D68">
                          <w:pPr>
                            <w:rPr>
                              <w:rFonts w:asciiTheme="minorHAnsi" w:eastAsia="SimHei" w:hAnsiTheme="minorHAnsi" w:cstheme="minorHAns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26E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35pt;margin-top:-28.45pt;width:121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" filled="f" stroked="f">
              <v:textbox inset=",1mm,,1mm">
                <w:txbxContent>
                  <w:p w14:paraId="2F609B34" w14:textId="77777777" w:rsidR="00DF099F" w:rsidRDefault="00716D68">
                    <w:pPr>
                      <w:rPr>
                        <w:rFonts w:asciiTheme="minorHAnsi" w:eastAsia="黑体" w:hAnsiTheme="minorHAnsi" w:cstheme="minorHAns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shape>
          </w:pict>
        </mc:Fallback>
      </mc:AlternateContent>
    </w:r>
    <w:r w:rsidR="004D15C5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6388D85" wp14:editId="5F4F9922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19" name="矩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17AA3" id="矩形 14" o:spid="_x0000_s1026" style="position:absolute;left:0;text-align:left;margin-left:397.45pt;margin-top:-29.7pt;width:113.4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  <w:r w:rsidR="004D15C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299DB64" wp14:editId="24AB0961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0" b="0"/>
              <wp:wrapNone/>
              <wp:docPr id="18" name="矩形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4DD4A" id="矩形 13" o:spid="_x0000_s1026" style="position:absolute;left:0;text-align:left;margin-left:.6pt;margin-top:-29.7pt;width:396.85pt;height:4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" fillcolor="#3186c5" stroked="f">
              <v:textbox style="mso-fit-shape-to-text:t"/>
            </v:rect>
          </w:pict>
        </mc:Fallback>
      </mc:AlternateContent>
    </w:r>
  </w:p>
  <w:p w14:paraId="3CA122FC" w14:textId="151862E6" w:rsidR="00DF099F" w:rsidRPr="00E818D1" w:rsidRDefault="00DF099F">
    <w:pPr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A6A6" w14:textId="3316C939" w:rsidR="00DF099F" w:rsidRPr="00E818D1" w:rsidRDefault="00C86C5C">
    <w:pPr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BB5750" wp14:editId="2CDCF103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23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ABCB6" w14:textId="77777777" w:rsidR="00DF099F" w:rsidRDefault="00716D68">
                          <w:pPr>
                            <w:rPr>
                              <w:rFonts w:asciiTheme="minorHAnsi" w:eastAsia="SimHei" w:hAnsiTheme="minorHAnsi" w:cstheme="minorHAns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B575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01.9pt;margin-top:-24.2pt;width:121.3pt;height:3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SOuwIAAMIFAAAOAAAAZHJzL2Uyb0RvYy54bWysVNtunDAQfa/Uf7D8Tris2S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" filled="f" stroked="f">
              <v:textbox inset=",1mm,,1mm">
                <w:txbxContent>
                  <w:p w14:paraId="1BBABCB6" w14:textId="77777777" w:rsidR="00DF099F" w:rsidRDefault="00716D68">
                    <w:pPr>
                      <w:rPr>
                        <w:rFonts w:asciiTheme="minorHAnsi" w:eastAsia="黑体" w:hAnsiTheme="minorHAnsi" w:cstheme="minorHAns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C114373" wp14:editId="0FF4CCBD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23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EB8CE"/>
                          </a:gs>
                          <a:gs pos="100000">
                            <a:srgbClr val="1897C5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0720F" id="Rectangle 26" o:spid="_x0000_s1026" style="position:absolute;left:0;text-align:left;margin-left:397.45pt;margin-top:-29.7pt;width:113.4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" fillcolor="#1eb8ce" stroked="f">
              <v:fill color2="#1897c5" rotate="t" angle="90" focus="100%" type="gradient"/>
              <v:textbox style="mso-fit-shape-to-text: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554CC6" wp14:editId="303A933C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0" b="0"/>
              <wp:wrapNone/>
              <wp:docPr id="2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ACD500" id="Rectangle 27" o:spid="_x0000_s1026" style="position:absolute;left:0;text-align:left;margin-left:.6pt;margin-top:-29.7pt;width:396.8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" fillcolor="#3186c5" stroked="f">
              <v:textbox style="mso-fit-shape-to-text: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48000" behindDoc="0" locked="0" layoutInCell="1" allowOverlap="1" wp14:anchorId="0A483DD5" wp14:editId="1078D2CC">
          <wp:simplePos x="0" y="0"/>
          <wp:positionH relativeFrom="column">
            <wp:posOffset>114935</wp:posOffset>
          </wp:positionH>
          <wp:positionV relativeFrom="paragraph">
            <wp:posOffset>-271780</wp:posOffset>
          </wp:positionV>
          <wp:extent cx="1297305" cy="321310"/>
          <wp:effectExtent l="0" t="0" r="0" b="2540"/>
          <wp:wrapNone/>
          <wp:docPr id="31" name="图片 31" descr="E:\01-宇视制造切换\02-宇视logo\uniview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图片 228" descr="E:\01-宇视制造切换\02-宇视logo\uniview_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7305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75F171" w14:textId="77777777" w:rsidR="00DF099F" w:rsidRPr="00E818D1" w:rsidRDefault="00DF099F">
    <w:pPr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42pt;height:533.95pt" o:bullet="t">
        <v:imagedata r:id="rId1" o:title=""/>
      </v:shape>
    </w:pict>
  </w:numPicBullet>
  <w:numPicBullet w:numPicBulletId="1">
    <w:pict>
      <v:shape id="_x0000_i1043" type="#_x0000_t75" style="width:542pt;height:533.95pt" o:bullet="t">
        <v:imagedata r:id="rId2" o:title=""/>
      </v:shape>
    </w:pict>
  </w:numPicBullet>
  <w:numPicBullet w:numPicBulletId="2">
    <w:pict>
      <v:shape id="_x0000_i1044" type="#_x0000_t75" style="width:542pt;height:533.95pt" o:bullet="t">
        <v:imagedata r:id="rId3" o:title=""/>
      </v:shape>
    </w:pict>
  </w:numPicBullet>
  <w:numPicBullet w:numPicBulletId="3">
    <w:pict>
      <v:shape id="_x0000_i1045" type="#_x0000_t75" style="width:3in;height:3in" o:bullet="t">
        <v:imagedata r:id="rId4" o:title="2"/>
      </v:shape>
    </w:pict>
  </w:numPicBullet>
  <w:abstractNum w:abstractNumId="0" w15:restartNumberingAfterBreak="0">
    <w:nsid w:val="11DB32A2"/>
    <w:multiLevelType w:val="multilevel"/>
    <w:tmpl w:val="82CC73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30E47"/>
    <w:multiLevelType w:val="multilevel"/>
    <w:tmpl w:val="F43C226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93180"/>
    <w:multiLevelType w:val="multilevel"/>
    <w:tmpl w:val="4FA83610"/>
    <w:lvl w:ilvl="0">
      <w:start w:val="1"/>
      <w:numFmt w:val="bullet"/>
      <w:pStyle w:val="ItemList2"/>
      <w:lvlText w:val=""/>
      <w:lvlPicBulletId w:val="2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484B7E"/>
    <w:multiLevelType w:val="multilevel"/>
    <w:tmpl w:val="E59AF5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3C58B7"/>
    <w:multiLevelType w:val="multilevel"/>
    <w:tmpl w:val="18BC43DA"/>
    <w:lvl w:ilvl="0">
      <w:start w:val="1"/>
      <w:numFmt w:val="bullet"/>
      <w:lvlText w:val=""/>
      <w:lvlPicBulletId w:val="3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52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564951"/>
    <w:multiLevelType w:val="multilevel"/>
    <w:tmpl w:val="8A58B34A"/>
    <w:lvl w:ilvl="0">
      <w:start w:val="1"/>
      <w:numFmt w:val="bullet"/>
      <w:pStyle w:val="ItemList3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6E3BF8"/>
    <w:multiLevelType w:val="multilevel"/>
    <w:tmpl w:val="86A281EE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D1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2795970"/>
    <w:multiLevelType w:val="hybridMultilevel"/>
    <w:tmpl w:val="D5166F0C"/>
    <w:lvl w:ilvl="0" w:tplc="47E0C16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56E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57426F44"/>
    <w:multiLevelType w:val="multilevel"/>
    <w:tmpl w:val="57426F44"/>
    <w:lvl w:ilvl="0" w:tentative="1">
      <w:start w:val="1"/>
      <w:numFmt w:val="bullet"/>
      <w:lvlText w:val=""/>
      <w:lvlPicBulletId w:val="1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792DE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5EE00D6C"/>
    <w:multiLevelType w:val="multilevel"/>
    <w:tmpl w:val="33B877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35819"/>
    <w:multiLevelType w:val="multilevel"/>
    <w:tmpl w:val="1598CB1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9F7735"/>
    <w:multiLevelType w:val="multilevel"/>
    <w:tmpl w:val="1B7476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FC7891"/>
    <w:multiLevelType w:val="multilevel"/>
    <w:tmpl w:val="676ABD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F928AF"/>
    <w:multiLevelType w:val="hybridMultilevel"/>
    <w:tmpl w:val="01D0D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0358039">
    <w:abstractNumId w:val="6"/>
  </w:num>
  <w:num w:numId="2" w16cid:durableId="165169317">
    <w:abstractNumId w:val="2"/>
  </w:num>
  <w:num w:numId="3" w16cid:durableId="1807043119">
    <w:abstractNumId w:val="10"/>
  </w:num>
  <w:num w:numId="4" w16cid:durableId="1035497120">
    <w:abstractNumId w:val="6"/>
  </w:num>
  <w:num w:numId="5" w16cid:durableId="635181150">
    <w:abstractNumId w:val="6"/>
  </w:num>
  <w:num w:numId="6" w16cid:durableId="1807509922">
    <w:abstractNumId w:val="14"/>
  </w:num>
  <w:num w:numId="7" w16cid:durableId="734086432">
    <w:abstractNumId w:val="0"/>
  </w:num>
  <w:num w:numId="8" w16cid:durableId="1946182520">
    <w:abstractNumId w:val="1"/>
  </w:num>
  <w:num w:numId="9" w16cid:durableId="511605629">
    <w:abstractNumId w:val="15"/>
  </w:num>
  <w:num w:numId="10" w16cid:durableId="1961764545">
    <w:abstractNumId w:val="12"/>
  </w:num>
  <w:num w:numId="11" w16cid:durableId="1095400996">
    <w:abstractNumId w:val="3"/>
  </w:num>
  <w:num w:numId="12" w16cid:durableId="1625765430">
    <w:abstractNumId w:val="13"/>
  </w:num>
  <w:num w:numId="13" w16cid:durableId="323320028">
    <w:abstractNumId w:val="7"/>
  </w:num>
  <w:num w:numId="14" w16cid:durableId="19320047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9506379">
    <w:abstractNumId w:val="16"/>
  </w:num>
  <w:num w:numId="16" w16cid:durableId="1722902824">
    <w:abstractNumId w:val="5"/>
  </w:num>
  <w:num w:numId="17" w16cid:durableId="411439050">
    <w:abstractNumId w:val="11"/>
  </w:num>
  <w:num w:numId="18" w16cid:durableId="9283892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09663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1102634">
    <w:abstractNumId w:val="4"/>
  </w:num>
  <w:num w:numId="21" w16cid:durableId="2129665997">
    <w:abstractNumId w:val="9"/>
  </w:num>
  <w:num w:numId="22" w16cid:durableId="997617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420"/>
  <w:drawingGridHorizontalSpacing w:val="7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66"/>
    <w:rsid w:val="00002B94"/>
    <w:rsid w:val="00002E26"/>
    <w:rsid w:val="00004BA6"/>
    <w:rsid w:val="000060A9"/>
    <w:rsid w:val="00006D44"/>
    <w:rsid w:val="00010588"/>
    <w:rsid w:val="000119B6"/>
    <w:rsid w:val="0001355F"/>
    <w:rsid w:val="00022D45"/>
    <w:rsid w:val="0002515D"/>
    <w:rsid w:val="00027818"/>
    <w:rsid w:val="00034D72"/>
    <w:rsid w:val="00047C52"/>
    <w:rsid w:val="000504A4"/>
    <w:rsid w:val="00056F91"/>
    <w:rsid w:val="00063424"/>
    <w:rsid w:val="00066696"/>
    <w:rsid w:val="000674B0"/>
    <w:rsid w:val="00070D2E"/>
    <w:rsid w:val="000734AC"/>
    <w:rsid w:val="00074218"/>
    <w:rsid w:val="00074959"/>
    <w:rsid w:val="00081F31"/>
    <w:rsid w:val="0009466F"/>
    <w:rsid w:val="00095371"/>
    <w:rsid w:val="0009645D"/>
    <w:rsid w:val="000971B0"/>
    <w:rsid w:val="00097F3E"/>
    <w:rsid w:val="000A0E9F"/>
    <w:rsid w:val="000A1EB8"/>
    <w:rsid w:val="000B3032"/>
    <w:rsid w:val="000B32AA"/>
    <w:rsid w:val="000C0067"/>
    <w:rsid w:val="000C0453"/>
    <w:rsid w:val="000C0730"/>
    <w:rsid w:val="000C415F"/>
    <w:rsid w:val="000C789B"/>
    <w:rsid w:val="000C7F1A"/>
    <w:rsid w:val="000D45A1"/>
    <w:rsid w:val="000D5559"/>
    <w:rsid w:val="000E1720"/>
    <w:rsid w:val="000E2384"/>
    <w:rsid w:val="000E257D"/>
    <w:rsid w:val="000E2B6B"/>
    <w:rsid w:val="000E343D"/>
    <w:rsid w:val="000E4850"/>
    <w:rsid w:val="000E6FAC"/>
    <w:rsid w:val="000F335D"/>
    <w:rsid w:val="000F4516"/>
    <w:rsid w:val="000F5B23"/>
    <w:rsid w:val="001030A5"/>
    <w:rsid w:val="001068D7"/>
    <w:rsid w:val="00111971"/>
    <w:rsid w:val="00111989"/>
    <w:rsid w:val="001169EF"/>
    <w:rsid w:val="00117AD9"/>
    <w:rsid w:val="00122597"/>
    <w:rsid w:val="00126E16"/>
    <w:rsid w:val="001321E6"/>
    <w:rsid w:val="00133AC3"/>
    <w:rsid w:val="00155BD1"/>
    <w:rsid w:val="00156CD2"/>
    <w:rsid w:val="00166697"/>
    <w:rsid w:val="0016724B"/>
    <w:rsid w:val="00172711"/>
    <w:rsid w:val="001761C8"/>
    <w:rsid w:val="00181842"/>
    <w:rsid w:val="00183FA4"/>
    <w:rsid w:val="00184C71"/>
    <w:rsid w:val="0018523A"/>
    <w:rsid w:val="0018622B"/>
    <w:rsid w:val="001862BC"/>
    <w:rsid w:val="00187D1B"/>
    <w:rsid w:val="00192AEE"/>
    <w:rsid w:val="001939CF"/>
    <w:rsid w:val="001945AF"/>
    <w:rsid w:val="001A04FE"/>
    <w:rsid w:val="001A27D3"/>
    <w:rsid w:val="001A7F74"/>
    <w:rsid w:val="001B0A4A"/>
    <w:rsid w:val="001B2601"/>
    <w:rsid w:val="001B5A25"/>
    <w:rsid w:val="001C105F"/>
    <w:rsid w:val="001C3384"/>
    <w:rsid w:val="001C3433"/>
    <w:rsid w:val="001C4581"/>
    <w:rsid w:val="001C57FE"/>
    <w:rsid w:val="001D603D"/>
    <w:rsid w:val="001D66A2"/>
    <w:rsid w:val="001D6CAC"/>
    <w:rsid w:val="001D746A"/>
    <w:rsid w:val="001E0119"/>
    <w:rsid w:val="001E224D"/>
    <w:rsid w:val="001E5D63"/>
    <w:rsid w:val="001F5F9D"/>
    <w:rsid w:val="001F71B5"/>
    <w:rsid w:val="001F7A37"/>
    <w:rsid w:val="00212773"/>
    <w:rsid w:val="00215832"/>
    <w:rsid w:val="00216AAF"/>
    <w:rsid w:val="002215A5"/>
    <w:rsid w:val="00221C30"/>
    <w:rsid w:val="002276CA"/>
    <w:rsid w:val="00232C08"/>
    <w:rsid w:val="00232DB7"/>
    <w:rsid w:val="00237385"/>
    <w:rsid w:val="00242646"/>
    <w:rsid w:val="0024369A"/>
    <w:rsid w:val="00244A19"/>
    <w:rsid w:val="00246E93"/>
    <w:rsid w:val="002471F9"/>
    <w:rsid w:val="002514D0"/>
    <w:rsid w:val="00253C44"/>
    <w:rsid w:val="00257D78"/>
    <w:rsid w:val="00262FFF"/>
    <w:rsid w:val="0026478D"/>
    <w:rsid w:val="00267225"/>
    <w:rsid w:val="002715FB"/>
    <w:rsid w:val="002732BB"/>
    <w:rsid w:val="0027338F"/>
    <w:rsid w:val="00274885"/>
    <w:rsid w:val="00276523"/>
    <w:rsid w:val="00277E08"/>
    <w:rsid w:val="00281EB9"/>
    <w:rsid w:val="00282A8D"/>
    <w:rsid w:val="00283A91"/>
    <w:rsid w:val="00291FED"/>
    <w:rsid w:val="00292AE6"/>
    <w:rsid w:val="0029361C"/>
    <w:rsid w:val="002947E0"/>
    <w:rsid w:val="002A1F20"/>
    <w:rsid w:val="002A2ED9"/>
    <w:rsid w:val="002A3201"/>
    <w:rsid w:val="002A521C"/>
    <w:rsid w:val="002A7091"/>
    <w:rsid w:val="002A765B"/>
    <w:rsid w:val="002A7909"/>
    <w:rsid w:val="002B1E4B"/>
    <w:rsid w:val="002B73B5"/>
    <w:rsid w:val="002C10D0"/>
    <w:rsid w:val="002D018F"/>
    <w:rsid w:val="002D2BD8"/>
    <w:rsid w:val="002D3399"/>
    <w:rsid w:val="002D4AF9"/>
    <w:rsid w:val="002D5634"/>
    <w:rsid w:val="002E0604"/>
    <w:rsid w:val="002E0B87"/>
    <w:rsid w:val="002E618C"/>
    <w:rsid w:val="002F2E73"/>
    <w:rsid w:val="002F32FC"/>
    <w:rsid w:val="002F3D3D"/>
    <w:rsid w:val="00307C03"/>
    <w:rsid w:val="00311945"/>
    <w:rsid w:val="003172AB"/>
    <w:rsid w:val="00317D81"/>
    <w:rsid w:val="0032050D"/>
    <w:rsid w:val="003228AA"/>
    <w:rsid w:val="0032348E"/>
    <w:rsid w:val="00327F56"/>
    <w:rsid w:val="0033122D"/>
    <w:rsid w:val="003331D4"/>
    <w:rsid w:val="0033704C"/>
    <w:rsid w:val="00346B7E"/>
    <w:rsid w:val="00346FB9"/>
    <w:rsid w:val="00350184"/>
    <w:rsid w:val="0035027C"/>
    <w:rsid w:val="00351158"/>
    <w:rsid w:val="003533B2"/>
    <w:rsid w:val="00360FC3"/>
    <w:rsid w:val="00361945"/>
    <w:rsid w:val="00364F9D"/>
    <w:rsid w:val="00366287"/>
    <w:rsid w:val="00366B51"/>
    <w:rsid w:val="003743B0"/>
    <w:rsid w:val="00374909"/>
    <w:rsid w:val="00375A4D"/>
    <w:rsid w:val="00377448"/>
    <w:rsid w:val="003819D2"/>
    <w:rsid w:val="00384ED0"/>
    <w:rsid w:val="00394443"/>
    <w:rsid w:val="00397151"/>
    <w:rsid w:val="003A4D30"/>
    <w:rsid w:val="003A53D4"/>
    <w:rsid w:val="003A5784"/>
    <w:rsid w:val="003B4D3C"/>
    <w:rsid w:val="003B5E48"/>
    <w:rsid w:val="003B74F5"/>
    <w:rsid w:val="003C0B12"/>
    <w:rsid w:val="003C6C9F"/>
    <w:rsid w:val="003C7568"/>
    <w:rsid w:val="003D16A3"/>
    <w:rsid w:val="003D203E"/>
    <w:rsid w:val="003D5133"/>
    <w:rsid w:val="003D65CD"/>
    <w:rsid w:val="003E0410"/>
    <w:rsid w:val="003F111E"/>
    <w:rsid w:val="003F1448"/>
    <w:rsid w:val="003F1D71"/>
    <w:rsid w:val="003F76B9"/>
    <w:rsid w:val="003F7FC1"/>
    <w:rsid w:val="00400CD6"/>
    <w:rsid w:val="00404089"/>
    <w:rsid w:val="00405D60"/>
    <w:rsid w:val="00406028"/>
    <w:rsid w:val="004070B7"/>
    <w:rsid w:val="0041044A"/>
    <w:rsid w:val="00412068"/>
    <w:rsid w:val="00412693"/>
    <w:rsid w:val="00415596"/>
    <w:rsid w:val="0041737C"/>
    <w:rsid w:val="00420173"/>
    <w:rsid w:val="00421726"/>
    <w:rsid w:val="00423DF2"/>
    <w:rsid w:val="0042403A"/>
    <w:rsid w:val="004251E4"/>
    <w:rsid w:val="0043073F"/>
    <w:rsid w:val="00437250"/>
    <w:rsid w:val="00441F57"/>
    <w:rsid w:val="00442778"/>
    <w:rsid w:val="00442EA8"/>
    <w:rsid w:val="0045100C"/>
    <w:rsid w:val="0045277E"/>
    <w:rsid w:val="00452DC9"/>
    <w:rsid w:val="0045332D"/>
    <w:rsid w:val="00461731"/>
    <w:rsid w:val="00461DF3"/>
    <w:rsid w:val="00475C49"/>
    <w:rsid w:val="004800AF"/>
    <w:rsid w:val="004831FA"/>
    <w:rsid w:val="00490633"/>
    <w:rsid w:val="00494908"/>
    <w:rsid w:val="004A01F8"/>
    <w:rsid w:val="004A03FD"/>
    <w:rsid w:val="004A105E"/>
    <w:rsid w:val="004A22E1"/>
    <w:rsid w:val="004A6746"/>
    <w:rsid w:val="004B2499"/>
    <w:rsid w:val="004B2720"/>
    <w:rsid w:val="004B594B"/>
    <w:rsid w:val="004C1859"/>
    <w:rsid w:val="004C1B8C"/>
    <w:rsid w:val="004C5C43"/>
    <w:rsid w:val="004C7A6A"/>
    <w:rsid w:val="004D15C5"/>
    <w:rsid w:val="004E04D5"/>
    <w:rsid w:val="004E1F58"/>
    <w:rsid w:val="004E2F06"/>
    <w:rsid w:val="004E3F56"/>
    <w:rsid w:val="004F634F"/>
    <w:rsid w:val="004F63C6"/>
    <w:rsid w:val="004F6AEB"/>
    <w:rsid w:val="004F7461"/>
    <w:rsid w:val="00500C7A"/>
    <w:rsid w:val="0050216D"/>
    <w:rsid w:val="0050379B"/>
    <w:rsid w:val="005037F9"/>
    <w:rsid w:val="00505BAC"/>
    <w:rsid w:val="00505DDB"/>
    <w:rsid w:val="005065F7"/>
    <w:rsid w:val="0051115E"/>
    <w:rsid w:val="005157FD"/>
    <w:rsid w:val="00522466"/>
    <w:rsid w:val="00522BC2"/>
    <w:rsid w:val="0053034E"/>
    <w:rsid w:val="00535155"/>
    <w:rsid w:val="005400E1"/>
    <w:rsid w:val="005411B2"/>
    <w:rsid w:val="00545245"/>
    <w:rsid w:val="00545770"/>
    <w:rsid w:val="00545DC6"/>
    <w:rsid w:val="00551060"/>
    <w:rsid w:val="00552CD4"/>
    <w:rsid w:val="00553248"/>
    <w:rsid w:val="00570581"/>
    <w:rsid w:val="00577E22"/>
    <w:rsid w:val="00581D84"/>
    <w:rsid w:val="00583AF6"/>
    <w:rsid w:val="005862AC"/>
    <w:rsid w:val="00587340"/>
    <w:rsid w:val="00590A49"/>
    <w:rsid w:val="00595327"/>
    <w:rsid w:val="005A0DF0"/>
    <w:rsid w:val="005A2B7A"/>
    <w:rsid w:val="005A3408"/>
    <w:rsid w:val="005A5BAD"/>
    <w:rsid w:val="005A60CB"/>
    <w:rsid w:val="005A6288"/>
    <w:rsid w:val="005B7D90"/>
    <w:rsid w:val="005C2A05"/>
    <w:rsid w:val="005C4966"/>
    <w:rsid w:val="005C633F"/>
    <w:rsid w:val="005D2F65"/>
    <w:rsid w:val="005E062B"/>
    <w:rsid w:val="005E0EC9"/>
    <w:rsid w:val="005E11DE"/>
    <w:rsid w:val="005F0DB3"/>
    <w:rsid w:val="00601EAD"/>
    <w:rsid w:val="00602AD4"/>
    <w:rsid w:val="00603F70"/>
    <w:rsid w:val="00604137"/>
    <w:rsid w:val="00605D64"/>
    <w:rsid w:val="00606EE1"/>
    <w:rsid w:val="006111FE"/>
    <w:rsid w:val="00612592"/>
    <w:rsid w:val="00615525"/>
    <w:rsid w:val="006207A7"/>
    <w:rsid w:val="00622DE3"/>
    <w:rsid w:val="00625A66"/>
    <w:rsid w:val="0062626C"/>
    <w:rsid w:val="00626CE7"/>
    <w:rsid w:val="00632333"/>
    <w:rsid w:val="00632BFE"/>
    <w:rsid w:val="0063652C"/>
    <w:rsid w:val="0064762F"/>
    <w:rsid w:val="00654E6A"/>
    <w:rsid w:val="00660B45"/>
    <w:rsid w:val="00660E54"/>
    <w:rsid w:val="00665F01"/>
    <w:rsid w:val="006663B9"/>
    <w:rsid w:val="00670482"/>
    <w:rsid w:val="00674F3F"/>
    <w:rsid w:val="006754B8"/>
    <w:rsid w:val="006852DB"/>
    <w:rsid w:val="0068535D"/>
    <w:rsid w:val="0069076F"/>
    <w:rsid w:val="00691ED7"/>
    <w:rsid w:val="00693F06"/>
    <w:rsid w:val="0069536E"/>
    <w:rsid w:val="006A242D"/>
    <w:rsid w:val="006A7AC7"/>
    <w:rsid w:val="006B1103"/>
    <w:rsid w:val="006B2BCA"/>
    <w:rsid w:val="006B4C18"/>
    <w:rsid w:val="006C3ED5"/>
    <w:rsid w:val="006C47E9"/>
    <w:rsid w:val="006C7E0C"/>
    <w:rsid w:val="006C7E5B"/>
    <w:rsid w:val="006D7794"/>
    <w:rsid w:val="006E1DB2"/>
    <w:rsid w:val="006E3F23"/>
    <w:rsid w:val="006E751B"/>
    <w:rsid w:val="006F710A"/>
    <w:rsid w:val="00703C9D"/>
    <w:rsid w:val="00710CAC"/>
    <w:rsid w:val="00716D68"/>
    <w:rsid w:val="00722495"/>
    <w:rsid w:val="00725A14"/>
    <w:rsid w:val="0073013A"/>
    <w:rsid w:val="00734E4C"/>
    <w:rsid w:val="00743DAE"/>
    <w:rsid w:val="007445A0"/>
    <w:rsid w:val="007454F9"/>
    <w:rsid w:val="00747520"/>
    <w:rsid w:val="0075298F"/>
    <w:rsid w:val="00756ABF"/>
    <w:rsid w:val="00756FCA"/>
    <w:rsid w:val="00761B28"/>
    <w:rsid w:val="0076391B"/>
    <w:rsid w:val="00772328"/>
    <w:rsid w:val="0077247A"/>
    <w:rsid w:val="007725E3"/>
    <w:rsid w:val="007735EA"/>
    <w:rsid w:val="00777043"/>
    <w:rsid w:val="007806A6"/>
    <w:rsid w:val="0078550E"/>
    <w:rsid w:val="007863D2"/>
    <w:rsid w:val="00796DEA"/>
    <w:rsid w:val="007A39A4"/>
    <w:rsid w:val="007A4EA4"/>
    <w:rsid w:val="007A7C8C"/>
    <w:rsid w:val="007B01A0"/>
    <w:rsid w:val="007B0472"/>
    <w:rsid w:val="007B1405"/>
    <w:rsid w:val="007C063A"/>
    <w:rsid w:val="007C282E"/>
    <w:rsid w:val="007C378C"/>
    <w:rsid w:val="007C3D93"/>
    <w:rsid w:val="007C5185"/>
    <w:rsid w:val="007D3491"/>
    <w:rsid w:val="007E2B1F"/>
    <w:rsid w:val="007E6AE5"/>
    <w:rsid w:val="007F5EEA"/>
    <w:rsid w:val="007F6D71"/>
    <w:rsid w:val="007F78FD"/>
    <w:rsid w:val="008042F3"/>
    <w:rsid w:val="00804A50"/>
    <w:rsid w:val="00805DE9"/>
    <w:rsid w:val="008060FA"/>
    <w:rsid w:val="00815859"/>
    <w:rsid w:val="008165ED"/>
    <w:rsid w:val="00820146"/>
    <w:rsid w:val="00822B59"/>
    <w:rsid w:val="00824DE1"/>
    <w:rsid w:val="00826EC2"/>
    <w:rsid w:val="008301BA"/>
    <w:rsid w:val="00833DC2"/>
    <w:rsid w:val="00837526"/>
    <w:rsid w:val="00840891"/>
    <w:rsid w:val="008431F7"/>
    <w:rsid w:val="00843F52"/>
    <w:rsid w:val="00852389"/>
    <w:rsid w:val="008533CF"/>
    <w:rsid w:val="00854022"/>
    <w:rsid w:val="00873737"/>
    <w:rsid w:val="00875847"/>
    <w:rsid w:val="00876F0A"/>
    <w:rsid w:val="0088074B"/>
    <w:rsid w:val="00881311"/>
    <w:rsid w:val="008840A1"/>
    <w:rsid w:val="00885BE4"/>
    <w:rsid w:val="00887FC3"/>
    <w:rsid w:val="0089357E"/>
    <w:rsid w:val="008A0AA6"/>
    <w:rsid w:val="008A3910"/>
    <w:rsid w:val="008A40C8"/>
    <w:rsid w:val="008A4946"/>
    <w:rsid w:val="008A5BAC"/>
    <w:rsid w:val="008A64A5"/>
    <w:rsid w:val="008B022E"/>
    <w:rsid w:val="008B187A"/>
    <w:rsid w:val="008B2346"/>
    <w:rsid w:val="008B5D1D"/>
    <w:rsid w:val="008C190A"/>
    <w:rsid w:val="008D065B"/>
    <w:rsid w:val="008D20CD"/>
    <w:rsid w:val="008D2F9A"/>
    <w:rsid w:val="008D4475"/>
    <w:rsid w:val="008D7D26"/>
    <w:rsid w:val="008E08E7"/>
    <w:rsid w:val="008E3EBB"/>
    <w:rsid w:val="008E7473"/>
    <w:rsid w:val="008F0FEC"/>
    <w:rsid w:val="00900213"/>
    <w:rsid w:val="00900980"/>
    <w:rsid w:val="00903D9D"/>
    <w:rsid w:val="009045A8"/>
    <w:rsid w:val="009077D5"/>
    <w:rsid w:val="00907EB4"/>
    <w:rsid w:val="00910769"/>
    <w:rsid w:val="009107CD"/>
    <w:rsid w:val="009232C8"/>
    <w:rsid w:val="009234F7"/>
    <w:rsid w:val="00931DAB"/>
    <w:rsid w:val="0094188B"/>
    <w:rsid w:val="009469C6"/>
    <w:rsid w:val="00946B09"/>
    <w:rsid w:val="00952220"/>
    <w:rsid w:val="009553FA"/>
    <w:rsid w:val="009608CE"/>
    <w:rsid w:val="009622B8"/>
    <w:rsid w:val="00963590"/>
    <w:rsid w:val="00970318"/>
    <w:rsid w:val="00975BE3"/>
    <w:rsid w:val="009916AD"/>
    <w:rsid w:val="00991F03"/>
    <w:rsid w:val="009928A5"/>
    <w:rsid w:val="0099318E"/>
    <w:rsid w:val="00993341"/>
    <w:rsid w:val="009935E8"/>
    <w:rsid w:val="0099526D"/>
    <w:rsid w:val="00996B7C"/>
    <w:rsid w:val="009A13FF"/>
    <w:rsid w:val="009A4BB8"/>
    <w:rsid w:val="009B1589"/>
    <w:rsid w:val="009B16AC"/>
    <w:rsid w:val="009B1939"/>
    <w:rsid w:val="009C0096"/>
    <w:rsid w:val="009C1C56"/>
    <w:rsid w:val="009C2737"/>
    <w:rsid w:val="009C5B2E"/>
    <w:rsid w:val="009D76EF"/>
    <w:rsid w:val="009E037F"/>
    <w:rsid w:val="009E218F"/>
    <w:rsid w:val="009E29DF"/>
    <w:rsid w:val="009E5FB2"/>
    <w:rsid w:val="009F0989"/>
    <w:rsid w:val="009F5632"/>
    <w:rsid w:val="009F5E08"/>
    <w:rsid w:val="009F755F"/>
    <w:rsid w:val="00A0008B"/>
    <w:rsid w:val="00A00665"/>
    <w:rsid w:val="00A01425"/>
    <w:rsid w:val="00A0681B"/>
    <w:rsid w:val="00A10527"/>
    <w:rsid w:val="00A145B5"/>
    <w:rsid w:val="00A16617"/>
    <w:rsid w:val="00A303E7"/>
    <w:rsid w:val="00A30A0C"/>
    <w:rsid w:val="00A359A8"/>
    <w:rsid w:val="00A3618C"/>
    <w:rsid w:val="00A40A3A"/>
    <w:rsid w:val="00A44071"/>
    <w:rsid w:val="00A44200"/>
    <w:rsid w:val="00A4552B"/>
    <w:rsid w:val="00A47C2B"/>
    <w:rsid w:val="00A50B23"/>
    <w:rsid w:val="00A613F6"/>
    <w:rsid w:val="00A627E7"/>
    <w:rsid w:val="00A64343"/>
    <w:rsid w:val="00A65206"/>
    <w:rsid w:val="00A70C24"/>
    <w:rsid w:val="00A74CA3"/>
    <w:rsid w:val="00A80A0C"/>
    <w:rsid w:val="00A80E97"/>
    <w:rsid w:val="00A8281B"/>
    <w:rsid w:val="00A849E6"/>
    <w:rsid w:val="00A86460"/>
    <w:rsid w:val="00A93FD3"/>
    <w:rsid w:val="00A956D0"/>
    <w:rsid w:val="00A95A14"/>
    <w:rsid w:val="00A95A18"/>
    <w:rsid w:val="00AA23B6"/>
    <w:rsid w:val="00AA2902"/>
    <w:rsid w:val="00AA369E"/>
    <w:rsid w:val="00AA5B3F"/>
    <w:rsid w:val="00AA635C"/>
    <w:rsid w:val="00AB0ABB"/>
    <w:rsid w:val="00AB1900"/>
    <w:rsid w:val="00AB3B69"/>
    <w:rsid w:val="00AD1708"/>
    <w:rsid w:val="00AD6D0C"/>
    <w:rsid w:val="00AD6EBB"/>
    <w:rsid w:val="00AE1D76"/>
    <w:rsid w:val="00AE4FEB"/>
    <w:rsid w:val="00AE6F9E"/>
    <w:rsid w:val="00AF2EDB"/>
    <w:rsid w:val="00AF4876"/>
    <w:rsid w:val="00AF7FE3"/>
    <w:rsid w:val="00B00CAF"/>
    <w:rsid w:val="00B0293D"/>
    <w:rsid w:val="00B02B96"/>
    <w:rsid w:val="00B07157"/>
    <w:rsid w:val="00B158FA"/>
    <w:rsid w:val="00B2140C"/>
    <w:rsid w:val="00B2546F"/>
    <w:rsid w:val="00B2696F"/>
    <w:rsid w:val="00B26F06"/>
    <w:rsid w:val="00B30AD1"/>
    <w:rsid w:val="00B31C9D"/>
    <w:rsid w:val="00B37843"/>
    <w:rsid w:val="00B42B0E"/>
    <w:rsid w:val="00B44165"/>
    <w:rsid w:val="00B4564C"/>
    <w:rsid w:val="00B53889"/>
    <w:rsid w:val="00B55259"/>
    <w:rsid w:val="00B614B2"/>
    <w:rsid w:val="00B63798"/>
    <w:rsid w:val="00B67832"/>
    <w:rsid w:val="00B81E72"/>
    <w:rsid w:val="00B82D24"/>
    <w:rsid w:val="00B82EFC"/>
    <w:rsid w:val="00B83763"/>
    <w:rsid w:val="00B845DC"/>
    <w:rsid w:val="00B91A32"/>
    <w:rsid w:val="00B96829"/>
    <w:rsid w:val="00BA05E3"/>
    <w:rsid w:val="00BA0674"/>
    <w:rsid w:val="00BA14C6"/>
    <w:rsid w:val="00BB37D6"/>
    <w:rsid w:val="00BB5682"/>
    <w:rsid w:val="00BB71A6"/>
    <w:rsid w:val="00BC0CE6"/>
    <w:rsid w:val="00BC5357"/>
    <w:rsid w:val="00BC6762"/>
    <w:rsid w:val="00BD26A6"/>
    <w:rsid w:val="00BD3881"/>
    <w:rsid w:val="00BE530E"/>
    <w:rsid w:val="00BF0DEB"/>
    <w:rsid w:val="00BF2592"/>
    <w:rsid w:val="00BF3CE8"/>
    <w:rsid w:val="00C049C4"/>
    <w:rsid w:val="00C0506F"/>
    <w:rsid w:val="00C1281E"/>
    <w:rsid w:val="00C1360D"/>
    <w:rsid w:val="00C25F69"/>
    <w:rsid w:val="00C27DE5"/>
    <w:rsid w:val="00C35C7A"/>
    <w:rsid w:val="00C40F1C"/>
    <w:rsid w:val="00C4113A"/>
    <w:rsid w:val="00C52642"/>
    <w:rsid w:val="00C573B7"/>
    <w:rsid w:val="00C66930"/>
    <w:rsid w:val="00C66A62"/>
    <w:rsid w:val="00C706A0"/>
    <w:rsid w:val="00C70FE2"/>
    <w:rsid w:val="00C717F5"/>
    <w:rsid w:val="00C71B9A"/>
    <w:rsid w:val="00C7265F"/>
    <w:rsid w:val="00C77BED"/>
    <w:rsid w:val="00C81567"/>
    <w:rsid w:val="00C8302B"/>
    <w:rsid w:val="00C83A25"/>
    <w:rsid w:val="00C844DE"/>
    <w:rsid w:val="00C862F8"/>
    <w:rsid w:val="00C86C5C"/>
    <w:rsid w:val="00C90EA1"/>
    <w:rsid w:val="00C93C88"/>
    <w:rsid w:val="00C94A6C"/>
    <w:rsid w:val="00C9617F"/>
    <w:rsid w:val="00C9695C"/>
    <w:rsid w:val="00CA3673"/>
    <w:rsid w:val="00CA4566"/>
    <w:rsid w:val="00CA4A3A"/>
    <w:rsid w:val="00CA55B7"/>
    <w:rsid w:val="00CB083A"/>
    <w:rsid w:val="00CB3C1F"/>
    <w:rsid w:val="00CC2AAF"/>
    <w:rsid w:val="00CC33C1"/>
    <w:rsid w:val="00CC39AC"/>
    <w:rsid w:val="00CC3A4A"/>
    <w:rsid w:val="00CD3724"/>
    <w:rsid w:val="00CD3861"/>
    <w:rsid w:val="00CD3866"/>
    <w:rsid w:val="00CD50A8"/>
    <w:rsid w:val="00CE5458"/>
    <w:rsid w:val="00CE7E40"/>
    <w:rsid w:val="00CF01FE"/>
    <w:rsid w:val="00CF0D5C"/>
    <w:rsid w:val="00CF4F87"/>
    <w:rsid w:val="00CF63C2"/>
    <w:rsid w:val="00D00C0C"/>
    <w:rsid w:val="00D04DDE"/>
    <w:rsid w:val="00D050BF"/>
    <w:rsid w:val="00D05B29"/>
    <w:rsid w:val="00D130F0"/>
    <w:rsid w:val="00D1557C"/>
    <w:rsid w:val="00D20111"/>
    <w:rsid w:val="00D2031F"/>
    <w:rsid w:val="00D23F7B"/>
    <w:rsid w:val="00D266AD"/>
    <w:rsid w:val="00D353BF"/>
    <w:rsid w:val="00D44D7A"/>
    <w:rsid w:val="00D45191"/>
    <w:rsid w:val="00D53391"/>
    <w:rsid w:val="00D53BC4"/>
    <w:rsid w:val="00D55788"/>
    <w:rsid w:val="00D57832"/>
    <w:rsid w:val="00D70242"/>
    <w:rsid w:val="00D7352A"/>
    <w:rsid w:val="00D73630"/>
    <w:rsid w:val="00D73673"/>
    <w:rsid w:val="00D76FE1"/>
    <w:rsid w:val="00D9537D"/>
    <w:rsid w:val="00D97B65"/>
    <w:rsid w:val="00DA14ED"/>
    <w:rsid w:val="00DB0F7E"/>
    <w:rsid w:val="00DB13F6"/>
    <w:rsid w:val="00DB26F0"/>
    <w:rsid w:val="00DB3CCA"/>
    <w:rsid w:val="00DB7A97"/>
    <w:rsid w:val="00DC41F5"/>
    <w:rsid w:val="00DD2272"/>
    <w:rsid w:val="00DD3C33"/>
    <w:rsid w:val="00DD6845"/>
    <w:rsid w:val="00DD6FD0"/>
    <w:rsid w:val="00DE18E1"/>
    <w:rsid w:val="00DF099F"/>
    <w:rsid w:val="00DF581F"/>
    <w:rsid w:val="00DF5B5C"/>
    <w:rsid w:val="00E022F5"/>
    <w:rsid w:val="00E02DCF"/>
    <w:rsid w:val="00E06A32"/>
    <w:rsid w:val="00E117CD"/>
    <w:rsid w:val="00E12714"/>
    <w:rsid w:val="00E12E99"/>
    <w:rsid w:val="00E162CC"/>
    <w:rsid w:val="00E1662E"/>
    <w:rsid w:val="00E178CD"/>
    <w:rsid w:val="00E239BF"/>
    <w:rsid w:val="00E246F1"/>
    <w:rsid w:val="00E27F47"/>
    <w:rsid w:val="00E3301B"/>
    <w:rsid w:val="00E34D1A"/>
    <w:rsid w:val="00E360AB"/>
    <w:rsid w:val="00E36C1B"/>
    <w:rsid w:val="00E37497"/>
    <w:rsid w:val="00E40990"/>
    <w:rsid w:val="00E465C9"/>
    <w:rsid w:val="00E465FD"/>
    <w:rsid w:val="00E477B6"/>
    <w:rsid w:val="00E5151B"/>
    <w:rsid w:val="00E51874"/>
    <w:rsid w:val="00E55733"/>
    <w:rsid w:val="00E5642F"/>
    <w:rsid w:val="00E6426D"/>
    <w:rsid w:val="00E64A18"/>
    <w:rsid w:val="00E67EA7"/>
    <w:rsid w:val="00E7448F"/>
    <w:rsid w:val="00E746B8"/>
    <w:rsid w:val="00E76887"/>
    <w:rsid w:val="00E7762B"/>
    <w:rsid w:val="00E81827"/>
    <w:rsid w:val="00E818D1"/>
    <w:rsid w:val="00E94B2D"/>
    <w:rsid w:val="00E965D5"/>
    <w:rsid w:val="00EA5A6D"/>
    <w:rsid w:val="00EA6161"/>
    <w:rsid w:val="00EB0A56"/>
    <w:rsid w:val="00EB21D7"/>
    <w:rsid w:val="00EB3029"/>
    <w:rsid w:val="00EB31C8"/>
    <w:rsid w:val="00EB68B1"/>
    <w:rsid w:val="00EC5A66"/>
    <w:rsid w:val="00ED1749"/>
    <w:rsid w:val="00EE05D6"/>
    <w:rsid w:val="00EE5284"/>
    <w:rsid w:val="00EE7715"/>
    <w:rsid w:val="00EF22FB"/>
    <w:rsid w:val="00EF2355"/>
    <w:rsid w:val="00EF3C28"/>
    <w:rsid w:val="00EF4CD8"/>
    <w:rsid w:val="00F01497"/>
    <w:rsid w:val="00F01945"/>
    <w:rsid w:val="00F1459D"/>
    <w:rsid w:val="00F154F2"/>
    <w:rsid w:val="00F2180F"/>
    <w:rsid w:val="00F23AAA"/>
    <w:rsid w:val="00F23B68"/>
    <w:rsid w:val="00F24DF9"/>
    <w:rsid w:val="00F25F40"/>
    <w:rsid w:val="00F26B86"/>
    <w:rsid w:val="00F3666A"/>
    <w:rsid w:val="00F4280A"/>
    <w:rsid w:val="00F43EC4"/>
    <w:rsid w:val="00F43FC5"/>
    <w:rsid w:val="00F448A6"/>
    <w:rsid w:val="00F44A0C"/>
    <w:rsid w:val="00F538F5"/>
    <w:rsid w:val="00F53DB5"/>
    <w:rsid w:val="00F64878"/>
    <w:rsid w:val="00F651AB"/>
    <w:rsid w:val="00F65A76"/>
    <w:rsid w:val="00F6699A"/>
    <w:rsid w:val="00F672AF"/>
    <w:rsid w:val="00F70DF2"/>
    <w:rsid w:val="00F76505"/>
    <w:rsid w:val="00F8399C"/>
    <w:rsid w:val="00F86CDD"/>
    <w:rsid w:val="00F877DA"/>
    <w:rsid w:val="00F94AB3"/>
    <w:rsid w:val="00F96CB2"/>
    <w:rsid w:val="00F96E09"/>
    <w:rsid w:val="00FA08AC"/>
    <w:rsid w:val="00FA515E"/>
    <w:rsid w:val="00FB21D9"/>
    <w:rsid w:val="00FB4668"/>
    <w:rsid w:val="00FB5F5E"/>
    <w:rsid w:val="00FB65D3"/>
    <w:rsid w:val="00FC0E0B"/>
    <w:rsid w:val="00FC1381"/>
    <w:rsid w:val="00FD2619"/>
    <w:rsid w:val="00FD5670"/>
    <w:rsid w:val="00FE1C3D"/>
    <w:rsid w:val="00FE1C4F"/>
    <w:rsid w:val="00FE2B15"/>
    <w:rsid w:val="00FE37FC"/>
    <w:rsid w:val="00FF2766"/>
    <w:rsid w:val="00FF3734"/>
    <w:rsid w:val="00FF461C"/>
    <w:rsid w:val="00FF55DB"/>
    <w:rsid w:val="00FF58A9"/>
    <w:rsid w:val="09C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92EB6D"/>
  <w15:docId w15:val="{64CE2BA7-73AF-4AB0-BE14-9A0CD9A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E5"/>
    <w:pPr>
      <w:widowControl w:val="0"/>
      <w:spacing w:before="80" w:after="40"/>
      <w:jc w:val="both"/>
    </w:pPr>
    <w:rPr>
      <w:rFonts w:ascii="Arial" w:eastAsia="SimSun" w:hAnsi="Arial"/>
      <w:kern w:val="2"/>
      <w:sz w:val="15"/>
      <w:szCs w:val="15"/>
    </w:rPr>
  </w:style>
  <w:style w:type="paragraph" w:styleId="Heading1">
    <w:name w:val="heading 1"/>
    <w:aliases w:val="文章标题"/>
    <w:next w:val="Normal"/>
    <w:link w:val="Heading1Char"/>
    <w:uiPriority w:val="9"/>
    <w:qFormat/>
    <w:rsid w:val="007E6AE5"/>
    <w:pPr>
      <w:keepNext/>
      <w:keepLines/>
      <w:spacing w:before="100"/>
      <w:outlineLvl w:val="0"/>
    </w:pPr>
    <w:rPr>
      <w:rFonts w:ascii="Arial" w:eastAsia="SimHei" w:hAnsi="Arial"/>
      <w:bCs/>
      <w:color w:val="0090C8"/>
      <w:kern w:val="44"/>
      <w:sz w:val="44"/>
      <w:szCs w:val="44"/>
    </w:rPr>
  </w:style>
  <w:style w:type="paragraph" w:styleId="Heading2">
    <w:name w:val="heading 2"/>
    <w:next w:val="Normal"/>
    <w:link w:val="Heading2Char"/>
    <w:uiPriority w:val="9"/>
    <w:qFormat/>
    <w:rsid w:val="007E6AE5"/>
    <w:pPr>
      <w:keepNext/>
      <w:keepLines/>
      <w:spacing w:before="80"/>
      <w:outlineLvl w:val="1"/>
    </w:pPr>
    <w:rPr>
      <w:rFonts w:ascii="Arial" w:eastAsia="SimHei" w:hAnsi="Arial" w:cstheme="majorBidi"/>
      <w:bCs/>
      <w:color w:val="0090C8"/>
      <w:kern w:val="2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7E6AE5"/>
    <w:pPr>
      <w:keepNext/>
      <w:keepLines/>
      <w:spacing w:before="40"/>
      <w:outlineLvl w:val="2"/>
    </w:pPr>
    <w:rPr>
      <w:rFonts w:ascii="Arial" w:eastAsia="SimHei" w:hAnsi="Arial"/>
      <w:bCs/>
      <w:color w:val="0090C8"/>
      <w:kern w:val="2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AE5"/>
    <w:pPr>
      <w:keepNext/>
      <w:keepLines/>
      <w:spacing w:after="80"/>
      <w:outlineLvl w:val="3"/>
    </w:pPr>
    <w:rPr>
      <w:rFonts w:eastAsia="SimHei" w:cstheme="majorBid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E6AE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E6AE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E6AE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E6AE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E6AE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6AE5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7E6AE5"/>
    <w:pPr>
      <w:jc w:val="left"/>
    </w:pPr>
  </w:style>
  <w:style w:type="paragraph" w:styleId="DocumentMap">
    <w:name w:val="Document Map"/>
    <w:basedOn w:val="Normal"/>
    <w:link w:val="DocumentMapChar"/>
    <w:uiPriority w:val="99"/>
    <w:unhideWhenUsed/>
    <w:rsid w:val="007E6AE5"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7E6AE5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rsid w:val="007E6AE5"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rsid w:val="007E6AE5"/>
    <w:pPr>
      <w:snapToGrid w:val="0"/>
      <w:spacing w:before="0" w:after="0"/>
    </w:pPr>
    <w:rPr>
      <w:rFonts w:ascii="Futura Hv" w:eastAsia="SimHei" w:hAnsi="Futura Hv"/>
      <w:sz w:val="10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E6AE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6A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E6AE5"/>
    <w:rPr>
      <w:sz w:val="21"/>
      <w:szCs w:val="21"/>
    </w:rPr>
  </w:style>
  <w:style w:type="table" w:styleId="TableGrid">
    <w:name w:val="Table Grid"/>
    <w:basedOn w:val="TableNormal"/>
    <w:uiPriority w:val="59"/>
    <w:rsid w:val="007E6AE5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unhideWhenUsed/>
    <w:rsid w:val="007E6AE5"/>
    <w:pPr>
      <w:widowControl w:val="0"/>
      <w:spacing w:before="80" w:after="40"/>
      <w:jc w:val="both"/>
    </w:pPr>
    <w:rPr>
      <w:kern w:val="2"/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">
    <w:name w:val="列出段落1"/>
    <w:basedOn w:val="Normal"/>
    <w:uiPriority w:val="34"/>
    <w:semiHidden/>
    <w:qFormat/>
    <w:rsid w:val="00DF099F"/>
    <w:pPr>
      <w:ind w:firstLineChars="200" w:firstLine="420"/>
    </w:pPr>
  </w:style>
  <w:style w:type="character" w:customStyle="1" w:styleId="Heading1Char">
    <w:name w:val="Heading 1 Char"/>
    <w:aliases w:val="文章标题 Char"/>
    <w:basedOn w:val="DefaultParagraphFont"/>
    <w:link w:val="Heading1"/>
    <w:uiPriority w:val="9"/>
    <w:rsid w:val="007E6AE5"/>
    <w:rPr>
      <w:rFonts w:ascii="Arial" w:eastAsia="SimHei" w:hAnsi="Arial"/>
      <w:bCs/>
      <w:color w:val="0090C8"/>
      <w:kern w:val="44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E6AE5"/>
    <w:rPr>
      <w:rFonts w:asciiTheme="majorHAnsi" w:eastAsia="SimSun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6AE5"/>
    <w:rPr>
      <w:rFonts w:ascii="Arial" w:eastAsia="SimHei" w:hAnsi="Arial" w:cstheme="majorBidi"/>
      <w:bCs/>
      <w:color w:val="0090C8"/>
      <w:kern w:val="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6AE5"/>
    <w:rPr>
      <w:rFonts w:ascii="Arial" w:eastAsia="SimHei" w:hAnsi="Arial"/>
      <w:bCs/>
      <w:color w:val="0090C8"/>
      <w:kern w:val="2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E6AE5"/>
    <w:rPr>
      <w:rFonts w:ascii="Arial" w:eastAsia="SimHei" w:hAnsi="Arial" w:cstheme="majorBidi"/>
      <w:bCs/>
      <w:color w:val="0090C8"/>
      <w:kern w:val="2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AE5"/>
    <w:rPr>
      <w:rFonts w:ascii="Arial" w:eastAsia="SimSun" w:hAnsi="Arial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AE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AE5"/>
    <w:rPr>
      <w:rFonts w:ascii="Arial" w:eastAsia="SimSun" w:hAnsi="Arial"/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AE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AE5"/>
    <w:rPr>
      <w:rFonts w:asciiTheme="majorHAnsi" w:eastAsiaTheme="majorEastAsia" w:hAnsiTheme="majorHAnsi" w:cstheme="majorBidi"/>
      <w:kern w:val="2"/>
      <w:sz w:val="15"/>
      <w:szCs w:val="15"/>
    </w:rPr>
  </w:style>
  <w:style w:type="paragraph" w:customStyle="1" w:styleId="ItemList">
    <w:name w:val="Item List"/>
    <w:basedOn w:val="Normal"/>
    <w:autoRedefine/>
    <w:rsid w:val="007E6AE5"/>
    <w:pPr>
      <w:numPr>
        <w:numId w:val="1"/>
      </w:numPr>
      <w:spacing w:before="0" w:after="0" w:line="180" w:lineRule="auto"/>
      <w:ind w:left="237" w:hangingChars="158" w:hanging="237"/>
    </w:pPr>
    <w:rPr>
      <w:rFonts w:cs="Times New Roman"/>
      <w:kern w:val="0"/>
    </w:rPr>
  </w:style>
  <w:style w:type="paragraph" w:customStyle="1" w:styleId="ItemList2">
    <w:name w:val="Item List_2"/>
    <w:basedOn w:val="Normal"/>
    <w:autoRedefine/>
    <w:rsid w:val="007E6AE5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autoRedefine/>
    <w:rsid w:val="007E6AE5"/>
    <w:pPr>
      <w:numPr>
        <w:numId w:val="19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">
    <w:name w:val="图片"/>
    <w:basedOn w:val="Normal"/>
    <w:qFormat/>
    <w:rsid w:val="007E6AE5"/>
    <w:pPr>
      <w:spacing w:before="0" w:after="0"/>
      <w:jc w:val="center"/>
    </w:pPr>
    <w:rPr>
      <w:noProof/>
    </w:rPr>
  </w:style>
  <w:style w:type="paragraph" w:customStyle="1" w:styleId="a0">
    <w:name w:val="图片标注"/>
    <w:basedOn w:val="a"/>
    <w:qFormat/>
    <w:rsid w:val="007E6AE5"/>
  </w:style>
  <w:style w:type="paragraph" w:customStyle="1" w:styleId="a1">
    <w:name w:val="表格标题文字"/>
    <w:qFormat/>
    <w:rsid w:val="007E6AE5"/>
    <w:pPr>
      <w:snapToGrid w:val="0"/>
      <w:spacing w:before="120" w:line="240" w:lineRule="exact"/>
    </w:pPr>
    <w:rPr>
      <w:rFonts w:ascii="Arial" w:eastAsia="SimHei" w:hAnsi="Arial"/>
      <w:kern w:val="2"/>
      <w:sz w:val="18"/>
      <w:szCs w:val="21"/>
    </w:rPr>
  </w:style>
  <w:style w:type="paragraph" w:customStyle="1" w:styleId="a2">
    <w:name w:val="表格非标题文字"/>
    <w:link w:val="Char"/>
    <w:qFormat/>
    <w:rsid w:val="007E6AE5"/>
    <w:pPr>
      <w:snapToGrid w:val="0"/>
      <w:spacing w:before="80" w:after="40"/>
    </w:pPr>
    <w:rPr>
      <w:rFonts w:ascii="Arial" w:eastAsia="SimSun" w:hAnsi="Arial"/>
      <w:kern w:val="2"/>
      <w:sz w:val="18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6AE5"/>
    <w:rPr>
      <w:rFonts w:ascii="Arial" w:eastAsia="SimSun" w:hAnsi="Arial"/>
      <w:kern w:val="2"/>
      <w:sz w:val="15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6AE5"/>
    <w:rPr>
      <w:rFonts w:ascii="Arial" w:eastAsia="SimSun" w:hAnsi="Arial"/>
      <w:color w:val="FFFFFF" w:themeColor="background1"/>
      <w:kern w:val="2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6AE5"/>
    <w:rPr>
      <w:rFonts w:ascii="Arial" w:eastAsia="SimSun" w:hAnsi="Arial"/>
      <w:kern w:val="2"/>
      <w:sz w:val="15"/>
      <w:szCs w:val="18"/>
    </w:rPr>
  </w:style>
  <w:style w:type="character" w:customStyle="1" w:styleId="Char">
    <w:name w:val="表格非标题文字 Char"/>
    <w:basedOn w:val="DefaultParagraphFont"/>
    <w:link w:val="a2"/>
    <w:rsid w:val="007E6AE5"/>
    <w:rPr>
      <w:rFonts w:ascii="Arial" w:eastAsia="SimSun" w:hAnsi="Arial"/>
      <w:kern w:val="2"/>
      <w:sz w:val="18"/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7E6AE5"/>
    <w:rPr>
      <w:rFonts w:ascii="Futura Hv" w:eastAsia="SimHei" w:hAnsi="Futura Hv"/>
      <w:kern w:val="2"/>
      <w:sz w:val="10"/>
      <w:szCs w:val="15"/>
    </w:rPr>
  </w:style>
  <w:style w:type="table" w:customStyle="1" w:styleId="Table">
    <w:name w:val="Table"/>
    <w:basedOn w:val="TableGrid"/>
    <w:qFormat/>
    <w:rsid w:val="007E6AE5"/>
    <w:pPr>
      <w:widowControl w:val="0"/>
      <w:snapToGrid w:val="0"/>
      <w:spacing w:before="80"/>
    </w:pPr>
    <w:rPr>
      <w:rFonts w:ascii="Arial" w:eastAsia="SimSun" w:hAnsi="Arial" w:cs="Times New Roman"/>
      <w:kern w:val="0"/>
      <w:sz w:val="18"/>
      <w:szCs w:val="20"/>
    </w:rPr>
    <w:tblPr>
      <w:tblInd w:w="108" w:type="dxa"/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rsid w:val="007E6AE5"/>
    <w:rPr>
      <w:rFonts w:ascii="Arial" w:eastAsia="SimSun" w:hAnsi="Arial"/>
      <w:kern w:val="2"/>
      <w:sz w:val="15"/>
      <w:szCs w:val="15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6AE5"/>
    <w:rPr>
      <w:rFonts w:ascii="Arial" w:eastAsia="SimSun" w:hAnsi="Arial"/>
      <w:b/>
      <w:bCs/>
      <w:kern w:val="2"/>
      <w:sz w:val="15"/>
      <w:szCs w:val="15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E6AE5"/>
    <w:rPr>
      <w:rFonts w:ascii="SimSun" w:eastAsia="SimSun" w:hAnsi="Arial"/>
      <w:kern w:val="2"/>
      <w:sz w:val="15"/>
      <w:szCs w:val="18"/>
    </w:rPr>
  </w:style>
  <w:style w:type="table" w:customStyle="1" w:styleId="Table1">
    <w:name w:val="Table1"/>
    <w:basedOn w:val="TableGrid"/>
    <w:link w:val="TableChar"/>
    <w:uiPriority w:val="99"/>
    <w:qFormat/>
    <w:rsid w:val="007E6AE5"/>
    <w:pPr>
      <w:widowControl w:val="0"/>
      <w:spacing w:before="80" w:after="80"/>
      <w:jc w:val="both"/>
    </w:pPr>
    <w:rPr>
      <w:rFonts w:ascii="Arial" w:eastAsia="SimSun" w:hAnsi="Arial" w:cs="Arial"/>
      <w:kern w:val="0"/>
      <w:sz w:val="18"/>
    </w:rPr>
    <w:tblPr>
      <w:tblInd w:w="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808080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808080"/>
          <w:tl2br w:val="nil"/>
          <w:tr2bl w:val="nil"/>
        </w:tcBorders>
      </w:tcPr>
    </w:tblStylePr>
  </w:style>
  <w:style w:type="character" w:customStyle="1" w:styleId="TableChar">
    <w:name w:val="Table Char"/>
    <w:basedOn w:val="DefaultParagraphFont"/>
    <w:link w:val="Table1"/>
    <w:uiPriority w:val="99"/>
    <w:rsid w:val="007E6AE5"/>
    <w:rPr>
      <w:rFonts w:ascii="Arial" w:eastAsia="SimSun" w:hAnsi="Arial" w:cs="Arial"/>
      <w:sz w:val="18"/>
      <w:szCs w:val="21"/>
      <w:lang w:val="en-US" w:eastAsia="zh-CN" w:bidi="ar-SA"/>
    </w:rPr>
  </w:style>
  <w:style w:type="paragraph" w:customStyle="1" w:styleId="a3">
    <w:name w:val="列表样式(一级)"/>
    <w:basedOn w:val="Normal"/>
    <w:rsid w:val="00DF099F"/>
    <w:pPr>
      <w:tabs>
        <w:tab w:val="left" w:pos="255"/>
      </w:tabs>
      <w:spacing w:before="160" w:after="160" w:line="280" w:lineRule="exact"/>
      <w:ind w:left="255" w:hanging="255"/>
      <w:jc w:val="left"/>
    </w:pPr>
    <w:rPr>
      <w:rFonts w:eastAsia="STXihei" w:cs="Times New Roman"/>
      <w:color w:val="505050"/>
      <w:sz w:val="16"/>
      <w:szCs w:val="16"/>
    </w:rPr>
  </w:style>
  <w:style w:type="paragraph" w:customStyle="1" w:styleId="a4">
    <w:name w:val="产品型号"/>
    <w:basedOn w:val="Normal"/>
    <w:next w:val="a"/>
    <w:qFormat/>
    <w:rsid w:val="007E6AE5"/>
    <w:pPr>
      <w:spacing w:after="0"/>
      <w:jc w:val="left"/>
    </w:pPr>
    <w:rPr>
      <w:rFonts w:eastAsia="SimHei"/>
      <w:sz w:val="28"/>
    </w:rPr>
  </w:style>
  <w:style w:type="table" w:customStyle="1" w:styleId="BTable">
    <w:name w:val="BTable"/>
    <w:basedOn w:val="TableNormal"/>
    <w:uiPriority w:val="99"/>
    <w:qFormat/>
    <w:rsid w:val="007E6AE5"/>
    <w:pPr>
      <w:spacing w:before="80"/>
    </w:pPr>
    <w:rPr>
      <w:rFonts w:ascii="Calibri" w:hAnsi="Calibri"/>
      <w:kern w:val="2"/>
      <w:sz w:val="18"/>
      <w:szCs w:val="21"/>
    </w:rPr>
    <w:tblPr>
      <w:tblStyleRowBandSize w:val="1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paragraph" w:customStyle="1" w:styleId="a5">
    <w:name w:val="表格标题"/>
    <w:basedOn w:val="Normal"/>
    <w:qFormat/>
    <w:rsid w:val="007E6AE5"/>
    <w:pPr>
      <w:spacing w:before="0" w:after="0" w:line="220" w:lineRule="exact"/>
    </w:pPr>
    <w:rPr>
      <w:rFonts w:eastAsia="SimHei"/>
      <w:color w:val="007CA8"/>
      <w:kern w:val="0"/>
      <w:szCs w:val="13"/>
    </w:rPr>
  </w:style>
  <w:style w:type="paragraph" w:customStyle="1" w:styleId="a6">
    <w:name w:val="表格内文"/>
    <w:basedOn w:val="Normal"/>
    <w:rsid w:val="007E6AE5"/>
    <w:pPr>
      <w:spacing w:before="0" w:after="0" w:line="200" w:lineRule="exact"/>
      <w:jc w:val="left"/>
    </w:pPr>
    <w:rPr>
      <w:rFonts w:eastAsiaTheme="minorEastAsia"/>
      <w:kern w:val="0"/>
    </w:rPr>
  </w:style>
  <w:style w:type="paragraph" w:customStyle="1" w:styleId="a7">
    <w:name w:val="功能图标"/>
    <w:basedOn w:val="a"/>
    <w:qFormat/>
    <w:rsid w:val="00DF099F"/>
    <w:pPr>
      <w:ind w:left="1021"/>
      <w:jc w:val="left"/>
    </w:pPr>
  </w:style>
  <w:style w:type="paragraph" w:customStyle="1" w:styleId="10">
    <w:name w:val="修订1"/>
    <w:hidden/>
    <w:uiPriority w:val="99"/>
    <w:semiHidden/>
    <w:rsid w:val="00DF099F"/>
    <w:rPr>
      <w:rFonts w:ascii="Arial" w:eastAsia="SimSun" w:hAnsi="Arial"/>
      <w:kern w:val="2"/>
      <w:sz w:val="18"/>
      <w:szCs w:val="21"/>
    </w:rPr>
  </w:style>
  <w:style w:type="paragraph" w:styleId="ListParagraph">
    <w:name w:val="List Paragraph"/>
    <w:basedOn w:val="Normal"/>
    <w:uiPriority w:val="34"/>
    <w:qFormat/>
    <w:rsid w:val="007E6AE5"/>
    <w:pPr>
      <w:ind w:firstLineChars="200" w:firstLine="420"/>
    </w:pPr>
  </w:style>
  <w:style w:type="numbering" w:styleId="1ai">
    <w:name w:val="Outline List 1"/>
    <w:basedOn w:val="NoList"/>
    <w:semiHidden/>
    <w:rsid w:val="007E6AE5"/>
    <w:pPr>
      <w:numPr>
        <w:numId w:val="17"/>
      </w:numPr>
    </w:pPr>
  </w:style>
  <w:style w:type="numbering" w:styleId="111111">
    <w:name w:val="Outline List 2"/>
    <w:basedOn w:val="NoList"/>
    <w:semiHidden/>
    <w:rsid w:val="007E6AE5"/>
    <w:pPr>
      <w:numPr>
        <w:numId w:val="21"/>
      </w:numPr>
    </w:pPr>
  </w:style>
  <w:style w:type="paragraph" w:styleId="Revision">
    <w:name w:val="Revision"/>
    <w:hidden/>
    <w:uiPriority w:val="99"/>
    <w:semiHidden/>
    <w:rsid w:val="007E6AE5"/>
    <w:rPr>
      <w:rFonts w:ascii="Arial" w:eastAsia="SimSun" w:hAnsi="Arial"/>
      <w:kern w:val="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overseasbusiness@uniview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0475\AppData\Roaming\Microsoft\Templates\&#20135;&#21697;&#24425;&#39029;&#26679;&#24335;&#27169;&#26495;(V3.0)-&#20013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46"/>
    <customShpInfo spid="_x0000_s2147"/>
    <customShpInfo spid="_x0000_s2148"/>
    <customShpInfo spid="_x0000_s2162"/>
    <customShpInfo spid="_x0000_s2163"/>
    <customShpInfo spid="_x0000_s2164"/>
    <customShpInfo spid="_x0000_s2097"/>
    <customShpInfo spid="_x0000_s2095"/>
    <customShpInfo spid="_x0000_s2096"/>
    <customShpInfo spid="_x0000_s2083"/>
    <customShpInfo spid="_x0000_s2081"/>
    <customShpInfo spid="_x0000_s2082"/>
    <customShpInfo spid="_x0000_s2080"/>
    <customShpInfo spid="_x0000_s2088"/>
    <customShpInfo spid="_x0000_s2086"/>
    <customShpInfo spid="_x0000_s2087"/>
    <customShpInfo spid="_x0000_s2085"/>
    <customShpInfo spid="_x0000_s2077"/>
    <customShpInfo spid="_x0000_s2078"/>
    <customShpInfo spid="_x0000_s2076"/>
    <customShpInfo spid="_x0000_s2079"/>
    <customShpInfo spid="_x0000_s1112"/>
    <customShpInfo spid="_x0000_s1113"/>
    <customShpInfo spid="_x0000_s1114"/>
    <customShpInfo spid="_x0000_s1115"/>
    <customShpInfo spid="_x0000_s1111"/>
  </customShpExts>
</s:customData>
</file>

<file path=customXml/itemProps1.xml><?xml version="1.0" encoding="utf-8"?>
<ds:datastoreItem xmlns:ds="http://schemas.openxmlformats.org/officeDocument/2006/customXml" ds:itemID="{04C621A9-51B7-45F8-A721-D05653982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产品彩页样式模板(V3.0)-中文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>h3c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丁军</dc:creator>
  <cp:lastModifiedBy>Brent Valeski</cp:lastModifiedBy>
  <cp:revision>2</cp:revision>
  <cp:lastPrinted>2022-12-01T08:21:00Z</cp:lastPrinted>
  <dcterms:created xsi:type="dcterms:W3CDTF">2023-07-14T13:09:00Z</dcterms:created>
  <dcterms:modified xsi:type="dcterms:W3CDTF">2023-07-14T13:09:00Z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